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4F" w:rsidRDefault="0095564F" w:rsidP="00CD0F10">
      <w:pPr>
        <w:jc w:val="center"/>
        <w:rPr>
          <w:b/>
          <w:bCs/>
          <w:sz w:val="36"/>
          <w:szCs w:val="36"/>
        </w:rPr>
      </w:pPr>
    </w:p>
    <w:p w:rsidR="0095564F" w:rsidRPr="009864A7" w:rsidRDefault="0095564F" w:rsidP="00CD0F10">
      <w:pPr>
        <w:jc w:val="center"/>
        <w:rPr>
          <w:b/>
          <w:bCs/>
          <w:sz w:val="36"/>
          <w:szCs w:val="36"/>
        </w:rPr>
      </w:pPr>
      <w:r w:rsidRPr="009864A7">
        <w:rPr>
          <w:b/>
          <w:bCs/>
          <w:sz w:val="36"/>
          <w:szCs w:val="36"/>
        </w:rPr>
        <w:t>XXIV Edizione Junior Consulting</w:t>
      </w:r>
    </w:p>
    <w:p w:rsidR="0095564F" w:rsidRDefault="0095564F" w:rsidP="00443FCA">
      <w:r>
        <w:t>Junior Consulting è alla ricerca di brillanti laureandi magistrali in Ingegneria, Informatica e discipline tecnico-scientifiche, che abbiano il talento e l’ambizione di affrontare un percorso formativo d’eccellenza della durata di 5 mesi, con l’obiettivo di formare professionisti da inserire nel mondo del lavoro.</w:t>
      </w:r>
    </w:p>
    <w:p w:rsidR="0095564F" w:rsidRDefault="0095564F" w:rsidP="00443FCA">
      <w:r>
        <w:t xml:space="preserve">Partecipando a Junior Consulting avrai l’opportunità di lavorare ad un reale progetto di consulenza, commissionato da una delle aziende partner  e, al tempo stesso, di  accrescere </w:t>
      </w:r>
      <w:r w:rsidRPr="007403A3">
        <w:t>le</w:t>
      </w:r>
      <w:r>
        <w:t xml:space="preserve"> tue</w:t>
      </w:r>
      <w:r w:rsidRPr="007403A3">
        <w:t xml:space="preserve"> competenze acquisiste durante il periodo universitario</w:t>
      </w:r>
      <w:r>
        <w:t>, attraverso una forma</w:t>
      </w:r>
      <w:bookmarkStart w:id="0" w:name="_GoBack"/>
      <w:bookmarkEnd w:id="0"/>
      <w:r>
        <w:t>zione specialistica d’eccellenza.</w:t>
      </w:r>
    </w:p>
    <w:p w:rsidR="0095564F" w:rsidRDefault="0095564F" w:rsidP="005766E7">
      <w:r>
        <w:t>Inoltre avrai a disposizione un tutor dedicato che ti supporterà nella definizione di un p</w:t>
      </w:r>
      <w:r w:rsidRPr="00443FCA">
        <w:t>ercorso di sviluppo personalizzato</w:t>
      </w:r>
      <w:r>
        <w:t>.</w:t>
      </w:r>
    </w:p>
    <w:p w:rsidR="0095564F" w:rsidRDefault="0095564F" w:rsidP="00443FCA">
      <w:pPr>
        <w:pStyle w:val="Default"/>
        <w:rPr>
          <w:sz w:val="22"/>
          <w:szCs w:val="22"/>
        </w:rPr>
      </w:pPr>
      <w:r w:rsidRPr="00443FCA">
        <w:rPr>
          <w:b/>
          <w:bCs/>
          <w:sz w:val="22"/>
          <w:szCs w:val="22"/>
        </w:rPr>
        <w:t>Requisiti richiesti</w:t>
      </w:r>
      <w:r>
        <w:rPr>
          <w:sz w:val="22"/>
          <w:szCs w:val="22"/>
        </w:rPr>
        <w:t>:</w:t>
      </w:r>
    </w:p>
    <w:p w:rsidR="0095564F" w:rsidRDefault="0095564F" w:rsidP="00443F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essere laureandi magistrali in Ingegneria, Informatica, Matematica e altre discipline tecnico-scientifiche;</w:t>
      </w:r>
    </w:p>
    <w:p w:rsidR="0095564F" w:rsidRPr="00FA121A" w:rsidRDefault="0095564F" w:rsidP="00443F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media dei voti</w:t>
      </w:r>
      <w:r w:rsidRPr="00FA121A">
        <w:rPr>
          <w:sz w:val="22"/>
          <w:szCs w:val="22"/>
        </w:rPr>
        <w:t xml:space="preserve"> dal 26 in poi</w:t>
      </w:r>
      <w:r>
        <w:rPr>
          <w:sz w:val="22"/>
          <w:szCs w:val="22"/>
        </w:rPr>
        <w:t>;</w:t>
      </w:r>
    </w:p>
    <w:p w:rsidR="0095564F" w:rsidRDefault="0095564F" w:rsidP="00443FC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età</w:t>
      </w:r>
      <w:r w:rsidRPr="00FA121A">
        <w:rPr>
          <w:sz w:val="22"/>
          <w:szCs w:val="22"/>
        </w:rPr>
        <w:t xml:space="preserve"> massimo 28 anni</w:t>
      </w:r>
      <w:r>
        <w:rPr>
          <w:sz w:val="22"/>
          <w:szCs w:val="22"/>
        </w:rPr>
        <w:t>.</w:t>
      </w:r>
    </w:p>
    <w:p w:rsidR="0095564F" w:rsidRDefault="0095564F" w:rsidP="00443FCA">
      <w:pPr>
        <w:pStyle w:val="Default"/>
        <w:rPr>
          <w:sz w:val="22"/>
          <w:szCs w:val="22"/>
        </w:rPr>
      </w:pPr>
    </w:p>
    <w:p w:rsidR="0095564F" w:rsidRDefault="0095564F" w:rsidP="00443F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ritieni di avere i requisiti richiesti e hai voglia di vivere un’esperienza formativa e lavorativa al tempo stesso, invia la tua candidatura compilando il modulo: </w:t>
      </w:r>
      <w:hyperlink r:id="rId7" w:history="1">
        <w:r w:rsidRPr="00B92EEB">
          <w:rPr>
            <w:rStyle w:val="Hyperlink"/>
            <w:rFonts w:cs="Calibri"/>
            <w:sz w:val="22"/>
            <w:szCs w:val="22"/>
          </w:rPr>
          <w:t>http://www.elis.org/iscrizioni-jc</w:t>
        </w:r>
      </w:hyperlink>
      <w:r>
        <w:rPr>
          <w:sz w:val="22"/>
          <w:szCs w:val="22"/>
        </w:rPr>
        <w:t xml:space="preserve">  o inviando una mail a </w:t>
      </w:r>
      <w:hyperlink r:id="rId8" w:history="1">
        <w:r w:rsidRPr="00B92EEB">
          <w:rPr>
            <w:rStyle w:val="Hyperlink"/>
            <w:rFonts w:cs="Calibri"/>
            <w:sz w:val="22"/>
            <w:szCs w:val="22"/>
          </w:rPr>
          <w:t>juniorconsulting@elis.org</w:t>
        </w:r>
      </w:hyperlink>
      <w:r>
        <w:rPr>
          <w:sz w:val="22"/>
          <w:szCs w:val="22"/>
        </w:rPr>
        <w:t xml:space="preserve">  </w:t>
      </w:r>
    </w:p>
    <w:p w:rsidR="0095564F" w:rsidRDefault="0095564F" w:rsidP="005766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partecipazione non prevede alcun costo per i partecipanti, poiché il percorso è interamente finanziato dalle Aziende Consorziate.</w:t>
      </w:r>
    </w:p>
    <w:p w:rsidR="0095564F" w:rsidRDefault="0095564F" w:rsidP="00443F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prossima edizione del programma partirà il 5 Maggio 2014, presso la nostra sede di Roma in Via Sandro Sandri n 45 – 00159 Roma</w:t>
      </w:r>
    </w:p>
    <w:p w:rsidR="0095564F" w:rsidRDefault="0095564F" w:rsidP="00443F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 maggiori informazioni, visita il sito: </w:t>
      </w:r>
      <w:hyperlink r:id="rId9" w:history="1">
        <w:r w:rsidRPr="00B92EEB">
          <w:rPr>
            <w:rStyle w:val="Hyperlink"/>
            <w:rFonts w:cs="Calibri"/>
            <w:sz w:val="22"/>
            <w:szCs w:val="22"/>
          </w:rPr>
          <w:t>www.juniorconsulting.it</w:t>
        </w:r>
      </w:hyperlink>
      <w:r>
        <w:rPr>
          <w:sz w:val="22"/>
          <w:szCs w:val="22"/>
        </w:rPr>
        <w:t xml:space="preserve"> Tel. 06.43.560.385 </w:t>
      </w:r>
    </w:p>
    <w:p w:rsidR="0095564F" w:rsidRDefault="0095564F" w:rsidP="00443FCA"/>
    <w:p w:rsidR="0095564F" w:rsidRDefault="0095564F" w:rsidP="00443FCA">
      <w:r>
        <w:t xml:space="preserve">Seguici su: </w:t>
      </w:r>
      <w:r>
        <w:rPr>
          <w:b/>
          <w:bCs/>
        </w:rPr>
        <w:t xml:space="preserve">Facebook </w:t>
      </w:r>
      <w:hyperlink r:id="rId10" w:history="1">
        <w:r w:rsidRPr="00B92EEB">
          <w:rPr>
            <w:rStyle w:val="Hyperlink"/>
            <w:rFonts w:cs="Calibri"/>
          </w:rPr>
          <w:t>https://www.facebook.com/ProgrammaJC</w:t>
        </w:r>
      </w:hyperlink>
      <w:r>
        <w:t xml:space="preserve"> </w:t>
      </w:r>
    </w:p>
    <w:p w:rsidR="0095564F" w:rsidRPr="001C6274" w:rsidRDefault="0095564F" w:rsidP="00443FCA">
      <w:r w:rsidRPr="00F66FBF">
        <w:t xml:space="preserve">                    </w:t>
      </w:r>
      <w:r w:rsidRPr="001C6274">
        <w:rPr>
          <w:b/>
          <w:bCs/>
        </w:rPr>
        <w:t>Twitter</w:t>
      </w:r>
      <w:r w:rsidRPr="001C6274">
        <w:t xml:space="preserve">: </w:t>
      </w:r>
      <w:hyperlink r:id="rId11" w:history="1">
        <w:r w:rsidRPr="001C6274">
          <w:rPr>
            <w:rStyle w:val="Hyperlink"/>
            <w:rFonts w:cs="Calibri"/>
          </w:rPr>
          <w:t>https://twitter.com/JuniorCons</w:t>
        </w:r>
      </w:hyperlink>
      <w:r w:rsidRPr="001C6274">
        <w:t xml:space="preserve"> </w:t>
      </w:r>
    </w:p>
    <w:p w:rsidR="0095564F" w:rsidRDefault="0095564F" w:rsidP="00443F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L’accesso è subordinato al superamento di un iter selettivo, che si terrà nei mesi di Marzo e  Aprile presso la nostra sede di Roma .</w:t>
      </w:r>
    </w:p>
    <w:p w:rsidR="0095564F" w:rsidRPr="001C6274" w:rsidRDefault="0095564F" w:rsidP="00443FCA"/>
    <w:p w:rsidR="0095564F" w:rsidRDefault="0095564F" w:rsidP="00CD0F10">
      <w:pPr>
        <w:jc w:val="right"/>
      </w:pPr>
    </w:p>
    <w:sectPr w:rsidR="0095564F" w:rsidSect="00A40CAC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4F" w:rsidRDefault="0095564F" w:rsidP="00CD0F10">
      <w:pPr>
        <w:spacing w:after="0" w:line="240" w:lineRule="auto"/>
      </w:pPr>
      <w:r>
        <w:separator/>
      </w:r>
    </w:p>
  </w:endnote>
  <w:endnote w:type="continuationSeparator" w:id="0">
    <w:p w:rsidR="0095564F" w:rsidRDefault="0095564F" w:rsidP="00CD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4F" w:rsidRDefault="0095564F" w:rsidP="00CD0F10">
    <w:pPr>
      <w:pStyle w:val="Footer"/>
      <w:jc w:val="right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i1028" type="#_x0000_t75" style="width:111pt;height:50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4F" w:rsidRDefault="0095564F" w:rsidP="00CD0F10">
      <w:pPr>
        <w:spacing w:after="0" w:line="240" w:lineRule="auto"/>
      </w:pPr>
      <w:r>
        <w:separator/>
      </w:r>
    </w:p>
  </w:footnote>
  <w:footnote w:type="continuationSeparator" w:id="0">
    <w:p w:rsidR="0095564F" w:rsidRDefault="0095564F" w:rsidP="00CD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4F" w:rsidRDefault="0095564F" w:rsidP="009C5692">
    <w:pPr>
      <w:pStyle w:val="Header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93.5pt;height:72.75pt;visibility:visible">
          <v:imagedata r:id="rId1" o:title="" croptop="8751f" cropbottom="3023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B8C"/>
    <w:multiLevelType w:val="hybridMultilevel"/>
    <w:tmpl w:val="85ACB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FCA"/>
    <w:rsid w:val="001C6274"/>
    <w:rsid w:val="00311D1F"/>
    <w:rsid w:val="00381A2D"/>
    <w:rsid w:val="00443FCA"/>
    <w:rsid w:val="005766E7"/>
    <w:rsid w:val="00602718"/>
    <w:rsid w:val="006B6A15"/>
    <w:rsid w:val="007403A3"/>
    <w:rsid w:val="00954A24"/>
    <w:rsid w:val="0095564F"/>
    <w:rsid w:val="009864A7"/>
    <w:rsid w:val="009C5692"/>
    <w:rsid w:val="009F1E45"/>
    <w:rsid w:val="00A40CAC"/>
    <w:rsid w:val="00A50A67"/>
    <w:rsid w:val="00B92EEB"/>
    <w:rsid w:val="00BA26D7"/>
    <w:rsid w:val="00C363EA"/>
    <w:rsid w:val="00C76ABD"/>
    <w:rsid w:val="00CD0F10"/>
    <w:rsid w:val="00EA6918"/>
    <w:rsid w:val="00EF0A34"/>
    <w:rsid w:val="00F0610A"/>
    <w:rsid w:val="00F66FBF"/>
    <w:rsid w:val="00FA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43FC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43F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0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0F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consulting@eli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is.org/iscrizioni-j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JuniorC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rogramma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niorconsultin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306</Words>
  <Characters>1745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XXIV Edizione Junior Consulting</dc:title>
  <dc:subject/>
  <dc:creator>Marzia</dc:creator>
  <cp:keywords/>
  <dc:description/>
  <cp:lastModifiedBy>FIXO2</cp:lastModifiedBy>
  <cp:revision>2</cp:revision>
  <dcterms:created xsi:type="dcterms:W3CDTF">2014-02-20T16:10:00Z</dcterms:created>
  <dcterms:modified xsi:type="dcterms:W3CDTF">2014-02-20T16:10:00Z</dcterms:modified>
</cp:coreProperties>
</file>