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75" w:rsidRDefault="00083275" w:rsidP="00F2172F">
      <w:pPr>
        <w:pStyle w:val="Intestazioneriga1"/>
      </w:pPr>
      <w:r w:rsidRPr="009D7AAA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Descrizione: ciunipacol_bianca" style="width:309.75pt;height:82.5pt;visibility:visible">
            <v:imagedata r:id="rId5" o:title=""/>
          </v:shape>
        </w:pict>
      </w:r>
    </w:p>
    <w:p w:rsidR="00083275" w:rsidRDefault="00083275" w:rsidP="00F2172F"/>
    <w:p w:rsidR="00083275" w:rsidRPr="00E6228E" w:rsidRDefault="00083275" w:rsidP="00E6228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CLASSE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A051</w:t>
      </w:r>
      <w:r>
        <w:rPr>
          <w:rFonts w:ascii="Arial" w:hAnsi="Arial" w:cs="Arial"/>
          <w:sz w:val="32"/>
          <w:szCs w:val="32"/>
        </w:rPr>
        <w:t xml:space="preserve"> - </w:t>
      </w:r>
      <w:r>
        <w:rPr>
          <w:rFonts w:ascii="Arial" w:hAnsi="Arial" w:cs="Arial"/>
          <w:b/>
          <w:sz w:val="32"/>
          <w:szCs w:val="32"/>
        </w:rPr>
        <w:t>A.A. 2014-2015</w:t>
      </w:r>
    </w:p>
    <w:p w:rsidR="00083275" w:rsidRDefault="00083275">
      <w:r>
        <w:t xml:space="preserve">                                            Hanno superato la prova orale i seguenti candidati</w:t>
      </w:r>
    </w:p>
    <w:tbl>
      <w:tblPr>
        <w:tblW w:w="5495" w:type="dxa"/>
        <w:jc w:val="center"/>
        <w:tblLook w:val="00A0"/>
      </w:tblPr>
      <w:tblGrid>
        <w:gridCol w:w="3695"/>
        <w:gridCol w:w="1800"/>
      </w:tblGrid>
      <w:tr w:rsidR="00083275" w:rsidRPr="00E6228E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Pr="00E6228E" w:rsidRDefault="00083275" w:rsidP="003C364C">
            <w:pPr>
              <w:spacing w:line="240" w:lineRule="auto"/>
              <w:rPr>
                <w:b/>
              </w:rPr>
            </w:pPr>
            <w:r w:rsidRPr="00E6228E">
              <w:rPr>
                <w:b/>
              </w:rPr>
              <w:t>Cognome e Nome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Pr="00E6228E" w:rsidRDefault="00083275" w:rsidP="003C364C">
            <w:pPr>
              <w:spacing w:line="240" w:lineRule="auto"/>
              <w:rPr>
                <w:b/>
              </w:rPr>
            </w:pPr>
            <w:r w:rsidRPr="00E6228E">
              <w:rPr>
                <w:b/>
              </w:rPr>
              <w:t>Prova orale/20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Anello Alessia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15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Bommarito Rosa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15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Buscemi Fabrizio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20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Caccioppo Giovanni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16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Calderone Rosalia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15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Cardella Laura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15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Casà Nicola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15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Castrovinci Zenna Andrea Salvatore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15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Ciacio Fabio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15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Crimi Manuela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15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D’Agati Maria Pia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18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De Lisi Luigi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18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Di Carlo Fabiana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15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Di Francesca Maria Luisa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15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Fiorino Antonino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16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Gambacorta Maria Grazia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17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Ganci Sebastiano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16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Greco Laura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15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Ingrassia Marianna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15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Leggio Giuseppe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18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Leonardo Lucia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15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Leone Novella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18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Li Puma Eugenia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15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Lopes Daniele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16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Mannino Giacomo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16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Mele Melina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16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Napoli Mariaelena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18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Nicolicchia Emma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18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Orlando Rita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16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Pappalardo Riccardo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18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Pipitone Federico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15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Schirò Giuseppina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15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Sciarabba Costanza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18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Spinnato Giuseppe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20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Tomaselli Antonina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17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Trifirò Fabio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17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Trifirò Maria Stella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15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Vassallo Guido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17</w:t>
            </w:r>
          </w:p>
        </w:tc>
      </w:tr>
      <w:tr w:rsidR="00083275" w:rsidTr="00E6228E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Villa Francesca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17</w:t>
            </w:r>
          </w:p>
        </w:tc>
      </w:tr>
      <w:tr w:rsidR="00083275" w:rsidTr="00E6228E">
        <w:trPr>
          <w:trHeight w:val="70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Virruso Francesca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5" w:rsidRDefault="00083275" w:rsidP="003C364C">
            <w:pPr>
              <w:spacing w:line="240" w:lineRule="auto"/>
            </w:pPr>
            <w:r>
              <w:t>15</w:t>
            </w:r>
          </w:p>
        </w:tc>
      </w:tr>
    </w:tbl>
    <w:p w:rsidR="00083275" w:rsidRDefault="00083275"/>
    <w:p w:rsidR="00083275" w:rsidRDefault="00083275"/>
    <w:p w:rsidR="00083275" w:rsidRDefault="00083275">
      <w:bookmarkStart w:id="0" w:name="_GoBack"/>
      <w:bookmarkEnd w:id="0"/>
    </w:p>
    <w:sectPr w:rsidR="00083275" w:rsidSect="00E6228E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4C7"/>
    <w:multiLevelType w:val="hybridMultilevel"/>
    <w:tmpl w:val="87CE6C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E3324"/>
    <w:multiLevelType w:val="hybridMultilevel"/>
    <w:tmpl w:val="502AB8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21438F"/>
    <w:multiLevelType w:val="hybridMultilevel"/>
    <w:tmpl w:val="F1862E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BB2869"/>
    <w:multiLevelType w:val="hybridMultilevel"/>
    <w:tmpl w:val="310E49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E56E6"/>
    <w:multiLevelType w:val="hybridMultilevel"/>
    <w:tmpl w:val="87CE6C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954ED"/>
    <w:multiLevelType w:val="hybridMultilevel"/>
    <w:tmpl w:val="87CE6C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5E2672"/>
    <w:multiLevelType w:val="hybridMultilevel"/>
    <w:tmpl w:val="310E49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4C4291"/>
    <w:multiLevelType w:val="hybridMultilevel"/>
    <w:tmpl w:val="46BC13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77330E"/>
    <w:multiLevelType w:val="hybridMultilevel"/>
    <w:tmpl w:val="310E49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72F"/>
    <w:rsid w:val="000608D1"/>
    <w:rsid w:val="00083275"/>
    <w:rsid w:val="000E3733"/>
    <w:rsid w:val="001B4FF2"/>
    <w:rsid w:val="00211775"/>
    <w:rsid w:val="00284D4B"/>
    <w:rsid w:val="003C364C"/>
    <w:rsid w:val="00443EE4"/>
    <w:rsid w:val="004B1CAA"/>
    <w:rsid w:val="00713C0A"/>
    <w:rsid w:val="0074681D"/>
    <w:rsid w:val="007B7B97"/>
    <w:rsid w:val="008B0582"/>
    <w:rsid w:val="00962B05"/>
    <w:rsid w:val="009A0DA9"/>
    <w:rsid w:val="009D7AAA"/>
    <w:rsid w:val="00CE4A81"/>
    <w:rsid w:val="00D03866"/>
    <w:rsid w:val="00D33413"/>
    <w:rsid w:val="00E6228E"/>
    <w:rsid w:val="00EB1309"/>
    <w:rsid w:val="00F2172F"/>
    <w:rsid w:val="00F9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stazioneriga1">
    <w:name w:val="Intestazione riga 1"/>
    <w:uiPriority w:val="99"/>
    <w:rsid w:val="00F2172F"/>
    <w:pPr>
      <w:jc w:val="center"/>
    </w:pPr>
    <w:rPr>
      <w:rFonts w:ascii="Times New Roman" w:hAnsi="Times New Roman"/>
      <w:color w:val="000000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2172F"/>
    <w:pPr>
      <w:ind w:left="720"/>
      <w:contextualSpacing/>
    </w:pPr>
  </w:style>
  <w:style w:type="table" w:styleId="TableGrid">
    <w:name w:val="Table Grid"/>
    <w:basedOn w:val="TableNormal"/>
    <w:uiPriority w:val="99"/>
    <w:rsid w:val="00F217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08D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E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37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149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casamento</dc:creator>
  <cp:keywords/>
  <dc:description/>
  <cp:lastModifiedBy>giuseppe</cp:lastModifiedBy>
  <cp:revision>2</cp:revision>
  <cp:lastPrinted>2014-11-28T12:47:00Z</cp:lastPrinted>
  <dcterms:created xsi:type="dcterms:W3CDTF">2014-12-02T14:39:00Z</dcterms:created>
  <dcterms:modified xsi:type="dcterms:W3CDTF">2014-12-02T14:39:00Z</dcterms:modified>
</cp:coreProperties>
</file>