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F" w:rsidRDefault="000775BF" w:rsidP="00721048">
      <w:pPr>
        <w:pStyle w:val="Intestazioneriga1"/>
      </w:pPr>
      <w:r w:rsidRPr="0056787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unipacol_bianca" style="width:309.75pt;height:82.5pt;visibility:visible">
            <v:imagedata r:id="rId7" o:title=""/>
          </v:shape>
        </w:pict>
      </w:r>
    </w:p>
    <w:p w:rsidR="000775BF" w:rsidRDefault="000775BF" w:rsidP="007C05FF">
      <w:pPr>
        <w:rPr>
          <w:sz w:val="32"/>
          <w:szCs w:val="32"/>
        </w:rPr>
      </w:pPr>
    </w:p>
    <w:p w:rsidR="000775BF" w:rsidRDefault="000775BF" w:rsidP="007C05FF">
      <w:pPr>
        <w:jc w:val="center"/>
        <w:rPr>
          <w:sz w:val="32"/>
          <w:szCs w:val="32"/>
        </w:rPr>
      </w:pPr>
      <w:r w:rsidRPr="00C34767">
        <w:rPr>
          <w:sz w:val="32"/>
          <w:szCs w:val="32"/>
        </w:rPr>
        <w:t>CLASSE A</w:t>
      </w:r>
      <w:r>
        <w:rPr>
          <w:sz w:val="32"/>
          <w:szCs w:val="32"/>
        </w:rPr>
        <w:t>043</w:t>
      </w:r>
      <w:r w:rsidRPr="00C34767">
        <w:rPr>
          <w:sz w:val="32"/>
          <w:szCs w:val="32"/>
        </w:rPr>
        <w:t>/</w:t>
      </w:r>
      <w:r>
        <w:rPr>
          <w:sz w:val="32"/>
          <w:szCs w:val="32"/>
        </w:rPr>
        <w:t>A050 - A.A. 2014-2015</w:t>
      </w:r>
    </w:p>
    <w:p w:rsidR="000775BF" w:rsidRDefault="000775BF" w:rsidP="007C05F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Superano la prova orale i seguenti candidati:</w:t>
      </w:r>
    </w:p>
    <w:p w:rsidR="000775BF" w:rsidRDefault="000775BF" w:rsidP="007C05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4EA0">
        <w:rPr>
          <w:b/>
          <w:sz w:val="32"/>
          <w:szCs w:val="32"/>
        </w:rPr>
        <w:t>Cognome Nome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Punti/20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276"/>
      </w:tblGrid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Atria Rosario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Napoli Matilde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Buttitta Alessandro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Crisci Gianluca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Sciarabba Costanza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Ferraro Maria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Basile Giuseppe Domenico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Marrone Antonino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Senia Francesca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Vassallo Guido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Villa Francesca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Castello Alba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Leto Eleonora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Milione Melania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Mele Melina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Modica Daniele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Scibilia Pietro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 xml:space="preserve">Tornetta Mariangela 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Passantino Domenico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Bommarito Rosa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Fazzotta Sabrina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Nocera Maria Cristina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Parrinello Gianluca Matteo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Piazza Carla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Siino Antonella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Camera Gabriele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La Perna Rosalia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Leonardo Lucia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Lopes Daniele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Maiorana Leira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Mangano Alessandra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Miceli Francesco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Zagone Piera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Augello Maria Elena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Campoccia Cristina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Cipolla Geraldina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Pusante Paola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Restivo Maria Laura Concetta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Troia Gabriella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Chimenti Michela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Fruscione Alessandra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Lo Manto Tiziana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Madonia Elisa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Mancuso Stefania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Napoli Vera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Raineri Rosalia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Spagnolo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Tutrone Laura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Accardi Andrea Antonino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Burgio Michele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Capponi Silvia Lucia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Di Marco Giovanna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La Russa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Mazzola Chiara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Orlando Rita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Raimondo Irene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Viola Erminia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Alagna Emanuela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Anselmo Chiara Stella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Basile Pierluigi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Calderone Gloria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Campo Carla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Castelli Alessandro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Cataldi Claudio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Cipolla Chiara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Damiano Rosa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Passalacqua Andrea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Pastorello Chiara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Pellegrino Cristina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Portera Valentina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Rizzuto Chiara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Russo Rossana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Saladino Angela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Scarcella Lorena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Scibilia Annalisa Maria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Sola Alessio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Talenti Ignazio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Terranova Federica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Trovato Marianna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Ancona Lea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Cardella Laura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Conti Valentina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Gandolfo Gloria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Greco Laura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Imbrogiani Gabriella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Infuso Francesca Katiuscia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Ingrassia Marianna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La Parola Nadia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Lazzara Angela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Lazzara Vito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Leta Marianna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Lo Monaco Laura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Machì Salvatore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Manzella Franco Antonino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Marsiglia Sabina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Monticciolo Giuliana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Musumeci Angela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Nicolicchia Emma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Pappalardo Riccardo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Pitti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Polizzi Carla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Salinas Palmira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Santamarina Valentina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Sidoti Letizia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Tancredi Marina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Ticali Caterina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Tomaselli Antonina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Tosto Viviana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Trifirò Maria Stella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Vivirito Patrizia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Zambito Luca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Buscemi Fabrizio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Caccioppo Giovanni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Ganci Sebastiano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Giacalone Valeria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Marino Antonella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Milazzo Giovanna Domenica Maria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Pellegrino Ivona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Profita Cinzia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Ruvolo Marco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Schirò Giuseppina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Spica Salvatore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Spinnato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Traina Bianca Maria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Tulone Giuseppe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Vitello Florinda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75BF" w:rsidRPr="007564F3" w:rsidTr="007C05FF">
        <w:trPr>
          <w:trHeight w:val="300"/>
          <w:jc w:val="center"/>
        </w:trPr>
        <w:tc>
          <w:tcPr>
            <w:tcW w:w="3794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Zarcone Ivana</w:t>
            </w:r>
          </w:p>
        </w:tc>
        <w:tc>
          <w:tcPr>
            <w:tcW w:w="1276" w:type="dxa"/>
            <w:noWrap/>
          </w:tcPr>
          <w:p w:rsidR="000775BF" w:rsidRPr="00A224AB" w:rsidRDefault="000775BF" w:rsidP="00A224A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0775BF" w:rsidRPr="00DB753C" w:rsidRDefault="000775BF" w:rsidP="007564F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sectPr w:rsidR="000775BF" w:rsidRPr="00DB753C" w:rsidSect="00CB443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BF" w:rsidRDefault="000775BF">
      <w:r>
        <w:separator/>
      </w:r>
    </w:p>
  </w:endnote>
  <w:endnote w:type="continuationSeparator" w:id="0">
    <w:p w:rsidR="000775BF" w:rsidRDefault="0007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BF" w:rsidRDefault="000775BF" w:rsidP="00CB5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5BF" w:rsidRDefault="00077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BF" w:rsidRDefault="000775BF" w:rsidP="00CB5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75BF" w:rsidRDefault="00077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BF" w:rsidRDefault="000775BF">
      <w:r>
        <w:separator/>
      </w:r>
    </w:p>
  </w:footnote>
  <w:footnote w:type="continuationSeparator" w:id="0">
    <w:p w:rsidR="000775BF" w:rsidRDefault="0007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6C4"/>
    <w:multiLevelType w:val="hybridMultilevel"/>
    <w:tmpl w:val="110078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00C96"/>
    <w:multiLevelType w:val="hybridMultilevel"/>
    <w:tmpl w:val="1130A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E55CA"/>
    <w:multiLevelType w:val="hybridMultilevel"/>
    <w:tmpl w:val="817273F6"/>
    <w:lvl w:ilvl="0" w:tplc="616E2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E1F1C"/>
    <w:multiLevelType w:val="hybridMultilevel"/>
    <w:tmpl w:val="7AC8ADF6"/>
    <w:lvl w:ilvl="0" w:tplc="1172A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917"/>
    <w:multiLevelType w:val="hybridMultilevel"/>
    <w:tmpl w:val="5F14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825E4"/>
    <w:multiLevelType w:val="hybridMultilevel"/>
    <w:tmpl w:val="FE8831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4566E"/>
    <w:multiLevelType w:val="hybridMultilevel"/>
    <w:tmpl w:val="76FE6FB0"/>
    <w:lvl w:ilvl="0" w:tplc="07583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5770"/>
    <w:multiLevelType w:val="hybridMultilevel"/>
    <w:tmpl w:val="06204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6EEA"/>
    <w:multiLevelType w:val="hybridMultilevel"/>
    <w:tmpl w:val="EB223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D319CD"/>
    <w:multiLevelType w:val="hybridMultilevel"/>
    <w:tmpl w:val="3CC60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0A"/>
    <w:rsid w:val="00003518"/>
    <w:rsid w:val="000045FC"/>
    <w:rsid w:val="00051338"/>
    <w:rsid w:val="00052751"/>
    <w:rsid w:val="0006026F"/>
    <w:rsid w:val="00065A99"/>
    <w:rsid w:val="000775BF"/>
    <w:rsid w:val="000912B6"/>
    <w:rsid w:val="000962B6"/>
    <w:rsid w:val="000A6011"/>
    <w:rsid w:val="000B18A6"/>
    <w:rsid w:val="000B571A"/>
    <w:rsid w:val="000C79A7"/>
    <w:rsid w:val="000E15EC"/>
    <w:rsid w:val="000E676F"/>
    <w:rsid w:val="000F1B3B"/>
    <w:rsid w:val="000F665D"/>
    <w:rsid w:val="00100243"/>
    <w:rsid w:val="0010731F"/>
    <w:rsid w:val="00113D27"/>
    <w:rsid w:val="00130E13"/>
    <w:rsid w:val="001418B0"/>
    <w:rsid w:val="001448C9"/>
    <w:rsid w:val="00150568"/>
    <w:rsid w:val="00150E28"/>
    <w:rsid w:val="00152686"/>
    <w:rsid w:val="00153059"/>
    <w:rsid w:val="001538C6"/>
    <w:rsid w:val="00155649"/>
    <w:rsid w:val="00163C14"/>
    <w:rsid w:val="00185CA5"/>
    <w:rsid w:val="001944A7"/>
    <w:rsid w:val="001A6011"/>
    <w:rsid w:val="001B4DE0"/>
    <w:rsid w:val="001E3163"/>
    <w:rsid w:val="00204419"/>
    <w:rsid w:val="00207828"/>
    <w:rsid w:val="00230749"/>
    <w:rsid w:val="002334DA"/>
    <w:rsid w:val="0024016C"/>
    <w:rsid w:val="0024509F"/>
    <w:rsid w:val="002508C0"/>
    <w:rsid w:val="00251B5F"/>
    <w:rsid w:val="0028214C"/>
    <w:rsid w:val="0028527F"/>
    <w:rsid w:val="00291AA0"/>
    <w:rsid w:val="00293700"/>
    <w:rsid w:val="002A10EB"/>
    <w:rsid w:val="002A5793"/>
    <w:rsid w:val="002C65AD"/>
    <w:rsid w:val="002D0FCE"/>
    <w:rsid w:val="002F1EB7"/>
    <w:rsid w:val="002F714F"/>
    <w:rsid w:val="0030648B"/>
    <w:rsid w:val="00322221"/>
    <w:rsid w:val="003259BF"/>
    <w:rsid w:val="0032687A"/>
    <w:rsid w:val="00326A8D"/>
    <w:rsid w:val="00340398"/>
    <w:rsid w:val="003670DD"/>
    <w:rsid w:val="003718FE"/>
    <w:rsid w:val="003837E1"/>
    <w:rsid w:val="003864C6"/>
    <w:rsid w:val="003908E4"/>
    <w:rsid w:val="003A276D"/>
    <w:rsid w:val="003B33E4"/>
    <w:rsid w:val="003C43D4"/>
    <w:rsid w:val="003E7F18"/>
    <w:rsid w:val="00407C86"/>
    <w:rsid w:val="00411357"/>
    <w:rsid w:val="00417CF0"/>
    <w:rsid w:val="00421CF0"/>
    <w:rsid w:val="00422B41"/>
    <w:rsid w:val="00425A2E"/>
    <w:rsid w:val="00453C69"/>
    <w:rsid w:val="00454115"/>
    <w:rsid w:val="00467F4B"/>
    <w:rsid w:val="00497E29"/>
    <w:rsid w:val="004A40CC"/>
    <w:rsid w:val="004C4340"/>
    <w:rsid w:val="004E4A08"/>
    <w:rsid w:val="005142D1"/>
    <w:rsid w:val="0053667F"/>
    <w:rsid w:val="00552CC2"/>
    <w:rsid w:val="00557B2D"/>
    <w:rsid w:val="005638D6"/>
    <w:rsid w:val="00567877"/>
    <w:rsid w:val="00572BA3"/>
    <w:rsid w:val="00573248"/>
    <w:rsid w:val="005957C9"/>
    <w:rsid w:val="005B63C5"/>
    <w:rsid w:val="005C1CB4"/>
    <w:rsid w:val="005E1D6E"/>
    <w:rsid w:val="005E1E58"/>
    <w:rsid w:val="005E4869"/>
    <w:rsid w:val="005E600E"/>
    <w:rsid w:val="005F622E"/>
    <w:rsid w:val="00612B62"/>
    <w:rsid w:val="00625169"/>
    <w:rsid w:val="00637B13"/>
    <w:rsid w:val="00644760"/>
    <w:rsid w:val="00646E40"/>
    <w:rsid w:val="00660D6E"/>
    <w:rsid w:val="006A216F"/>
    <w:rsid w:val="006D5D18"/>
    <w:rsid w:val="00701081"/>
    <w:rsid w:val="007177FF"/>
    <w:rsid w:val="007209D1"/>
    <w:rsid w:val="00721048"/>
    <w:rsid w:val="0073239F"/>
    <w:rsid w:val="007526E5"/>
    <w:rsid w:val="007564F3"/>
    <w:rsid w:val="00776CCD"/>
    <w:rsid w:val="00785051"/>
    <w:rsid w:val="007B1A93"/>
    <w:rsid w:val="007C05FF"/>
    <w:rsid w:val="007C539D"/>
    <w:rsid w:val="007D2210"/>
    <w:rsid w:val="007D5F42"/>
    <w:rsid w:val="007F605F"/>
    <w:rsid w:val="0080008A"/>
    <w:rsid w:val="00814492"/>
    <w:rsid w:val="00816134"/>
    <w:rsid w:val="00865AD8"/>
    <w:rsid w:val="00881470"/>
    <w:rsid w:val="008913A3"/>
    <w:rsid w:val="008A25BB"/>
    <w:rsid w:val="008E076D"/>
    <w:rsid w:val="008F4EA0"/>
    <w:rsid w:val="008F7309"/>
    <w:rsid w:val="0090475E"/>
    <w:rsid w:val="00910E90"/>
    <w:rsid w:val="009320B5"/>
    <w:rsid w:val="00932595"/>
    <w:rsid w:val="009409B8"/>
    <w:rsid w:val="009414B2"/>
    <w:rsid w:val="00951D8F"/>
    <w:rsid w:val="00976BF7"/>
    <w:rsid w:val="00983F85"/>
    <w:rsid w:val="0099187C"/>
    <w:rsid w:val="00997B6C"/>
    <w:rsid w:val="009D1A25"/>
    <w:rsid w:val="009D2F60"/>
    <w:rsid w:val="009D47B1"/>
    <w:rsid w:val="009E250A"/>
    <w:rsid w:val="009E75B8"/>
    <w:rsid w:val="009F35AF"/>
    <w:rsid w:val="009F6BC0"/>
    <w:rsid w:val="00A21789"/>
    <w:rsid w:val="00A21AD2"/>
    <w:rsid w:val="00A224AB"/>
    <w:rsid w:val="00A25292"/>
    <w:rsid w:val="00A34779"/>
    <w:rsid w:val="00A42742"/>
    <w:rsid w:val="00A50EFC"/>
    <w:rsid w:val="00A51C99"/>
    <w:rsid w:val="00AA177E"/>
    <w:rsid w:val="00AD4919"/>
    <w:rsid w:val="00AD4B54"/>
    <w:rsid w:val="00AE515D"/>
    <w:rsid w:val="00B24CC0"/>
    <w:rsid w:val="00B62FFE"/>
    <w:rsid w:val="00B72368"/>
    <w:rsid w:val="00B82674"/>
    <w:rsid w:val="00B83697"/>
    <w:rsid w:val="00B9580C"/>
    <w:rsid w:val="00BB7A1F"/>
    <w:rsid w:val="00BC596E"/>
    <w:rsid w:val="00BD265F"/>
    <w:rsid w:val="00BF1CBE"/>
    <w:rsid w:val="00BF43FC"/>
    <w:rsid w:val="00C1100D"/>
    <w:rsid w:val="00C34767"/>
    <w:rsid w:val="00C34BC5"/>
    <w:rsid w:val="00C6006B"/>
    <w:rsid w:val="00C737E4"/>
    <w:rsid w:val="00C97616"/>
    <w:rsid w:val="00CB443A"/>
    <w:rsid w:val="00CB5BEB"/>
    <w:rsid w:val="00CC595B"/>
    <w:rsid w:val="00CD5DBC"/>
    <w:rsid w:val="00CF26DF"/>
    <w:rsid w:val="00D076AC"/>
    <w:rsid w:val="00D47461"/>
    <w:rsid w:val="00D5718E"/>
    <w:rsid w:val="00D6569C"/>
    <w:rsid w:val="00D83D1D"/>
    <w:rsid w:val="00D8403C"/>
    <w:rsid w:val="00D92680"/>
    <w:rsid w:val="00DA4074"/>
    <w:rsid w:val="00DB753C"/>
    <w:rsid w:val="00DC068A"/>
    <w:rsid w:val="00DE5016"/>
    <w:rsid w:val="00DF07F2"/>
    <w:rsid w:val="00DF2CD1"/>
    <w:rsid w:val="00E15628"/>
    <w:rsid w:val="00E4766A"/>
    <w:rsid w:val="00E61B2B"/>
    <w:rsid w:val="00E70D80"/>
    <w:rsid w:val="00EB6813"/>
    <w:rsid w:val="00EF4C0D"/>
    <w:rsid w:val="00EF777B"/>
    <w:rsid w:val="00F05753"/>
    <w:rsid w:val="00F17A92"/>
    <w:rsid w:val="00F8158F"/>
    <w:rsid w:val="00FA7732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riga1">
    <w:name w:val="Intestazione riga 1"/>
    <w:uiPriority w:val="99"/>
    <w:rsid w:val="00721048"/>
    <w:pPr>
      <w:jc w:val="center"/>
    </w:pPr>
    <w:rPr>
      <w:rFonts w:ascii="Times New Roman" w:hAnsi="Times New Roman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4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60"/>
    <w:rPr>
      <w:rFonts w:ascii="Segoe UI" w:hAnsi="Segoe UI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320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7B13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0A60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7E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A6011"/>
    <w:rPr>
      <w:rFonts w:cs="Times New Roman"/>
    </w:rPr>
  </w:style>
  <w:style w:type="table" w:styleId="TableGrid">
    <w:name w:val="Table Grid"/>
    <w:basedOn w:val="TableNormal"/>
    <w:uiPriority w:val="99"/>
    <w:locked/>
    <w:rsid w:val="002334D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73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417</Words>
  <Characters>2378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PALERMO</dc:title>
  <dc:subject/>
  <dc:creator>Emilio</dc:creator>
  <cp:keywords/>
  <dc:description/>
  <cp:lastModifiedBy>giuseppe</cp:lastModifiedBy>
  <cp:revision>2</cp:revision>
  <cp:lastPrinted>2014-11-28T16:53:00Z</cp:lastPrinted>
  <dcterms:created xsi:type="dcterms:W3CDTF">2014-12-02T14:23:00Z</dcterms:created>
  <dcterms:modified xsi:type="dcterms:W3CDTF">2014-12-02T14:23:00Z</dcterms:modified>
</cp:coreProperties>
</file>