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85" w:rsidRDefault="004D2B85" w:rsidP="00455C1C">
      <w:pPr>
        <w:ind w:left="142"/>
        <w:rPr>
          <w:u w:val="single"/>
        </w:rPr>
      </w:pPr>
    </w:p>
    <w:p w:rsidR="004D2B85" w:rsidRPr="002D698C" w:rsidRDefault="004D2B85" w:rsidP="00455C1C">
      <w:pPr>
        <w:ind w:left="142"/>
        <w:rPr>
          <w:u w:val="single"/>
        </w:rPr>
      </w:pPr>
    </w:p>
    <w:p w:rsidR="004D2B85" w:rsidRDefault="004D2B85" w:rsidP="00455C1C">
      <w:pPr>
        <w:ind w:left="142"/>
      </w:pPr>
    </w:p>
    <w:p w:rsidR="004D2B85" w:rsidRDefault="004D2B85" w:rsidP="00455C1C">
      <w:pPr>
        <w:ind w:left="142"/>
      </w:pPr>
    </w:p>
    <w:p w:rsidR="004D2B85" w:rsidRDefault="004D2B85" w:rsidP="00455C1C">
      <w:pPr>
        <w:ind w:left="142"/>
      </w:pPr>
    </w:p>
    <w:p w:rsidR="004D2B85" w:rsidRDefault="004D2B85" w:rsidP="00455C1C">
      <w:pPr>
        <w:ind w:left="142"/>
      </w:pPr>
    </w:p>
    <w:p w:rsidR="004D2B85" w:rsidRDefault="004D2B85" w:rsidP="00455C1C"/>
    <w:p w:rsidR="004D2B85" w:rsidRDefault="004D2B85" w:rsidP="00455C1C"/>
    <w:p w:rsidR="004D2B85" w:rsidRDefault="004D2B85" w:rsidP="00DE412B">
      <w:pPr>
        <w:ind w:left="567" w:right="718"/>
      </w:pPr>
      <w:r>
        <w:tab/>
        <w:t>Direzione Generale</w:t>
      </w:r>
    </w:p>
    <w:p w:rsidR="004D2B85" w:rsidRDefault="004D2B85" w:rsidP="00305936">
      <w:pPr>
        <w:ind w:left="709" w:right="718"/>
      </w:pPr>
      <w:r>
        <w:t>Formazione personale Dirigente e T. A</w:t>
      </w:r>
    </w:p>
    <w:p w:rsidR="004D2B85" w:rsidRDefault="004D2B85" w:rsidP="00305936">
      <w:pPr>
        <w:ind w:left="709" w:right="718"/>
      </w:pPr>
    </w:p>
    <w:p w:rsidR="004D2B85" w:rsidRDefault="004D2B85" w:rsidP="00EE1D82">
      <w:pPr>
        <w:ind w:left="1418" w:right="718"/>
        <w:sectPr w:rsidR="004D2B85" w:rsidSect="00AF396D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2268" w:right="550" w:bottom="851" w:left="1418" w:header="851" w:footer="284" w:gutter="0"/>
          <w:cols w:num="2" w:space="720" w:equalWidth="0">
            <w:col w:w="3685" w:space="567"/>
            <w:col w:w="5680"/>
          </w:cols>
        </w:sectPr>
      </w:pPr>
    </w:p>
    <w:p w:rsidR="004D2B85" w:rsidRPr="009E0FEE" w:rsidRDefault="004D2B85" w:rsidP="005B2CE2">
      <w:pPr>
        <w:pStyle w:val="Normal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4D2B85" w:rsidRDefault="004D2B85" w:rsidP="00BA6239">
      <w:pPr>
        <w:pStyle w:val="NormalWeb"/>
        <w:spacing w:before="0" w:beforeAutospacing="0" w:after="0" w:afterAutospacing="0"/>
        <w:ind w:left="142"/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 xml:space="preserve">Oggetto: nulla osta </w:t>
      </w:r>
      <w:r w:rsidRPr="00DD188A">
        <w:rPr>
          <w:rFonts w:ascii="Times" w:hAnsi="Times" w:cs="Times"/>
          <w:bCs/>
        </w:rPr>
        <w:t xml:space="preserve">partecipazione al </w:t>
      </w:r>
      <w:r>
        <w:rPr>
          <w:rFonts w:ascii="Times" w:hAnsi="Times" w:cs="Times"/>
          <w:bCs/>
        </w:rPr>
        <w:t xml:space="preserve">seminario </w:t>
      </w:r>
      <w:r w:rsidRPr="00AD18D3">
        <w:rPr>
          <w:i/>
        </w:rPr>
        <w:t>L</w:t>
      </w:r>
      <w:r>
        <w:rPr>
          <w:i/>
        </w:rPr>
        <w:t xml:space="preserve">a progettazione su fondi H2020: </w:t>
      </w:r>
      <w:r w:rsidRPr="00AD18D3">
        <w:rPr>
          <w:i/>
        </w:rPr>
        <w:t>predisposizione di proposte progettuali, definizione del budget e adempimenti amministrativi preliminari</w:t>
      </w:r>
    </w:p>
    <w:p w:rsidR="004D2B85" w:rsidRDefault="004D2B85" w:rsidP="00195234">
      <w:pPr>
        <w:pStyle w:val="NormalWeb"/>
        <w:spacing w:before="0" w:beforeAutospacing="0" w:after="0" w:afterAutospacing="0"/>
        <w:jc w:val="both"/>
        <w:rPr>
          <w:rFonts w:ascii="Times" w:hAnsi="Times" w:cs="Times"/>
        </w:rPr>
      </w:pPr>
    </w:p>
    <w:p w:rsidR="004D2B85" w:rsidRDefault="004D2B85" w:rsidP="00195234">
      <w:pPr>
        <w:pStyle w:val="NormalWeb"/>
        <w:spacing w:before="0" w:beforeAutospacing="0" w:after="0" w:afterAutospacing="0"/>
        <w:jc w:val="both"/>
        <w:rPr>
          <w:rFonts w:ascii="Times" w:hAnsi="Times" w:cs="Times"/>
        </w:rPr>
      </w:pPr>
    </w:p>
    <w:p w:rsidR="004D2B85" w:rsidRPr="00A10E28" w:rsidRDefault="004D2B85" w:rsidP="00195234">
      <w:pPr>
        <w:pStyle w:val="NormalWeb"/>
        <w:spacing w:before="0" w:beforeAutospacing="0" w:after="0" w:afterAutospacing="0"/>
        <w:jc w:val="both"/>
        <w:rPr>
          <w:rFonts w:ascii="Times" w:hAnsi="Times" w:cs="Times"/>
        </w:rPr>
      </w:pPr>
    </w:p>
    <w:p w:rsidR="004D2B85" w:rsidRDefault="004D2B85" w:rsidP="00CE2AB9">
      <w:pPr>
        <w:spacing w:after="120" w:line="480" w:lineRule="auto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Vista la nota pubblicata nell’area intranet per la partecipazione al corso in oggetto, </w:t>
      </w:r>
      <w:r w:rsidRPr="009E0FEE">
        <w:rPr>
          <w:rFonts w:ascii="Times" w:hAnsi="Times" w:cs="Times"/>
          <w:bCs/>
        </w:rPr>
        <w:t>nulla osta</w:t>
      </w:r>
      <w:r>
        <w:rPr>
          <w:rFonts w:ascii="Times" w:hAnsi="Times" w:cs="Times"/>
          <w:bCs/>
        </w:rPr>
        <w:t xml:space="preserve"> alla partecipazione del/la   sig/ra__________________________________________________</w:t>
      </w:r>
    </w:p>
    <w:p w:rsidR="004D2B85" w:rsidRDefault="004D2B85" w:rsidP="00BA6239">
      <w:pPr>
        <w:pStyle w:val="NormalWeb"/>
        <w:spacing w:before="0" w:beforeAutospacing="0" w:after="0" w:afterAutospacing="0" w:line="360" w:lineRule="auto"/>
        <w:jc w:val="both"/>
      </w:pPr>
      <w:r>
        <w:t xml:space="preserve">matr. n. ____________  in servizio presso  _____________________________________________________________ </w:t>
      </w:r>
    </w:p>
    <w:p w:rsidR="004D2B85" w:rsidRDefault="004D2B85" w:rsidP="00CE2AB9">
      <w:pPr>
        <w:pStyle w:val="NormalWeb"/>
        <w:spacing w:before="0" w:beforeAutospacing="0" w:after="0" w:afterAutospacing="0" w:line="360" w:lineRule="auto"/>
        <w:jc w:val="both"/>
      </w:pPr>
      <w:r>
        <w:t xml:space="preserve">dato che gli argomenti trattati  sono pertinenti alle seguenti attività </w:t>
      </w:r>
    </w:p>
    <w:p w:rsidR="004D2B85" w:rsidRDefault="004D2B85" w:rsidP="00CE2AB9">
      <w:pPr>
        <w:pStyle w:val="NormalWeb"/>
        <w:spacing w:before="0" w:beforeAutospacing="0" w:after="0" w:afterAutospacing="0" w:line="360" w:lineRule="auto"/>
        <w:jc w:val="both"/>
      </w:pPr>
      <w:r>
        <w:t>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_________________________________________________.</w:t>
      </w:r>
    </w:p>
    <w:p w:rsidR="004D2B85" w:rsidRDefault="004D2B85" w:rsidP="00CE2AB9">
      <w:pPr>
        <w:ind w:right="-8"/>
        <w:rPr>
          <w:rFonts w:ascii="Times" w:hAnsi="Times" w:cs="Times"/>
          <w:bCs/>
        </w:rPr>
      </w:pPr>
    </w:p>
    <w:p w:rsidR="004D2B85" w:rsidRDefault="004D2B85" w:rsidP="00147925">
      <w:pPr>
        <w:ind w:left="5245" w:hanging="5812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                                                                                                                   Direttore /Responsabile</w:t>
      </w:r>
    </w:p>
    <w:p w:rsidR="004D2B85" w:rsidRDefault="004D2B85" w:rsidP="00BA6239">
      <w:pPr>
        <w:ind w:left="4961" w:hanging="5528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  <w:t xml:space="preserve"> Nome e cognome in stampatello</w:t>
      </w:r>
    </w:p>
    <w:p w:rsidR="004D2B85" w:rsidRDefault="004D2B85" w:rsidP="00C83537">
      <w:pPr>
        <w:spacing w:line="360" w:lineRule="auto"/>
        <w:ind w:left="4820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  <w:t>(                                                       )</w:t>
      </w:r>
    </w:p>
    <w:p w:rsidR="004D2B85" w:rsidRDefault="004D2B85" w:rsidP="00DD188A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__________________________________</w:t>
      </w:r>
    </w:p>
    <w:p w:rsidR="004D2B85" w:rsidRPr="00C83537" w:rsidRDefault="004D2B85" w:rsidP="00C83537">
      <w:pPr>
        <w:ind w:left="5528" w:hanging="5528"/>
        <w:jc w:val="left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 w:rsidRPr="00C83537">
        <w:rPr>
          <w:rFonts w:ascii="Times" w:hAnsi="Times" w:cs="Times"/>
          <w:bCs/>
          <w:sz w:val="20"/>
          <w:szCs w:val="20"/>
        </w:rPr>
        <w:t>Firma</w:t>
      </w:r>
    </w:p>
    <w:p w:rsidR="004D2B85" w:rsidRDefault="004D2B85" w:rsidP="00C83537">
      <w:pPr>
        <w:rPr>
          <w:b/>
        </w:rPr>
      </w:pPr>
    </w:p>
    <w:p w:rsidR="004D2B85" w:rsidRDefault="004D2B85" w:rsidP="00C83537">
      <w:pPr>
        <w:rPr>
          <w:b/>
        </w:rPr>
      </w:pPr>
    </w:p>
    <w:p w:rsidR="004D2B85" w:rsidRDefault="004D2B85" w:rsidP="00C83537">
      <w:pPr>
        <w:rPr>
          <w:b/>
        </w:rPr>
      </w:pPr>
    </w:p>
    <w:p w:rsidR="004D2B85" w:rsidRDefault="004D2B85" w:rsidP="00C83537">
      <w:pPr>
        <w:rPr>
          <w:b/>
        </w:rPr>
      </w:pPr>
    </w:p>
    <w:p w:rsidR="004D2B85" w:rsidRDefault="004D2B85" w:rsidP="00C83537">
      <w:pPr>
        <w:rPr>
          <w:b/>
        </w:rPr>
      </w:pPr>
      <w:r w:rsidRPr="00AF3393">
        <w:rPr>
          <w:b/>
        </w:rPr>
        <w:t xml:space="preserve">N.B. Non saranno presi  in considerazione nulla osta difformi </w:t>
      </w:r>
      <w:r>
        <w:rPr>
          <w:b/>
        </w:rPr>
        <w:t xml:space="preserve">dal presente </w:t>
      </w:r>
      <w:r w:rsidRPr="00AF3393">
        <w:rPr>
          <w:b/>
        </w:rPr>
        <w:t>modello</w:t>
      </w:r>
      <w:r>
        <w:rPr>
          <w:b/>
        </w:rPr>
        <w:t>.</w:t>
      </w:r>
    </w:p>
    <w:p w:rsidR="004D2B85" w:rsidRDefault="004D2B85" w:rsidP="00C83537">
      <w:pPr>
        <w:rPr>
          <w:b/>
        </w:rPr>
      </w:pPr>
      <w:r>
        <w:rPr>
          <w:b/>
        </w:rPr>
        <w:t xml:space="preserve">         Il nulla osta dovrà essere allegato all’iscrizione on line.</w:t>
      </w:r>
      <w:r w:rsidRPr="00AF3393">
        <w:rPr>
          <w:b/>
        </w:rPr>
        <w:t xml:space="preserve"> </w:t>
      </w:r>
    </w:p>
    <w:p w:rsidR="004D2B85" w:rsidRPr="00856933" w:rsidRDefault="004D2B85" w:rsidP="00856933">
      <w:pPr>
        <w:ind w:right="-8"/>
        <w:rPr>
          <w:rFonts w:ascii="Times" w:hAnsi="Times" w:cs="Times"/>
          <w:bCs/>
        </w:rPr>
      </w:pPr>
    </w:p>
    <w:sectPr w:rsidR="004D2B85" w:rsidRPr="00856933" w:rsidSect="005F2497">
      <w:type w:val="continuous"/>
      <w:pgSz w:w="11900" w:h="16840" w:code="9"/>
      <w:pgMar w:top="2268" w:right="1418" w:bottom="567" w:left="1276" w:header="851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85" w:rsidRDefault="004D2B85">
      <w:r>
        <w:separator/>
      </w:r>
    </w:p>
  </w:endnote>
  <w:endnote w:type="continuationSeparator" w:id="1">
    <w:p w:rsidR="004D2B85" w:rsidRDefault="004D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85" w:rsidRDefault="004D2B85">
    <w:pPr>
      <w:pStyle w:val="Footer"/>
      <w:tabs>
        <w:tab w:val="left" w:pos="9912"/>
      </w:tabs>
    </w:pPr>
    <w:r>
      <w:t>Scrivere qui l’indirizzo completo, telefono, fax, email e sito web</w:t>
    </w:r>
  </w:p>
  <w:p w:rsidR="004D2B85" w:rsidRDefault="004D2B85">
    <w:pPr>
      <w:pStyle w:val="Footer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85" w:rsidRPr="00DD21BC" w:rsidRDefault="004D2B85" w:rsidP="007C052A">
    <w:pPr>
      <w:pStyle w:val="Footer"/>
      <w:rPr>
        <w:sz w:val="20"/>
      </w:rPr>
    </w:pPr>
    <w:r>
      <w:rPr>
        <w:sz w:val="20"/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85" w:rsidRDefault="004D2B85">
      <w:r>
        <w:separator/>
      </w:r>
    </w:p>
  </w:footnote>
  <w:footnote w:type="continuationSeparator" w:id="1">
    <w:p w:rsidR="004D2B85" w:rsidRDefault="004D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85" w:rsidRDefault="004D2B85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2049" style="position:absolute;margin-left:0;margin-top:0;width:509.9pt;height:44.9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4D2B85" w:rsidRDefault="004D2B8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4D2B85" w:rsidRDefault="004D2B8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4D2B85" w:rsidRDefault="004D2B8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 w:rsidRPr="00854F34">
      <w:rPr>
        <w:noProof/>
        <w:lang w:eastAsia="it-IT"/>
      </w:rPr>
      <w:pict>
        <v:shape id="AutoShape 5" o:spid="_x0000_s2050" style="width:510pt;height:45pt;visibility:visible;mso-position-horizontal-relative:char;mso-position-vertical-relative:line" coordsize="20000,20000" o:spt="100" adj="0,,0" path="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segments" o:connectlocs="@44,@45;@48,@49;@46,@47;@17,@18;@24,@25;@15,@16" textboxrect="@1,@1,@1,@1"/>
          <v:handles>
            <v:h position="@3,#0" polar="10800,10800"/>
            <v:h position="#2,#1" polar="10800,10800" radiusrange="0,10800"/>
          </v:handles>
          <w10:anchorlock/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1" type="#_x0000_t75" style="position:absolute;left:0;text-align:left;margin-left:-.3pt;margin-top:-57.7pt;width:595.3pt;height:841pt;z-index:-251655168;visibility:visible;mso-position-horizontal-relative:page;mso-position-vertical-relative:page" filled="t" stroked="t" strokeweight=".25pt">
          <v:stroke joinstyle="round"/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85" w:rsidRDefault="004D2B85" w:rsidP="00856933">
    <w:pPr>
      <w:pStyle w:val="Intestazioneriga1"/>
      <w:spacing w:line="24" w:lineRule="auto"/>
      <w:jc w:val="both"/>
    </w:pPr>
  </w:p>
  <w:p w:rsidR="004D2B85" w:rsidRDefault="004D2B85" w:rsidP="00E27FE8">
    <w:pPr>
      <w:pStyle w:val="Intestazioneriga1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2" type="#_x0000_t75" style="position:absolute;left:0;text-align:left;margin-left:59.2pt;margin-top:2.35pt;width:316.45pt;height:83.25pt;z-index:-251653120;visibility:visible" wrapcoords="-51 195 -51 21405 21600 21405 21600 195 -51 195">
          <v:imagedata r:id="rId1" o:title=""/>
          <w10:wrap type="tight"/>
        </v:shape>
      </w:pict>
    </w: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32119B"/>
    <w:multiLevelType w:val="hybridMultilevel"/>
    <w:tmpl w:val="2BA83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07F9"/>
    <w:rsid w:val="000E4051"/>
    <w:rsid w:val="000E6082"/>
    <w:rsid w:val="000F2989"/>
    <w:rsid w:val="000F3DC3"/>
    <w:rsid w:val="001334FF"/>
    <w:rsid w:val="001408A3"/>
    <w:rsid w:val="0014174F"/>
    <w:rsid w:val="00147925"/>
    <w:rsid w:val="00151A6A"/>
    <w:rsid w:val="001528B5"/>
    <w:rsid w:val="00156710"/>
    <w:rsid w:val="00156BA0"/>
    <w:rsid w:val="00174F46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88C"/>
    <w:rsid w:val="00220564"/>
    <w:rsid w:val="00227AB7"/>
    <w:rsid w:val="002424B6"/>
    <w:rsid w:val="00271BAA"/>
    <w:rsid w:val="00272540"/>
    <w:rsid w:val="00276509"/>
    <w:rsid w:val="002909A5"/>
    <w:rsid w:val="002A45D6"/>
    <w:rsid w:val="002B3F81"/>
    <w:rsid w:val="002B420A"/>
    <w:rsid w:val="002B7176"/>
    <w:rsid w:val="002C25DF"/>
    <w:rsid w:val="002C2BD7"/>
    <w:rsid w:val="002C529D"/>
    <w:rsid w:val="002D2D38"/>
    <w:rsid w:val="002D698C"/>
    <w:rsid w:val="002E211B"/>
    <w:rsid w:val="002F7B15"/>
    <w:rsid w:val="00302537"/>
    <w:rsid w:val="00303D6B"/>
    <w:rsid w:val="00305936"/>
    <w:rsid w:val="003221BF"/>
    <w:rsid w:val="0032324F"/>
    <w:rsid w:val="003274BA"/>
    <w:rsid w:val="00332431"/>
    <w:rsid w:val="00336AA6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215"/>
    <w:rsid w:val="003F65E7"/>
    <w:rsid w:val="0040270B"/>
    <w:rsid w:val="00404B49"/>
    <w:rsid w:val="0040755B"/>
    <w:rsid w:val="00434B44"/>
    <w:rsid w:val="0044145C"/>
    <w:rsid w:val="004505F6"/>
    <w:rsid w:val="00455C1C"/>
    <w:rsid w:val="00461741"/>
    <w:rsid w:val="00461B42"/>
    <w:rsid w:val="004B6B87"/>
    <w:rsid w:val="004B71DF"/>
    <w:rsid w:val="004B7EC8"/>
    <w:rsid w:val="004C0639"/>
    <w:rsid w:val="004C68CA"/>
    <w:rsid w:val="004D2B85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013D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42D8"/>
    <w:rsid w:val="00756878"/>
    <w:rsid w:val="00772F56"/>
    <w:rsid w:val="0079070F"/>
    <w:rsid w:val="007A3C42"/>
    <w:rsid w:val="007C052A"/>
    <w:rsid w:val="007E62F0"/>
    <w:rsid w:val="007F35F8"/>
    <w:rsid w:val="008126C9"/>
    <w:rsid w:val="008174A2"/>
    <w:rsid w:val="008240C9"/>
    <w:rsid w:val="0083302F"/>
    <w:rsid w:val="00840790"/>
    <w:rsid w:val="00841FCB"/>
    <w:rsid w:val="00843ADE"/>
    <w:rsid w:val="00845FD0"/>
    <w:rsid w:val="00854F34"/>
    <w:rsid w:val="00856933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1BEE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83E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85EE0"/>
    <w:rsid w:val="00A87D2E"/>
    <w:rsid w:val="00AB53CF"/>
    <w:rsid w:val="00AC3465"/>
    <w:rsid w:val="00AC67FE"/>
    <w:rsid w:val="00AD18D3"/>
    <w:rsid w:val="00AD5824"/>
    <w:rsid w:val="00AD79B5"/>
    <w:rsid w:val="00AF3393"/>
    <w:rsid w:val="00AF396D"/>
    <w:rsid w:val="00AF65B9"/>
    <w:rsid w:val="00B0052C"/>
    <w:rsid w:val="00B21F6C"/>
    <w:rsid w:val="00B221C8"/>
    <w:rsid w:val="00B2233C"/>
    <w:rsid w:val="00B25D13"/>
    <w:rsid w:val="00B5056E"/>
    <w:rsid w:val="00B5595A"/>
    <w:rsid w:val="00B60B85"/>
    <w:rsid w:val="00B612BC"/>
    <w:rsid w:val="00B6342A"/>
    <w:rsid w:val="00B70B24"/>
    <w:rsid w:val="00B95097"/>
    <w:rsid w:val="00B9524C"/>
    <w:rsid w:val="00BA0D4C"/>
    <w:rsid w:val="00BA6239"/>
    <w:rsid w:val="00BB1C0D"/>
    <w:rsid w:val="00BC41AA"/>
    <w:rsid w:val="00BC7940"/>
    <w:rsid w:val="00BE6368"/>
    <w:rsid w:val="00C4096F"/>
    <w:rsid w:val="00C44EBC"/>
    <w:rsid w:val="00C52272"/>
    <w:rsid w:val="00C566FA"/>
    <w:rsid w:val="00C60FFF"/>
    <w:rsid w:val="00C64FB1"/>
    <w:rsid w:val="00C65C9C"/>
    <w:rsid w:val="00C73E87"/>
    <w:rsid w:val="00C820BA"/>
    <w:rsid w:val="00C83537"/>
    <w:rsid w:val="00C9569C"/>
    <w:rsid w:val="00C9737F"/>
    <w:rsid w:val="00CA2DE7"/>
    <w:rsid w:val="00CC162C"/>
    <w:rsid w:val="00CC5DD0"/>
    <w:rsid w:val="00CE2AB9"/>
    <w:rsid w:val="00CE380C"/>
    <w:rsid w:val="00CE64F1"/>
    <w:rsid w:val="00CF01E2"/>
    <w:rsid w:val="00CF4E8B"/>
    <w:rsid w:val="00D31079"/>
    <w:rsid w:val="00D60672"/>
    <w:rsid w:val="00D62E83"/>
    <w:rsid w:val="00D64AE5"/>
    <w:rsid w:val="00D759A4"/>
    <w:rsid w:val="00D814D5"/>
    <w:rsid w:val="00D91904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3454F"/>
    <w:rsid w:val="00E477F4"/>
    <w:rsid w:val="00E53FFF"/>
    <w:rsid w:val="00E66F19"/>
    <w:rsid w:val="00E82F0E"/>
    <w:rsid w:val="00E954FA"/>
    <w:rsid w:val="00EA341A"/>
    <w:rsid w:val="00EA7280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F748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rsid w:val="00DD21B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835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3537"/>
    <w:rPr>
      <w:rFonts w:cs="Times New Roman"/>
      <w:color w:val="00000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835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194</Words>
  <Characters>1108</Characters>
  <Application>Microsoft Office Outlook</Application>
  <DocSecurity>0</DocSecurity>
  <Lines>0</Lines>
  <Paragraphs>0</Paragraphs>
  <ScaleCrop>false</ScaleCrop>
  <Company>Standard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dc:description/>
  <cp:lastModifiedBy>Customer</cp:lastModifiedBy>
  <cp:revision>6</cp:revision>
  <cp:lastPrinted>2018-02-06T09:13:00Z</cp:lastPrinted>
  <dcterms:created xsi:type="dcterms:W3CDTF">2018-02-06T09:06:00Z</dcterms:created>
  <dcterms:modified xsi:type="dcterms:W3CDTF">2018-03-29T12:19:00Z</dcterms:modified>
</cp:coreProperties>
</file>