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4BEA9" w14:textId="59E099E3" w:rsidR="00AE7A95" w:rsidRDefault="00AE7A95" w:rsidP="004F2CC4">
      <w:pPr>
        <w:pStyle w:val="Default"/>
        <w:ind w:left="77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14:paraId="13AEA001" w14:textId="77777777" w:rsidR="004F2CC4" w:rsidRDefault="004F2CC4" w:rsidP="004F2CC4">
      <w:pPr>
        <w:pStyle w:val="Default"/>
        <w:ind w:left="7799"/>
        <w:rPr>
          <w:sz w:val="22"/>
          <w:szCs w:val="22"/>
        </w:rPr>
      </w:pPr>
    </w:p>
    <w:p w14:paraId="124DBF5C" w14:textId="77777777" w:rsidR="00AE7A95" w:rsidRDefault="00AE7A95" w:rsidP="00F27CCD">
      <w:pPr>
        <w:pStyle w:val="Default"/>
        <w:spacing w:line="276" w:lineRule="auto"/>
        <w:rPr>
          <w:sz w:val="22"/>
          <w:szCs w:val="22"/>
        </w:rPr>
      </w:pPr>
    </w:p>
    <w:p w14:paraId="35D328AB" w14:textId="54C12FA5" w:rsidR="00AE7A95" w:rsidRDefault="00AE7A95" w:rsidP="000227F1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sz w:val="22"/>
          <w:szCs w:val="22"/>
        </w:rPr>
        <w:t xml:space="preserve">Al Presidente della Commissione Elettorale </w:t>
      </w:r>
    </w:p>
    <w:p w14:paraId="00CC08B5" w14:textId="7C80F4E2" w:rsidR="00AE7A95" w:rsidRPr="00423AB8" w:rsidRDefault="00AE7A95" w:rsidP="000227F1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423AB8">
        <w:rPr>
          <w:b/>
          <w:bCs/>
          <w:sz w:val="22"/>
          <w:szCs w:val="22"/>
        </w:rPr>
        <w:t xml:space="preserve">Prof.ssa </w:t>
      </w:r>
      <w:r w:rsidR="00423AB8" w:rsidRPr="00423AB8">
        <w:rPr>
          <w:b/>
          <w:bCs/>
        </w:rPr>
        <w:t>Rosaria Caldarone</w:t>
      </w:r>
      <w:r w:rsidRPr="00423AB8">
        <w:rPr>
          <w:b/>
          <w:bCs/>
          <w:sz w:val="22"/>
          <w:szCs w:val="22"/>
        </w:rPr>
        <w:t xml:space="preserve"> </w:t>
      </w:r>
    </w:p>
    <w:p w14:paraId="1CBFEF30" w14:textId="1B4ED44E" w:rsidR="00AE7A95" w:rsidRDefault="00AE7A95" w:rsidP="000227F1">
      <w:pPr>
        <w:pStyle w:val="Default"/>
        <w:spacing w:line="360" w:lineRule="auto"/>
        <w:ind w:right="141" w:firstLine="35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 p.c. </w:t>
      </w:r>
      <w:r w:rsidR="0093487C">
        <w:rPr>
          <w:b/>
          <w:bCs/>
          <w:sz w:val="22"/>
          <w:szCs w:val="22"/>
        </w:rPr>
        <w:tab/>
      </w:r>
      <w:r w:rsidRPr="00940CB7">
        <w:rPr>
          <w:sz w:val="22"/>
          <w:szCs w:val="22"/>
        </w:rPr>
        <w:t>Al</w:t>
      </w:r>
      <w:r w:rsidR="0083008F" w:rsidRPr="00940CB7">
        <w:rPr>
          <w:sz w:val="22"/>
          <w:szCs w:val="22"/>
        </w:rPr>
        <w:t>la</w:t>
      </w:r>
      <w:r w:rsidRPr="00940CB7">
        <w:rPr>
          <w:sz w:val="22"/>
          <w:szCs w:val="22"/>
        </w:rPr>
        <w:t xml:space="preserve"> Dirett</w:t>
      </w:r>
      <w:r w:rsidR="0083008F" w:rsidRPr="00940CB7">
        <w:rPr>
          <w:sz w:val="22"/>
          <w:szCs w:val="22"/>
        </w:rPr>
        <w:t>rice</w:t>
      </w:r>
      <w:r w:rsidRPr="00940CB7">
        <w:rPr>
          <w:sz w:val="22"/>
          <w:szCs w:val="22"/>
        </w:rPr>
        <w:t xml:space="preserve"> del Dipartimento di Scienze</w:t>
      </w:r>
      <w:r>
        <w:rPr>
          <w:b/>
          <w:bCs/>
          <w:sz w:val="22"/>
          <w:szCs w:val="22"/>
        </w:rPr>
        <w:t xml:space="preserve"> </w:t>
      </w:r>
      <w:r w:rsidR="0083008F">
        <w:rPr>
          <w:sz w:val="22"/>
          <w:szCs w:val="22"/>
        </w:rPr>
        <w:t>U</w:t>
      </w:r>
      <w:r w:rsidR="00BD019A">
        <w:rPr>
          <w:sz w:val="22"/>
          <w:szCs w:val="22"/>
        </w:rPr>
        <w:t>manistiche</w:t>
      </w:r>
    </w:p>
    <w:p w14:paraId="0A47B329" w14:textId="736B3C8B" w:rsidR="00AE7A95" w:rsidRDefault="00AE7A95" w:rsidP="000227F1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</w:t>
      </w:r>
      <w:r w:rsidR="00940CB7">
        <w:rPr>
          <w:b/>
          <w:bCs/>
          <w:sz w:val="22"/>
          <w:szCs w:val="22"/>
        </w:rPr>
        <w:t>s</w:t>
      </w:r>
      <w:r w:rsidR="00063879">
        <w:rPr>
          <w:b/>
          <w:bCs/>
          <w:sz w:val="22"/>
          <w:szCs w:val="22"/>
        </w:rPr>
        <w:t xml:space="preserve">sa </w:t>
      </w:r>
      <w:r w:rsidR="00940CB7">
        <w:rPr>
          <w:b/>
          <w:bCs/>
          <w:sz w:val="22"/>
          <w:szCs w:val="22"/>
        </w:rPr>
        <w:t>Francesca Piazza</w:t>
      </w:r>
      <w:r>
        <w:rPr>
          <w:b/>
          <w:bCs/>
          <w:sz w:val="22"/>
          <w:szCs w:val="22"/>
        </w:rPr>
        <w:t xml:space="preserve"> </w:t>
      </w:r>
    </w:p>
    <w:p w14:paraId="7BB0D5E3" w14:textId="11798A35" w:rsidR="00AE7A95" w:rsidRPr="00940CB7" w:rsidRDefault="00940CB7" w:rsidP="000227F1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>Al</w:t>
      </w:r>
      <w:r w:rsidR="00AE7A95" w:rsidRPr="00940CB7">
        <w:rPr>
          <w:sz w:val="22"/>
          <w:szCs w:val="22"/>
        </w:rPr>
        <w:t xml:space="preserve">. Responsabile Amministrativo del </w:t>
      </w:r>
    </w:p>
    <w:p w14:paraId="4A0A718B" w14:textId="75AFFD04" w:rsidR="00AE7A95" w:rsidRPr="00940CB7" w:rsidRDefault="00AE7A95" w:rsidP="000227F1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Dipartimento di Scienze </w:t>
      </w:r>
      <w:r w:rsidR="00940CB7" w:rsidRPr="00940CB7">
        <w:rPr>
          <w:sz w:val="22"/>
          <w:szCs w:val="22"/>
        </w:rPr>
        <w:t>Umanistiche</w:t>
      </w:r>
      <w:r w:rsidRPr="00940CB7">
        <w:rPr>
          <w:sz w:val="22"/>
          <w:szCs w:val="22"/>
        </w:rPr>
        <w:t xml:space="preserve"> </w:t>
      </w:r>
    </w:p>
    <w:p w14:paraId="0DB2BE56" w14:textId="1B0B52BF" w:rsidR="00AE7A95" w:rsidRDefault="00AE7A95" w:rsidP="000227F1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BF34D7">
        <w:rPr>
          <w:b/>
          <w:bCs/>
          <w:sz w:val="22"/>
          <w:szCs w:val="22"/>
        </w:rPr>
        <w:t>Dott.</w:t>
      </w:r>
      <w:r w:rsidR="00940CB7" w:rsidRPr="00BF34D7">
        <w:rPr>
          <w:b/>
          <w:bCs/>
          <w:sz w:val="22"/>
          <w:szCs w:val="22"/>
        </w:rPr>
        <w:t>ssa</w:t>
      </w:r>
      <w:r w:rsidRPr="00BF34D7">
        <w:rPr>
          <w:b/>
          <w:bCs/>
          <w:sz w:val="22"/>
          <w:szCs w:val="22"/>
        </w:rPr>
        <w:t xml:space="preserve"> </w:t>
      </w:r>
      <w:r w:rsidR="00940CB7" w:rsidRPr="00BF34D7">
        <w:rPr>
          <w:b/>
          <w:bCs/>
          <w:sz w:val="22"/>
          <w:szCs w:val="22"/>
        </w:rPr>
        <w:t>Teresa Bellina</w:t>
      </w:r>
      <w:r w:rsidRPr="00BF34D7">
        <w:rPr>
          <w:b/>
          <w:bCs/>
          <w:sz w:val="22"/>
          <w:szCs w:val="22"/>
        </w:rPr>
        <w:t xml:space="preserve"> </w:t>
      </w:r>
    </w:p>
    <w:p w14:paraId="3F2906A7" w14:textId="77777777" w:rsidR="00BF34D7" w:rsidRPr="00BF34D7" w:rsidRDefault="00BF34D7" w:rsidP="00F27CCD">
      <w:pPr>
        <w:pStyle w:val="Default"/>
        <w:spacing w:line="276" w:lineRule="auto"/>
        <w:ind w:right="141" w:firstLine="3828"/>
        <w:rPr>
          <w:b/>
          <w:bCs/>
          <w:sz w:val="22"/>
          <w:szCs w:val="22"/>
        </w:rPr>
      </w:pPr>
    </w:p>
    <w:p w14:paraId="1D3C9EBE" w14:textId="3D8EB23E" w:rsidR="00AE7A95" w:rsidRPr="004E22AA" w:rsidRDefault="00AE7A95" w:rsidP="00F27CCD">
      <w:pPr>
        <w:pStyle w:val="Default"/>
        <w:spacing w:line="276" w:lineRule="auto"/>
        <w:ind w:left="993" w:right="141" w:hanging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candidatura per l’elezione del Coordinatore del Consiglio </w:t>
      </w:r>
      <w:r w:rsidR="0039404B">
        <w:rPr>
          <w:b/>
          <w:bCs/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 xml:space="preserve">Corso di Studio in </w:t>
      </w:r>
      <w:r w:rsidRPr="004E22AA">
        <w:rPr>
          <w:b/>
          <w:bCs/>
          <w:sz w:val="22"/>
          <w:szCs w:val="22"/>
        </w:rPr>
        <w:t>“</w:t>
      </w:r>
      <w:r w:rsidR="004E22AA" w:rsidRPr="004E22AA">
        <w:rPr>
          <w:b/>
          <w:bCs/>
          <w:sz w:val="22"/>
          <w:szCs w:val="22"/>
        </w:rPr>
        <w:t>Disciplin</w:t>
      </w:r>
      <w:r w:rsidR="00CF7B6C">
        <w:rPr>
          <w:b/>
          <w:bCs/>
          <w:sz w:val="22"/>
          <w:szCs w:val="22"/>
        </w:rPr>
        <w:t>e</w:t>
      </w:r>
      <w:r w:rsidR="004E22AA" w:rsidRPr="004E22AA">
        <w:rPr>
          <w:b/>
          <w:bCs/>
          <w:sz w:val="22"/>
          <w:szCs w:val="22"/>
        </w:rPr>
        <w:t xml:space="preserve"> delle Arti, della Musica e dello Spettacolo</w:t>
      </w:r>
      <w:r w:rsidRPr="004E22AA">
        <w:rPr>
          <w:b/>
          <w:bCs/>
          <w:sz w:val="22"/>
          <w:szCs w:val="22"/>
        </w:rPr>
        <w:t>” L 3 afferente al Dipartimento “S</w:t>
      </w:r>
      <w:r w:rsidR="00357882" w:rsidRPr="004E22AA">
        <w:rPr>
          <w:b/>
          <w:bCs/>
          <w:sz w:val="22"/>
          <w:szCs w:val="22"/>
        </w:rPr>
        <w:t>UM</w:t>
      </w:r>
      <w:r w:rsidRPr="004E22AA">
        <w:rPr>
          <w:b/>
          <w:bCs/>
          <w:sz w:val="22"/>
          <w:szCs w:val="22"/>
        </w:rPr>
        <w:t xml:space="preserve">”, per il </w:t>
      </w:r>
      <w:r w:rsidR="00AD4674">
        <w:rPr>
          <w:b/>
          <w:bCs/>
          <w:sz w:val="22"/>
          <w:szCs w:val="22"/>
        </w:rPr>
        <w:t>periodo residuo 2022</w:t>
      </w:r>
      <w:r w:rsidRPr="004E22AA">
        <w:rPr>
          <w:b/>
          <w:bCs/>
          <w:sz w:val="22"/>
          <w:szCs w:val="22"/>
        </w:rPr>
        <w:t>-202</w:t>
      </w:r>
      <w:r w:rsidR="00AD4674">
        <w:rPr>
          <w:b/>
          <w:bCs/>
          <w:sz w:val="22"/>
          <w:szCs w:val="22"/>
        </w:rPr>
        <w:t>5</w:t>
      </w:r>
      <w:r w:rsidRPr="004E22AA">
        <w:rPr>
          <w:b/>
          <w:bCs/>
          <w:sz w:val="22"/>
          <w:szCs w:val="22"/>
        </w:rPr>
        <w:t xml:space="preserve">. </w:t>
      </w:r>
    </w:p>
    <w:p w14:paraId="0994DAC7" w14:textId="77777777" w:rsidR="00357882" w:rsidRDefault="00357882" w:rsidP="00F27CCD">
      <w:pPr>
        <w:pStyle w:val="Default"/>
        <w:spacing w:line="276" w:lineRule="auto"/>
        <w:ind w:right="141"/>
        <w:jc w:val="both"/>
        <w:rPr>
          <w:sz w:val="22"/>
          <w:szCs w:val="22"/>
        </w:rPr>
      </w:pPr>
    </w:p>
    <w:p w14:paraId="39A2AD06" w14:textId="73847780" w:rsidR="00AE7A95" w:rsidRDefault="00AE7A95" w:rsidP="00F27CCD">
      <w:pPr>
        <w:pStyle w:val="Default"/>
        <w:spacing w:after="240"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La/Il sottoscritta/o ___________________________________________, professore di __________ fascia componente del Consiglio di</w:t>
      </w:r>
      <w:r w:rsidR="000227F1">
        <w:rPr>
          <w:sz w:val="22"/>
          <w:szCs w:val="22"/>
        </w:rPr>
        <w:t xml:space="preserve"> corso</w:t>
      </w:r>
      <w:r w:rsidR="0039404B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studi in “</w:t>
      </w:r>
      <w:r w:rsidR="00220DBB" w:rsidRPr="00E053E6">
        <w:t>Disciplin</w:t>
      </w:r>
      <w:r w:rsidR="00CF7B6C">
        <w:t>e</w:t>
      </w:r>
      <w:r w:rsidR="00220DBB" w:rsidRPr="00E053E6">
        <w:t xml:space="preserve"> delle Arti, della Musica e dello Spettacolo</w:t>
      </w:r>
      <w:r>
        <w:rPr>
          <w:sz w:val="22"/>
          <w:szCs w:val="22"/>
        </w:rPr>
        <w:t xml:space="preserve">” L 3 visto il bando di indizione delle elezioni di che trattasi </w:t>
      </w:r>
      <w:r w:rsidR="002B1560">
        <w:rPr>
          <w:sz w:val="22"/>
          <w:szCs w:val="22"/>
        </w:rPr>
        <w:t>pubblicazione</w:t>
      </w:r>
      <w:r>
        <w:rPr>
          <w:sz w:val="22"/>
          <w:szCs w:val="22"/>
        </w:rPr>
        <w:t xml:space="preserve">. n. </w:t>
      </w:r>
      <w:r w:rsidR="00BD7394">
        <w:rPr>
          <w:sz w:val="22"/>
          <w:szCs w:val="22"/>
        </w:rPr>
        <w:t>___</w:t>
      </w:r>
      <w:r>
        <w:rPr>
          <w:sz w:val="22"/>
          <w:szCs w:val="22"/>
        </w:rPr>
        <w:t xml:space="preserve">____ del </w:t>
      </w:r>
      <w:r w:rsidR="00886C8A">
        <w:rPr>
          <w:sz w:val="22"/>
          <w:szCs w:val="22"/>
        </w:rPr>
        <w:t>_______</w:t>
      </w:r>
      <w:r>
        <w:rPr>
          <w:sz w:val="22"/>
          <w:szCs w:val="22"/>
        </w:rPr>
        <w:t xml:space="preserve">, pienamente consapevole delle conseguenze penali, amministrative e disciplinari cui va incontro in caso di dichiarazioni false o reticenti, qui rese ai sensi del D.P.R. 28 dicembre 2000, n. 445, avanza la propria candidatura per l’elezione a Coordinatore del Consiglio di Corso di Studio in </w:t>
      </w:r>
      <w:r>
        <w:rPr>
          <w:b/>
          <w:bCs/>
          <w:sz w:val="22"/>
          <w:szCs w:val="22"/>
        </w:rPr>
        <w:t>“</w:t>
      </w:r>
      <w:r w:rsidR="001163BB" w:rsidRPr="004E22AA">
        <w:rPr>
          <w:b/>
          <w:bCs/>
          <w:sz w:val="22"/>
          <w:szCs w:val="22"/>
        </w:rPr>
        <w:t>Disciplin</w:t>
      </w:r>
      <w:r w:rsidR="00CF7B6C">
        <w:rPr>
          <w:b/>
          <w:bCs/>
          <w:sz w:val="22"/>
          <w:szCs w:val="22"/>
        </w:rPr>
        <w:t>e</w:t>
      </w:r>
      <w:r w:rsidR="001163BB" w:rsidRPr="004E22AA">
        <w:rPr>
          <w:b/>
          <w:bCs/>
          <w:sz w:val="22"/>
          <w:szCs w:val="22"/>
        </w:rPr>
        <w:t xml:space="preserve"> delle Arti, della Musica e dello Spettacolo</w:t>
      </w:r>
      <w:r w:rsidRPr="004E22AA">
        <w:rPr>
          <w:b/>
          <w:bCs/>
          <w:sz w:val="22"/>
          <w:szCs w:val="22"/>
        </w:rPr>
        <w:t xml:space="preserve">” </w:t>
      </w:r>
      <w:r w:rsidRPr="001163BB">
        <w:rPr>
          <w:sz w:val="22"/>
          <w:szCs w:val="22"/>
        </w:rPr>
        <w:t>L 3</w:t>
      </w:r>
      <w:r>
        <w:rPr>
          <w:sz w:val="22"/>
          <w:szCs w:val="22"/>
        </w:rPr>
        <w:t>, afferente al Dipartimento “S</w:t>
      </w:r>
      <w:r w:rsidR="001163BB">
        <w:rPr>
          <w:sz w:val="22"/>
          <w:szCs w:val="22"/>
        </w:rPr>
        <w:t>UM</w:t>
      </w:r>
      <w:r>
        <w:rPr>
          <w:sz w:val="22"/>
          <w:szCs w:val="22"/>
        </w:rPr>
        <w:t xml:space="preserve">”, per il </w:t>
      </w:r>
      <w:r w:rsidR="00CF7B6C">
        <w:rPr>
          <w:sz w:val="22"/>
          <w:szCs w:val="22"/>
        </w:rPr>
        <w:t>periodo residuo 2022</w:t>
      </w:r>
      <w:r>
        <w:rPr>
          <w:sz w:val="22"/>
          <w:szCs w:val="22"/>
        </w:rPr>
        <w:t>-202</w:t>
      </w:r>
      <w:r w:rsidR="00CF7B6C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30D49C64" w14:textId="77777777" w:rsidR="00AE7A95" w:rsidRDefault="00AE7A95" w:rsidP="00F27CCD">
      <w:pPr>
        <w:pStyle w:val="Default"/>
        <w:spacing w:line="276" w:lineRule="auto"/>
        <w:ind w:left="567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______________________ </w:t>
      </w:r>
    </w:p>
    <w:p w14:paraId="628CCB09" w14:textId="77777777" w:rsidR="00A84CC3" w:rsidRDefault="00A84CC3" w:rsidP="00F27CCD">
      <w:pPr>
        <w:pStyle w:val="Default"/>
        <w:spacing w:line="276" w:lineRule="auto"/>
        <w:ind w:right="141"/>
        <w:jc w:val="both"/>
        <w:rPr>
          <w:sz w:val="22"/>
          <w:szCs w:val="22"/>
        </w:rPr>
      </w:pPr>
    </w:p>
    <w:p w14:paraId="678080AB" w14:textId="28370A24" w:rsidR="00AE7A95" w:rsidRDefault="00AE7A95" w:rsidP="00F27CCD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del D. Lgs. n. 196 del 30.06.2003 e del Regolamento (UE) 2016/679 e ss.mm.ii. </w:t>
      </w:r>
    </w:p>
    <w:p w14:paraId="47D4FFE1" w14:textId="77777777" w:rsidR="00AE7A95" w:rsidRDefault="00AE7A95" w:rsidP="00F27CCD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Palermo, _______________ </w:t>
      </w:r>
    </w:p>
    <w:p w14:paraId="516939D2" w14:textId="77777777" w:rsidR="00AE7A95" w:rsidRDefault="00AE7A95" w:rsidP="00F27CCD">
      <w:pPr>
        <w:pStyle w:val="Default"/>
        <w:spacing w:line="276" w:lineRule="auto"/>
        <w:ind w:left="6381" w:right="141"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F.to </w:t>
      </w:r>
      <w:r>
        <w:rPr>
          <w:sz w:val="22"/>
          <w:szCs w:val="22"/>
        </w:rPr>
        <w:t xml:space="preserve">______________________ </w:t>
      </w:r>
    </w:p>
    <w:p w14:paraId="72D6BECE" w14:textId="77777777" w:rsidR="00AE7A95" w:rsidRDefault="00AE7A95" w:rsidP="00F27CCD">
      <w:pPr>
        <w:spacing w:line="276" w:lineRule="auto"/>
        <w:ind w:left="5672" w:right="141" w:firstLine="709"/>
        <w:jc w:val="both"/>
        <w:rPr>
          <w:rFonts w:hint="eastAsia"/>
          <w:sz w:val="22"/>
          <w:szCs w:val="22"/>
        </w:rPr>
      </w:pPr>
    </w:p>
    <w:p w14:paraId="387C21F8" w14:textId="0A2BA83E" w:rsidR="008C171B" w:rsidRPr="008C171B" w:rsidRDefault="00AE7A95" w:rsidP="00F27CCD">
      <w:pPr>
        <w:spacing w:line="276" w:lineRule="auto"/>
        <w:ind w:right="141"/>
        <w:jc w:val="both"/>
        <w:rPr>
          <w:rFonts w:ascii="Times New Roman" w:eastAsia="Arial Unicode MS" w:hAnsi="Times New Roman" w:cs="Times New Roman"/>
        </w:rPr>
      </w:pPr>
      <w:r>
        <w:rPr>
          <w:sz w:val="22"/>
          <w:szCs w:val="22"/>
        </w:rPr>
        <w:t xml:space="preserve">Allegato: </w:t>
      </w:r>
      <w:r>
        <w:rPr>
          <w:i/>
          <w:iCs/>
          <w:sz w:val="22"/>
          <w:szCs w:val="22"/>
        </w:rPr>
        <w:t xml:space="preserve">Curriculum Vitae </w:t>
      </w:r>
    </w:p>
    <w:sectPr w:rsidR="008C171B" w:rsidRPr="008C171B" w:rsidSect="00773E0F">
      <w:headerReference w:type="default" r:id="rId8"/>
      <w:footerReference w:type="default" r:id="rId9"/>
      <w:pgSz w:w="11906" w:h="16838"/>
      <w:pgMar w:top="2127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2136" w14:textId="77777777" w:rsidR="001030D2" w:rsidRDefault="001030D2">
      <w:pPr>
        <w:rPr>
          <w:rFonts w:hint="eastAsia"/>
        </w:rPr>
      </w:pPr>
      <w:r>
        <w:separator/>
      </w:r>
    </w:p>
  </w:endnote>
  <w:endnote w:type="continuationSeparator" w:id="0">
    <w:p w14:paraId="3B0E6A84" w14:textId="77777777" w:rsidR="001030D2" w:rsidRDefault="001030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</w:font>
  <w:font w:name="Arial Standar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1FE" w14:textId="77777777"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Viale delle Scienze Ed. 12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90128 PALERMO</w:t>
    </w:r>
  </w:p>
  <w:p w14:paraId="387C21FF" w14:textId="77777777"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 w:rsidRPr="00F57169">
      <w:rPr>
        <w:rFonts w:ascii="Times New Roman" w:hAnsi="Times New Roman" w:hint="eastAsia"/>
        <w:sz w:val="16"/>
        <w:szCs w:val="16"/>
      </w:rPr>
      <w:t>Uffici Amministrativi 091/23890805-99553-95421</w:t>
    </w:r>
  </w:p>
  <w:p w14:paraId="387C2200" w14:textId="2243F396"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 xml:space="preserve">Responsabile Amministrativo Dott.ssa </w:t>
    </w:r>
    <w:r>
      <w:rPr>
        <w:rFonts w:ascii="Times New Roman" w:hAnsi="Times New Roman"/>
        <w:sz w:val="16"/>
        <w:szCs w:val="16"/>
      </w:rPr>
      <w:t>Teresa Bellina Tel. 091</w:t>
    </w:r>
    <w:r w:rsidRPr="00F57169">
      <w:rPr>
        <w:rFonts w:ascii="Times New Roman" w:hAnsi="Times New Roman"/>
        <w:sz w:val="16"/>
        <w:szCs w:val="16"/>
      </w:rPr>
      <w:t>23862202 e-mail: teresa.bellina@unipa.it</w:t>
    </w:r>
  </w:p>
  <w:p w14:paraId="387C2201" w14:textId="23E47C8A"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>Direzione:</w:t>
    </w:r>
    <w:r w:rsidR="009F700C">
      <w:rPr>
        <w:rFonts w:ascii="Times New Roman" w:hAnsi="Times New Roman"/>
        <w:sz w:val="16"/>
        <w:szCs w:val="16"/>
      </w:rPr>
      <w:t xml:space="preserve"> </w:t>
    </w:r>
    <w:r w:rsidRPr="00F57169">
      <w:rPr>
        <w:rFonts w:ascii="Times New Roman" w:hAnsi="Times New Roman"/>
        <w:sz w:val="16"/>
        <w:szCs w:val="16"/>
      </w:rPr>
      <w:t>Tel. 091 23895429 –e-mail: francesca.piazza@unipa.it</w:t>
    </w:r>
  </w:p>
  <w:p w14:paraId="387C2202" w14:textId="77777777"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e-mail: dipartimento.scienzeumanistiche@unipa.it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PEC dipartimento.scienzeumanistiche@cert.unipa.it</w:t>
    </w:r>
  </w:p>
  <w:p w14:paraId="387C2203" w14:textId="4D5F428D" w:rsidR="00A93326" w:rsidRPr="00F57169" w:rsidRDefault="00A93326" w:rsidP="00223C8A">
    <w:pPr>
      <w:tabs>
        <w:tab w:val="left" w:pos="9912"/>
      </w:tabs>
      <w:jc w:val="center"/>
      <w:rPr>
        <w:rFonts w:ascii="Times New Roman" w:hAnsi="Times New Roman"/>
        <w:sz w:val="16"/>
        <w:szCs w:val="16"/>
        <w:lang w:val="en-US"/>
      </w:rPr>
    </w:pPr>
    <w:r w:rsidRPr="00F57169">
      <w:rPr>
        <w:rFonts w:ascii="Times New Roman" w:hAnsi="Times New Roman" w:hint="eastAsia"/>
        <w:sz w:val="16"/>
        <w:szCs w:val="16"/>
        <w:lang w:val="en-US"/>
      </w:rPr>
      <w:t>sito</w:t>
    </w:r>
    <w:r w:rsidR="009F700C">
      <w:rPr>
        <w:rFonts w:ascii="Times New Roman" w:hAnsi="Times New Roman"/>
        <w:sz w:val="16"/>
        <w:szCs w:val="16"/>
        <w:lang w:val="en-US"/>
      </w:rPr>
      <w:t xml:space="preserve"> </w:t>
    </w:r>
    <w:r w:rsidRPr="00F57169">
      <w:rPr>
        <w:rFonts w:ascii="Times New Roman" w:hAnsi="Times New Roman" w:hint="eastAsia"/>
        <w:sz w:val="16"/>
        <w:szCs w:val="16"/>
        <w:lang w:val="en-US"/>
      </w:rPr>
      <w:t xml:space="preserve">web:  </w:t>
    </w:r>
    <w:hyperlink r:id="rId1" w:history="1">
      <w:r w:rsidRPr="00F57169">
        <w:rPr>
          <w:rStyle w:val="Collegamentoipertestuale"/>
          <w:rFonts w:ascii="Times New Roman" w:hAnsi="Times New Roman"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F1FE" w14:textId="77777777" w:rsidR="001030D2" w:rsidRDefault="001030D2">
      <w:pPr>
        <w:rPr>
          <w:rFonts w:hint="eastAsia"/>
        </w:rPr>
      </w:pPr>
      <w:r>
        <w:separator/>
      </w:r>
    </w:p>
  </w:footnote>
  <w:footnote w:type="continuationSeparator" w:id="0">
    <w:p w14:paraId="4DDBB1D3" w14:textId="77777777" w:rsidR="001030D2" w:rsidRDefault="001030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1FD" w14:textId="06512B44" w:rsidR="007D226E" w:rsidRPr="009F0DB9" w:rsidRDefault="004F2CC4" w:rsidP="009F0DB9">
    <w:pPr>
      <w:pStyle w:val="Intestazione"/>
      <w:rPr>
        <w:rFonts w:hint="eastAsia"/>
      </w:rPr>
    </w:pPr>
    <w:r w:rsidRPr="00AE658F">
      <w:rPr>
        <w:rFonts w:eastAsia="Arial Unicode MS"/>
        <w:noProof/>
      </w:rPr>
      <w:drawing>
        <wp:anchor distT="0" distB="0" distL="114300" distR="114300" simplePos="0" relativeHeight="251661312" behindDoc="0" locked="0" layoutInCell="1" allowOverlap="1" wp14:anchorId="2CC69C8C" wp14:editId="673EAECE">
          <wp:simplePos x="0" y="0"/>
          <wp:positionH relativeFrom="column">
            <wp:posOffset>4291330</wp:posOffset>
          </wp:positionH>
          <wp:positionV relativeFrom="paragraph">
            <wp:posOffset>142240</wp:posOffset>
          </wp:positionV>
          <wp:extent cx="1976120" cy="365760"/>
          <wp:effectExtent l="0" t="0" r="5080" b="0"/>
          <wp:wrapSquare wrapText="bothSides"/>
          <wp:docPr id="1385027552" name="Immagine 1385027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0" distR="0" simplePos="0" relativeHeight="251659264" behindDoc="1" locked="0" layoutInCell="1" allowOverlap="1" wp14:anchorId="620B6547" wp14:editId="3C15ED0E">
          <wp:simplePos x="0" y="0"/>
          <wp:positionH relativeFrom="page">
            <wp:posOffset>-2540</wp:posOffset>
          </wp:positionH>
          <wp:positionV relativeFrom="page">
            <wp:posOffset>0</wp:posOffset>
          </wp:positionV>
          <wp:extent cx="7560310" cy="1181100"/>
          <wp:effectExtent l="0" t="0" r="2540" b="0"/>
          <wp:wrapNone/>
          <wp:docPr id="1451975198" name="Immagine 1451975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32"/>
                  <a:stretch/>
                </pic:blipFill>
                <pic:spPr bwMode="auto">
                  <a:xfrm>
                    <a:off x="0" y="0"/>
                    <a:ext cx="7560310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60BE" wp14:editId="710111DF">
              <wp:simplePos x="0" y="0"/>
              <wp:positionH relativeFrom="page">
                <wp:posOffset>2670810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085596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9912" w14:textId="77777777" w:rsidR="004F2CC4" w:rsidRPr="00C0605E" w:rsidRDefault="004F2CC4" w:rsidP="004F2CC4">
                          <w:pPr>
                            <w:spacing w:line="204" w:lineRule="auto"/>
                            <w:rPr>
                              <w:rFonts w:hint="eastAsia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4C7D244D" w14:textId="77777777" w:rsidR="004F2CC4" w:rsidRDefault="004F2CC4" w:rsidP="004F2CC4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14:paraId="77E672DD" w14:textId="77777777" w:rsidR="004F2CC4" w:rsidRDefault="004F2CC4" w:rsidP="004F2CC4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14:paraId="5ED180C5" w14:textId="77777777" w:rsidR="004F2CC4" w:rsidRPr="00C0605E" w:rsidRDefault="004F2CC4" w:rsidP="004F2CC4">
                          <w:pPr>
                            <w:spacing w:line="204" w:lineRule="auto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Direttrice</w:t>
                          </w:r>
                          <w:r w:rsidRPr="00C0605E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Prof.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860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3pt;margin-top:39.6pt;width:203.3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" filled="f" stroked="f">
              <v:stroke joinstyle="round"/>
              <v:textbox inset="0,0,0,0">
                <w:txbxContent>
                  <w:p w14:paraId="5C809912" w14:textId="77777777" w:rsidR="004F2CC4" w:rsidRPr="00C0605E" w:rsidRDefault="004F2CC4" w:rsidP="004F2CC4">
                    <w:pPr>
                      <w:spacing w:line="204" w:lineRule="auto"/>
                      <w:rPr>
                        <w:sz w:val="19"/>
                        <w:szCs w:val="19"/>
                      </w:rPr>
                    </w:pPr>
                    <w:r w:rsidRPr="00C0605E">
                      <w:rPr>
                        <w:sz w:val="19"/>
                        <w:szCs w:val="19"/>
                      </w:rPr>
                      <w:t xml:space="preserve">DIPARTIMENTO </w:t>
                    </w:r>
                  </w:p>
                  <w:p w14:paraId="4C7D244D" w14:textId="77777777" w:rsidR="004F2CC4" w:rsidRDefault="004F2CC4" w:rsidP="004F2CC4">
                    <w:pPr>
                      <w:spacing w:line="204" w:lineRule="auto"/>
                    </w:pPr>
                    <w:r>
                      <w:rPr>
                        <w:sz w:val="19"/>
                        <w:szCs w:val="19"/>
                      </w:rPr>
                      <w:t>SCIENZE UMANISTICHE</w:t>
                    </w:r>
                  </w:p>
                  <w:p w14:paraId="77E672DD" w14:textId="77777777" w:rsidR="004F2CC4" w:rsidRDefault="004F2CC4" w:rsidP="004F2CC4">
                    <w:pPr>
                      <w:spacing w:line="204" w:lineRule="auto"/>
                    </w:pPr>
                  </w:p>
                  <w:p w14:paraId="5ED180C5" w14:textId="77777777" w:rsidR="004F2CC4" w:rsidRPr="00C0605E" w:rsidRDefault="004F2CC4" w:rsidP="004F2CC4">
                    <w:pPr>
                      <w:spacing w:line="204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Direttrice</w:t>
                    </w:r>
                    <w:r w:rsidRPr="00C0605E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Prof.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1493C"/>
    <w:multiLevelType w:val="hybridMultilevel"/>
    <w:tmpl w:val="A0C077BE"/>
    <w:lvl w:ilvl="0" w:tplc="B990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4961"/>
    <w:multiLevelType w:val="hybridMultilevel"/>
    <w:tmpl w:val="6BB09FF8"/>
    <w:lvl w:ilvl="0" w:tplc="F82C7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1996381">
    <w:abstractNumId w:val="0"/>
  </w:num>
  <w:num w:numId="2" w16cid:durableId="1353453381">
    <w:abstractNumId w:val="1"/>
  </w:num>
  <w:num w:numId="3" w16cid:durableId="1916813466">
    <w:abstractNumId w:val="7"/>
  </w:num>
  <w:num w:numId="4" w16cid:durableId="1181164627">
    <w:abstractNumId w:val="4"/>
  </w:num>
  <w:num w:numId="5" w16cid:durableId="777912789">
    <w:abstractNumId w:val="3"/>
  </w:num>
  <w:num w:numId="6" w16cid:durableId="1873494619">
    <w:abstractNumId w:val="2"/>
  </w:num>
  <w:num w:numId="7" w16cid:durableId="1021511191">
    <w:abstractNumId w:val="5"/>
  </w:num>
  <w:num w:numId="8" w16cid:durableId="426734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2"/>
    <w:rsid w:val="00015348"/>
    <w:rsid w:val="000227F1"/>
    <w:rsid w:val="00026630"/>
    <w:rsid w:val="00034C00"/>
    <w:rsid w:val="0005500F"/>
    <w:rsid w:val="00063879"/>
    <w:rsid w:val="00065E58"/>
    <w:rsid w:val="00072FAB"/>
    <w:rsid w:val="000906AD"/>
    <w:rsid w:val="000B2BDC"/>
    <w:rsid w:val="000B52E1"/>
    <w:rsid w:val="000E3DB2"/>
    <w:rsid w:val="000E614C"/>
    <w:rsid w:val="000E726D"/>
    <w:rsid w:val="000F7912"/>
    <w:rsid w:val="001030D2"/>
    <w:rsid w:val="001163BB"/>
    <w:rsid w:val="0012038C"/>
    <w:rsid w:val="00140736"/>
    <w:rsid w:val="0014178C"/>
    <w:rsid w:val="001432ED"/>
    <w:rsid w:val="001475DF"/>
    <w:rsid w:val="00171402"/>
    <w:rsid w:val="001775AB"/>
    <w:rsid w:val="001A1D92"/>
    <w:rsid w:val="001C17E1"/>
    <w:rsid w:val="001E3575"/>
    <w:rsid w:val="001E44DE"/>
    <w:rsid w:val="001F4B1B"/>
    <w:rsid w:val="00201615"/>
    <w:rsid w:val="00220DBB"/>
    <w:rsid w:val="00223C8A"/>
    <w:rsid w:val="002273FF"/>
    <w:rsid w:val="00273848"/>
    <w:rsid w:val="00292156"/>
    <w:rsid w:val="002B1560"/>
    <w:rsid w:val="002D35BD"/>
    <w:rsid w:val="002E1ACF"/>
    <w:rsid w:val="002E234C"/>
    <w:rsid w:val="00302D52"/>
    <w:rsid w:val="00306AB2"/>
    <w:rsid w:val="00307F66"/>
    <w:rsid w:val="00323B08"/>
    <w:rsid w:val="00344B43"/>
    <w:rsid w:val="003545D1"/>
    <w:rsid w:val="00357882"/>
    <w:rsid w:val="0039404B"/>
    <w:rsid w:val="003B2452"/>
    <w:rsid w:val="003B3F90"/>
    <w:rsid w:val="003F2244"/>
    <w:rsid w:val="0041294F"/>
    <w:rsid w:val="00414481"/>
    <w:rsid w:val="00423AB8"/>
    <w:rsid w:val="00434EC2"/>
    <w:rsid w:val="00453140"/>
    <w:rsid w:val="004712F8"/>
    <w:rsid w:val="0048039F"/>
    <w:rsid w:val="00490806"/>
    <w:rsid w:val="00490E13"/>
    <w:rsid w:val="004C3019"/>
    <w:rsid w:val="004D5ED3"/>
    <w:rsid w:val="004D6829"/>
    <w:rsid w:val="004E22AA"/>
    <w:rsid w:val="004F1175"/>
    <w:rsid w:val="004F2CC4"/>
    <w:rsid w:val="004F5CDA"/>
    <w:rsid w:val="00556740"/>
    <w:rsid w:val="00561E27"/>
    <w:rsid w:val="00562AA0"/>
    <w:rsid w:val="00565091"/>
    <w:rsid w:val="00581207"/>
    <w:rsid w:val="00594763"/>
    <w:rsid w:val="005A0409"/>
    <w:rsid w:val="005A5DA7"/>
    <w:rsid w:val="005D1DBA"/>
    <w:rsid w:val="005D44B1"/>
    <w:rsid w:val="005E5C3F"/>
    <w:rsid w:val="0060112D"/>
    <w:rsid w:val="00607675"/>
    <w:rsid w:val="006241B2"/>
    <w:rsid w:val="006759C8"/>
    <w:rsid w:val="0067609A"/>
    <w:rsid w:val="00690A5C"/>
    <w:rsid w:val="00692565"/>
    <w:rsid w:val="0069645B"/>
    <w:rsid w:val="006A2063"/>
    <w:rsid w:val="0070081B"/>
    <w:rsid w:val="0070396A"/>
    <w:rsid w:val="00716EC0"/>
    <w:rsid w:val="00723A8D"/>
    <w:rsid w:val="00730C86"/>
    <w:rsid w:val="00755EBB"/>
    <w:rsid w:val="007674E2"/>
    <w:rsid w:val="007730A6"/>
    <w:rsid w:val="00773E0F"/>
    <w:rsid w:val="007A5744"/>
    <w:rsid w:val="007B366B"/>
    <w:rsid w:val="007C63B8"/>
    <w:rsid w:val="007D226E"/>
    <w:rsid w:val="007E2CD7"/>
    <w:rsid w:val="007F3500"/>
    <w:rsid w:val="007F6765"/>
    <w:rsid w:val="00802C17"/>
    <w:rsid w:val="008164EE"/>
    <w:rsid w:val="0083008F"/>
    <w:rsid w:val="00832876"/>
    <w:rsid w:val="00835E96"/>
    <w:rsid w:val="0087551E"/>
    <w:rsid w:val="00876394"/>
    <w:rsid w:val="00886C8A"/>
    <w:rsid w:val="00887065"/>
    <w:rsid w:val="008C171B"/>
    <w:rsid w:val="008E3239"/>
    <w:rsid w:val="008E5090"/>
    <w:rsid w:val="009001AB"/>
    <w:rsid w:val="00900DD8"/>
    <w:rsid w:val="00934295"/>
    <w:rsid w:val="0093487C"/>
    <w:rsid w:val="00940CB7"/>
    <w:rsid w:val="00943570"/>
    <w:rsid w:val="009452C7"/>
    <w:rsid w:val="00954AD1"/>
    <w:rsid w:val="00955631"/>
    <w:rsid w:val="00985DD6"/>
    <w:rsid w:val="0098713D"/>
    <w:rsid w:val="009B1F4E"/>
    <w:rsid w:val="009E1288"/>
    <w:rsid w:val="009F0DB9"/>
    <w:rsid w:val="009F700C"/>
    <w:rsid w:val="00A8146D"/>
    <w:rsid w:val="00A8265A"/>
    <w:rsid w:val="00A84CC3"/>
    <w:rsid w:val="00A93326"/>
    <w:rsid w:val="00A9644C"/>
    <w:rsid w:val="00AC2AC6"/>
    <w:rsid w:val="00AC6CB0"/>
    <w:rsid w:val="00AD2086"/>
    <w:rsid w:val="00AD4674"/>
    <w:rsid w:val="00AD6408"/>
    <w:rsid w:val="00AE06EB"/>
    <w:rsid w:val="00AE3AF3"/>
    <w:rsid w:val="00AE7A95"/>
    <w:rsid w:val="00AF32AE"/>
    <w:rsid w:val="00B0474E"/>
    <w:rsid w:val="00B06EB3"/>
    <w:rsid w:val="00B0790A"/>
    <w:rsid w:val="00B07F25"/>
    <w:rsid w:val="00B26BDB"/>
    <w:rsid w:val="00B530F2"/>
    <w:rsid w:val="00B5386B"/>
    <w:rsid w:val="00B86DB4"/>
    <w:rsid w:val="00B96E9B"/>
    <w:rsid w:val="00BD019A"/>
    <w:rsid w:val="00BD7394"/>
    <w:rsid w:val="00BD78C4"/>
    <w:rsid w:val="00BE4D12"/>
    <w:rsid w:val="00BF34D7"/>
    <w:rsid w:val="00BF7358"/>
    <w:rsid w:val="00C0605E"/>
    <w:rsid w:val="00C11D61"/>
    <w:rsid w:val="00C15511"/>
    <w:rsid w:val="00C24804"/>
    <w:rsid w:val="00C50566"/>
    <w:rsid w:val="00C61233"/>
    <w:rsid w:val="00C62C69"/>
    <w:rsid w:val="00C7260F"/>
    <w:rsid w:val="00CB5B9B"/>
    <w:rsid w:val="00CD6412"/>
    <w:rsid w:val="00CF63F9"/>
    <w:rsid w:val="00CF6673"/>
    <w:rsid w:val="00CF7B6C"/>
    <w:rsid w:val="00D03460"/>
    <w:rsid w:val="00D1364A"/>
    <w:rsid w:val="00D14116"/>
    <w:rsid w:val="00D15766"/>
    <w:rsid w:val="00D5088D"/>
    <w:rsid w:val="00D557AE"/>
    <w:rsid w:val="00D91C3D"/>
    <w:rsid w:val="00D9500B"/>
    <w:rsid w:val="00DB544A"/>
    <w:rsid w:val="00DB6C12"/>
    <w:rsid w:val="00DE6BCE"/>
    <w:rsid w:val="00DF34CA"/>
    <w:rsid w:val="00DF3DC3"/>
    <w:rsid w:val="00DF4A41"/>
    <w:rsid w:val="00E07DD7"/>
    <w:rsid w:val="00E54109"/>
    <w:rsid w:val="00E6195F"/>
    <w:rsid w:val="00E621DF"/>
    <w:rsid w:val="00E64358"/>
    <w:rsid w:val="00E73013"/>
    <w:rsid w:val="00EA2307"/>
    <w:rsid w:val="00EA6258"/>
    <w:rsid w:val="00EC011F"/>
    <w:rsid w:val="00EC6030"/>
    <w:rsid w:val="00EF7F68"/>
    <w:rsid w:val="00F05163"/>
    <w:rsid w:val="00F06986"/>
    <w:rsid w:val="00F076A0"/>
    <w:rsid w:val="00F27CCD"/>
    <w:rsid w:val="00F34246"/>
    <w:rsid w:val="00F408CA"/>
    <w:rsid w:val="00F4281D"/>
    <w:rsid w:val="00F4516E"/>
    <w:rsid w:val="00F51955"/>
    <w:rsid w:val="00F65304"/>
    <w:rsid w:val="00F719FE"/>
    <w:rsid w:val="00F75AFD"/>
    <w:rsid w:val="00F8427A"/>
    <w:rsid w:val="00FA086F"/>
    <w:rsid w:val="00FA774A"/>
    <w:rsid w:val="00FC6EDC"/>
    <w:rsid w:val="00FD3C00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7C21E6"/>
  <w15:docId w15:val="{78B63ECC-FAF9-4AE4-966F-CE6ADBDC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  <w:lang w:val="x-none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  <w:style w:type="paragraph" w:customStyle="1" w:styleId="Default">
    <w:name w:val="Default"/>
    <w:rsid w:val="00D136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5D89-EA02-4D7A-BBCC-4FBBFDB6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http://www.unipa.it/dipartimenti/scienzeumanistiche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Anna montalbano</cp:lastModifiedBy>
  <cp:revision>32</cp:revision>
  <cp:lastPrinted>2016-03-07T10:27:00Z</cp:lastPrinted>
  <dcterms:created xsi:type="dcterms:W3CDTF">2023-10-28T15:38:00Z</dcterms:created>
  <dcterms:modified xsi:type="dcterms:W3CDTF">2023-10-31T03:58:00Z</dcterms:modified>
</cp:coreProperties>
</file>