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7570" w14:textId="5B01C30C" w:rsidR="00EE0BEE" w:rsidRDefault="002525E4" w:rsidP="00EE0BEE">
      <w:pPr>
        <w:pStyle w:val="Titolo1"/>
        <w:ind w:left="900"/>
        <w:jc w:val="center"/>
        <w:rPr>
          <w:sz w:val="36"/>
          <w:szCs w:val="44"/>
        </w:rPr>
      </w:pPr>
      <w:r>
        <w:rPr>
          <w:sz w:val="48"/>
          <w:szCs w:val="24"/>
        </w:rPr>
        <w:t>LIBRETTO TIROCINIO PRATICO-VALUTATIVO</w:t>
      </w:r>
    </w:p>
    <w:p w14:paraId="3FA039AD" w14:textId="77777777" w:rsidR="002525E4" w:rsidRPr="002525E4" w:rsidRDefault="002525E4" w:rsidP="002525E4"/>
    <w:tbl>
      <w:tblPr>
        <w:tblW w:w="49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4961"/>
        <w:gridCol w:w="2667"/>
        <w:gridCol w:w="2123"/>
      </w:tblGrid>
      <w:tr w:rsidR="00EE0BEE" w:rsidRPr="00EE0BEE" w14:paraId="01201A2C" w14:textId="77777777" w:rsidTr="00F95344">
        <w:trPr>
          <w:trHeight w:val="376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6FB20FB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Tirocinante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D081C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Luogo e data di nascita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9D0C96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Data</w:t>
            </w:r>
          </w:p>
          <w:p w14:paraId="48F8BE58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Conseguimento laurea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AB065F" w14:textId="77777777" w:rsidR="00EE0BEE" w:rsidRPr="00EE0BEE" w:rsidRDefault="00EE0BEE" w:rsidP="00F95344">
            <w:pPr>
              <w:jc w:val="center"/>
              <w:rPr>
                <w:rFonts w:ascii="Arial" w:hAnsi="Arial"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N° di matricola</w:t>
            </w:r>
          </w:p>
        </w:tc>
      </w:tr>
      <w:tr w:rsidR="00EE0BEE" w:rsidRPr="00EE0BEE" w14:paraId="53D74C99" w14:textId="77777777" w:rsidTr="00F95344">
        <w:trPr>
          <w:trHeight w:val="420"/>
          <w:jc w:val="center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98AB2D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C918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5E8E8AAA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1D6A79A5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18C97946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043E2D1A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A89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4D89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</w:tc>
      </w:tr>
    </w:tbl>
    <w:p w14:paraId="05A25C88" w14:textId="77777777" w:rsidR="00EE0BEE" w:rsidRPr="00EE0BEE" w:rsidRDefault="00EE0BEE" w:rsidP="00EE0BEE">
      <w:pPr>
        <w:rPr>
          <w:sz w:val="18"/>
        </w:rPr>
      </w:pPr>
    </w:p>
    <w:p w14:paraId="40C483CE" w14:textId="77777777" w:rsidR="00EE0BEE" w:rsidRPr="00EE0BEE" w:rsidRDefault="00EE0BEE" w:rsidP="00EE0BEE">
      <w:pPr>
        <w:rPr>
          <w:sz w:val="18"/>
        </w:rPr>
      </w:pPr>
    </w:p>
    <w:tbl>
      <w:tblPr>
        <w:tblW w:w="49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2566"/>
        <w:gridCol w:w="2301"/>
        <w:gridCol w:w="2615"/>
        <w:gridCol w:w="3544"/>
      </w:tblGrid>
      <w:tr w:rsidR="00EE0BEE" w:rsidRPr="00EE0BEE" w14:paraId="3CC4A9BA" w14:textId="77777777" w:rsidTr="00F95344">
        <w:trPr>
          <w:trHeight w:val="376"/>
          <w:jc w:val="center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E014ABB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Area del tirocinio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9CBA0F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Dal/</w:t>
            </w:r>
          </w:p>
          <w:p w14:paraId="719A87EB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Al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D4499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Classe di laurea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D6FBC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Recapito telefonico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44414" w14:textId="77777777" w:rsidR="00EE0BEE" w:rsidRPr="00EE0BEE" w:rsidRDefault="00EE0BEE" w:rsidP="00F95344">
            <w:pPr>
              <w:jc w:val="center"/>
              <w:rPr>
                <w:rFonts w:ascii="Arial" w:hAnsi="Arial"/>
                <w:sz w:val="28"/>
              </w:rPr>
            </w:pPr>
            <w:r w:rsidRPr="00EE0BEE">
              <w:rPr>
                <w:rFonts w:ascii="Arial" w:hAnsi="Arial"/>
                <w:b/>
                <w:sz w:val="28"/>
              </w:rPr>
              <w:t>e-mail</w:t>
            </w:r>
          </w:p>
        </w:tc>
      </w:tr>
      <w:tr w:rsidR="00EE0BEE" w:rsidRPr="00EE0BEE" w14:paraId="2A21C5EA" w14:textId="77777777" w:rsidTr="00F95344">
        <w:trPr>
          <w:trHeight w:val="420"/>
          <w:jc w:val="center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B02527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82E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2C79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71BF0DE6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498518C8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12147D9C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  <w:p w14:paraId="3723920E" w14:textId="77777777" w:rsidR="00EE0BEE" w:rsidRPr="00EE0BEE" w:rsidRDefault="00EE0BEE" w:rsidP="00F953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864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4535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</w:tc>
      </w:tr>
    </w:tbl>
    <w:p w14:paraId="6CB27CAB" w14:textId="77777777" w:rsidR="00EE0BEE" w:rsidRPr="00EE0BEE" w:rsidRDefault="00EE0BEE" w:rsidP="00EE0BEE">
      <w:pPr>
        <w:rPr>
          <w:sz w:val="18"/>
        </w:rPr>
      </w:pPr>
    </w:p>
    <w:p w14:paraId="54548C20" w14:textId="77777777" w:rsidR="00EE0BEE" w:rsidRPr="00EE0BEE" w:rsidRDefault="00EE0BEE" w:rsidP="00EE0BEE">
      <w:pPr>
        <w:rPr>
          <w:sz w:val="18"/>
        </w:rPr>
      </w:pPr>
    </w:p>
    <w:p w14:paraId="4A9080F0" w14:textId="77777777" w:rsidR="00EE0BEE" w:rsidRPr="00EE0BEE" w:rsidRDefault="00EE0BEE" w:rsidP="00EE0BEE">
      <w:pPr>
        <w:rPr>
          <w:sz w:val="18"/>
        </w:rPr>
      </w:pPr>
    </w:p>
    <w:tbl>
      <w:tblPr>
        <w:tblW w:w="467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8041"/>
      </w:tblGrid>
      <w:tr w:rsidR="00EE0BEE" w:rsidRPr="00EE0BEE" w14:paraId="04A885AE" w14:textId="77777777" w:rsidTr="00F95344">
        <w:trPr>
          <w:trHeight w:val="363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F64CF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32"/>
              </w:rPr>
            </w:pPr>
            <w:r w:rsidRPr="00EE0BEE">
              <w:rPr>
                <w:rFonts w:ascii="Arial" w:hAnsi="Arial"/>
                <w:b/>
                <w:sz w:val="32"/>
              </w:rPr>
              <w:t>Struttura Ospitante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B2912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62238981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085EFE59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3F503FB3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</w:tc>
      </w:tr>
      <w:tr w:rsidR="00EE0BEE" w:rsidRPr="00EE0BEE" w14:paraId="5CDB5ED1" w14:textId="77777777" w:rsidTr="00F95344">
        <w:trPr>
          <w:trHeight w:val="363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D1AE8" w14:textId="77777777" w:rsidR="00EE0BEE" w:rsidRPr="00EE0BEE" w:rsidRDefault="00EE0BEE" w:rsidP="00F95344">
            <w:pPr>
              <w:jc w:val="center"/>
              <w:rPr>
                <w:rFonts w:ascii="Arial" w:hAnsi="Arial"/>
                <w:b/>
                <w:sz w:val="32"/>
              </w:rPr>
            </w:pPr>
            <w:r w:rsidRPr="00EE0BEE">
              <w:rPr>
                <w:rFonts w:ascii="Arial" w:hAnsi="Arial"/>
                <w:b/>
                <w:sz w:val="32"/>
              </w:rPr>
              <w:t>Tutor struttura ospitante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E270D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594CDF5C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7521AAC1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27A0A241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  <w:p w14:paraId="587D6011" w14:textId="77777777" w:rsidR="00EE0BEE" w:rsidRPr="00EE0BEE" w:rsidRDefault="00EE0BEE" w:rsidP="00F95344">
            <w:pPr>
              <w:rPr>
                <w:rFonts w:ascii="Arial" w:hAnsi="Arial"/>
                <w:sz w:val="16"/>
              </w:rPr>
            </w:pPr>
          </w:p>
        </w:tc>
      </w:tr>
    </w:tbl>
    <w:p w14:paraId="66D14E51" w14:textId="77777777" w:rsidR="00EE0BEE" w:rsidRPr="00EE0BEE" w:rsidRDefault="00EE0BEE" w:rsidP="00EE0BEE">
      <w:pPr>
        <w:rPr>
          <w:sz w:val="18"/>
        </w:rPr>
      </w:pPr>
    </w:p>
    <w:p w14:paraId="06B663D4" w14:textId="77777777" w:rsidR="00EE0BEE" w:rsidRPr="00EE0BEE" w:rsidRDefault="00EE0BEE" w:rsidP="00EE0BEE">
      <w:pPr>
        <w:rPr>
          <w:sz w:val="18"/>
        </w:rPr>
      </w:pPr>
    </w:p>
    <w:p w14:paraId="1E206CCC" w14:textId="77777777" w:rsidR="00EE0BEE" w:rsidRPr="00EE0BEE" w:rsidRDefault="00EE0BEE" w:rsidP="00EE0BEE">
      <w:pPr>
        <w:rPr>
          <w:sz w:val="18"/>
        </w:rPr>
      </w:pPr>
    </w:p>
    <w:p w14:paraId="5CFA8B19" w14:textId="77777777" w:rsidR="00EE0BEE" w:rsidRDefault="00EE0BEE" w:rsidP="00EE0BEE"/>
    <w:p w14:paraId="12B738BE" w14:textId="77777777" w:rsidR="009C56BE" w:rsidRDefault="009C56BE">
      <w:r>
        <w:br w:type="page"/>
      </w:r>
    </w:p>
    <w:tbl>
      <w:tblPr>
        <w:tblW w:w="462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702"/>
        <w:gridCol w:w="701"/>
        <w:gridCol w:w="701"/>
        <w:gridCol w:w="701"/>
        <w:gridCol w:w="3499"/>
        <w:gridCol w:w="2589"/>
        <w:gridCol w:w="2578"/>
      </w:tblGrid>
      <w:tr w:rsidR="009C56BE" w14:paraId="1228D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A0891C4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CCBD48" w14:textId="77777777" w:rsidR="009C56BE" w:rsidRDefault="009C56BE">
            <w:pPr>
              <w:pStyle w:val="Titolo2"/>
              <w:rPr>
                <w:szCs w:val="18"/>
              </w:rPr>
            </w:pPr>
            <w:r>
              <w:rPr>
                <w:szCs w:val="18"/>
              </w:rPr>
              <w:t>Mattino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864C06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1F45FD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Descrizione attività svolta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3CCE383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Firma tirocinante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640E1F2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Firma tutor struttura ospitante</w:t>
            </w:r>
          </w:p>
        </w:tc>
      </w:tr>
      <w:tr w:rsidR="009C56BE" w14:paraId="4694A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1B4C" w14:textId="77777777" w:rsidR="009C56BE" w:rsidRDefault="009C56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ECFB23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Entrata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6B6753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Uscita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67AD6C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Entrata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74F302" w14:textId="77777777" w:rsidR="009C56BE" w:rsidRDefault="009C56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Uscita</w:t>
            </w: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6759" w14:textId="77777777" w:rsidR="009C56BE" w:rsidRDefault="009C56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89015" w14:textId="77777777" w:rsidR="009C56BE" w:rsidRDefault="009C56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C4BCC" w14:textId="77777777" w:rsidR="009C56BE" w:rsidRDefault="009C56BE">
            <w:pPr>
              <w:rPr>
                <w:rFonts w:ascii="Arial" w:hAnsi="Arial"/>
                <w:b/>
                <w:sz w:val="16"/>
              </w:rPr>
            </w:pPr>
          </w:p>
        </w:tc>
      </w:tr>
      <w:tr w:rsidR="009C56BE" w14:paraId="1E14B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457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511D2F02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13E9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AD8AF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7836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8A10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602CC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63F2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0817E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789DA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158E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B9AF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3C56C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9B11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B150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2490B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41E8F7F3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CEDA9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631B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33BE8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2A7F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1A349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2267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9D83A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909BA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70A8B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665C7EDD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BD49B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7FC7F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7A231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EF22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8A96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74A7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017FC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5024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52E92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2A08432C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5C84D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1F93A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09EC6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CE7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A043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FB3A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BDE1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3083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E2DB8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500CD7AA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A7D49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51BE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18C6A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545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D0CEF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5EE5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4437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CDBE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C5B0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2E6CBA91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E07CC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DDCA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13656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EA90C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7EF2E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F659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84BD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11FC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C545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5FFC13B6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D12A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1228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33E71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A60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6CD48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E173B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DDE44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4BA8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3E4F8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6E53CC77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7F149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0415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27938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744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EB4C9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A4E5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B8EAE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DA2D1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24A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6C964CAA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81296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DF603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0337F4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940F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6FB5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DDB2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9CC35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BDF3A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82F8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7E904832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E99C8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E4BA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9C56BE" w14:paraId="7947B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C1A2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01CDC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FD8A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75B9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07EA7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79040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  <w:p w14:paraId="6005E14E" w14:textId="77777777" w:rsidR="009C56BE" w:rsidRDefault="009C56BE">
            <w:pPr>
              <w:rPr>
                <w:rFonts w:ascii="Arial" w:hAnsi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1696A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5FFEB" w14:textId="77777777" w:rsidR="009C56BE" w:rsidRDefault="009C56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</w:tbl>
    <w:p w14:paraId="4E40F425" w14:textId="77777777" w:rsidR="009C56BE" w:rsidRDefault="009C56BE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500"/>
        <w:gridCol w:w="4238"/>
      </w:tblGrid>
      <w:tr w:rsidR="009C56BE" w14:paraId="05E9E929" w14:textId="77777777">
        <w:trPr>
          <w:trHeight w:val="375"/>
        </w:trPr>
        <w:tc>
          <w:tcPr>
            <w:tcW w:w="5688" w:type="dxa"/>
            <w:vAlign w:val="bottom"/>
          </w:tcPr>
          <w:p w14:paraId="2CE2FD25" w14:textId="77777777" w:rsidR="009C56BE" w:rsidRDefault="009C56BE">
            <w:pPr>
              <w:rPr>
                <w:b/>
              </w:rPr>
            </w:pPr>
          </w:p>
        </w:tc>
        <w:tc>
          <w:tcPr>
            <w:tcW w:w="4500" w:type="dxa"/>
          </w:tcPr>
          <w:p w14:paraId="1B1635C8" w14:textId="77777777" w:rsidR="009C56BE" w:rsidRDefault="009C56BE">
            <w:pPr>
              <w:jc w:val="center"/>
              <w:rPr>
                <w:b/>
              </w:rPr>
            </w:pPr>
          </w:p>
        </w:tc>
        <w:tc>
          <w:tcPr>
            <w:tcW w:w="4238" w:type="dxa"/>
          </w:tcPr>
          <w:p w14:paraId="3E19FC1E" w14:textId="77777777" w:rsidR="009C56BE" w:rsidRDefault="009C56BE">
            <w:pPr>
              <w:jc w:val="center"/>
              <w:rPr>
                <w:b/>
              </w:rPr>
            </w:pPr>
            <w:r>
              <w:rPr>
                <w:b/>
              </w:rPr>
              <w:t>Tutor struttura ospitante</w:t>
            </w:r>
          </w:p>
        </w:tc>
      </w:tr>
      <w:tr w:rsidR="009C56BE" w14:paraId="4481BAD8" w14:textId="77777777">
        <w:trPr>
          <w:trHeight w:val="523"/>
        </w:trPr>
        <w:tc>
          <w:tcPr>
            <w:tcW w:w="5688" w:type="dxa"/>
            <w:vAlign w:val="center"/>
          </w:tcPr>
          <w:p w14:paraId="79A290B3" w14:textId="77777777" w:rsidR="009C56BE" w:rsidRDefault="009C56BE">
            <w:pPr>
              <w:rPr>
                <w:b/>
              </w:rPr>
            </w:pPr>
            <w:r>
              <w:rPr>
                <w:b/>
              </w:rPr>
              <w:t>Luogo e Data________________________________________</w:t>
            </w:r>
          </w:p>
        </w:tc>
        <w:tc>
          <w:tcPr>
            <w:tcW w:w="4500" w:type="dxa"/>
            <w:vAlign w:val="center"/>
          </w:tcPr>
          <w:p w14:paraId="6C9615D1" w14:textId="77777777" w:rsidR="009C56BE" w:rsidRDefault="009C56BE">
            <w:pPr>
              <w:jc w:val="center"/>
              <w:rPr>
                <w:u w:val="single"/>
              </w:rPr>
            </w:pPr>
          </w:p>
        </w:tc>
        <w:tc>
          <w:tcPr>
            <w:tcW w:w="4238" w:type="dxa"/>
            <w:vAlign w:val="center"/>
          </w:tcPr>
          <w:p w14:paraId="54CFD741" w14:textId="77777777" w:rsidR="009C56BE" w:rsidRDefault="009C56BE">
            <w:pPr>
              <w:jc w:val="center"/>
            </w:pPr>
            <w:r>
              <w:t>_________________________________</w:t>
            </w:r>
          </w:p>
        </w:tc>
      </w:tr>
    </w:tbl>
    <w:p w14:paraId="3FE9CF54" w14:textId="6DA486B6" w:rsidR="009C56BE" w:rsidRDefault="009C56BE"/>
    <w:p w14:paraId="5BD0EEC6" w14:textId="7965091A" w:rsidR="002525E4" w:rsidRDefault="002525E4"/>
    <w:p w14:paraId="5AFB283B" w14:textId="77777777" w:rsidR="002525E4" w:rsidRDefault="002525E4">
      <w:pPr>
        <w:sectPr w:rsidR="002525E4">
          <w:headerReference w:type="default" r:id="rId7"/>
          <w:pgSz w:w="16838" w:h="11906" w:orient="landscape"/>
          <w:pgMar w:top="1134" w:right="1134" w:bottom="719" w:left="1418" w:header="709" w:footer="709" w:gutter="0"/>
          <w:cols w:space="708"/>
          <w:docGrid w:linePitch="360"/>
        </w:sectPr>
      </w:pPr>
    </w:p>
    <w:p w14:paraId="05706BE6" w14:textId="57BA6902" w:rsidR="002525E4" w:rsidRPr="002525E4" w:rsidRDefault="002525E4" w:rsidP="002525E4">
      <w:pPr>
        <w:jc w:val="center"/>
        <w:rPr>
          <w:b/>
          <w:bCs/>
          <w:sz w:val="24"/>
          <w:szCs w:val="24"/>
        </w:rPr>
      </w:pPr>
      <w:r w:rsidRPr="002525E4">
        <w:rPr>
          <w:b/>
          <w:bCs/>
          <w:sz w:val="24"/>
          <w:szCs w:val="24"/>
        </w:rPr>
        <w:lastRenderedPageBreak/>
        <w:t>V</w:t>
      </w:r>
      <w:r w:rsidRPr="002525E4">
        <w:rPr>
          <w:b/>
          <w:bCs/>
          <w:sz w:val="24"/>
          <w:szCs w:val="24"/>
        </w:rPr>
        <w:t>alutazione delle competenze mostrate dal tirocinante</w:t>
      </w:r>
      <w:r w:rsidRPr="002525E4"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br/>
      </w:r>
      <w:r w:rsidRPr="002525E4">
        <w:rPr>
          <w:b/>
          <w:bCs/>
          <w:sz w:val="24"/>
          <w:szCs w:val="24"/>
        </w:rPr>
        <w:t>relative al «saper fare e al saper essere psicologo»</w:t>
      </w:r>
    </w:p>
    <w:p w14:paraId="341B2F38" w14:textId="5DD05D8B" w:rsidR="002525E4" w:rsidRDefault="002525E4" w:rsidP="002525E4">
      <w:pPr>
        <w:jc w:val="center"/>
        <w:rPr>
          <w:b/>
          <w:bCs/>
          <w:sz w:val="24"/>
          <w:szCs w:val="24"/>
        </w:rPr>
      </w:pPr>
      <w:r w:rsidRPr="002525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(a cura del tutor)</w:t>
      </w:r>
    </w:p>
    <w:p w14:paraId="6ABE7494" w14:textId="278B418F" w:rsidR="002525E4" w:rsidRDefault="002525E4">
      <w:pPr>
        <w:rPr>
          <w:b/>
          <w:bCs/>
          <w:sz w:val="24"/>
          <w:szCs w:val="24"/>
        </w:rPr>
      </w:pPr>
    </w:p>
    <w:p w14:paraId="245EE517" w14:textId="67876A89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A5128DC" w14:textId="0497E155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EDCB851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89DBB17" w14:textId="6B048794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8CD642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4408098" w14:textId="0991FBAC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A147925" w14:textId="25CC9F4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E816A01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708530F" w14:textId="395CFC56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5B12ECB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28A67FB0" w14:textId="3A9BCF5F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2B2B63AE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29C4D1E" w14:textId="214769B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D128678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ABD7EDC" w14:textId="7777777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F6B1558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A1EAEB4" w14:textId="7777777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6211225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2DA7B1C7" w14:textId="21440043" w:rsidR="002525E4" w:rsidRDefault="002525E4" w:rsidP="002525E4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55BEE7F" w14:textId="7777777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2D93164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DC1FEB8" w14:textId="0153945B" w:rsidR="002525E4" w:rsidRDefault="002525E4" w:rsidP="002525E4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848F108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6559430" w14:textId="7777777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C22C9E3" w14:textId="526788E5" w:rsidR="002525E4" w:rsidRDefault="002525E4" w:rsidP="002525E4">
      <w:pPr>
        <w:pBdr>
          <w:left w:val="single" w:sz="4" w:space="4" w:color="auto"/>
          <w:bottom w:val="single" w:sz="12" w:space="1" w:color="auto"/>
          <w:right w:val="single" w:sz="4" w:space="4" w:color="auto"/>
          <w:between w:val="single" w:sz="12" w:space="1" w:color="auto"/>
        </w:pBdr>
        <w:rPr>
          <w:b/>
          <w:bCs/>
          <w:sz w:val="24"/>
          <w:szCs w:val="24"/>
        </w:rPr>
      </w:pPr>
    </w:p>
    <w:p w14:paraId="69DD6866" w14:textId="77777777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DFAF3E2" w14:textId="77777777" w:rsidR="002525E4" w:rsidRDefault="002525E4" w:rsidP="002525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BAF67F3" w14:textId="2333A048" w:rsidR="002525E4" w:rsidRDefault="002525E4" w:rsidP="0025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833"/>
        <w:tblW w:w="0" w:type="auto"/>
        <w:tblLook w:val="01E0" w:firstRow="1" w:lastRow="1" w:firstColumn="1" w:lastColumn="1" w:noHBand="0" w:noVBand="0"/>
      </w:tblPr>
      <w:tblGrid>
        <w:gridCol w:w="3742"/>
      </w:tblGrid>
      <w:tr w:rsidR="002525E4" w14:paraId="3CDF61BB" w14:textId="77777777" w:rsidTr="00BA4FE5">
        <w:trPr>
          <w:trHeight w:val="375"/>
        </w:trPr>
        <w:tc>
          <w:tcPr>
            <w:tcW w:w="3742" w:type="dxa"/>
          </w:tcPr>
          <w:p w14:paraId="1898E6EA" w14:textId="0537ABB1" w:rsidR="002525E4" w:rsidRDefault="00BA4FE5" w:rsidP="00BA4FE5">
            <w:pPr>
              <w:jc w:val="center"/>
              <w:rPr>
                <w:b/>
              </w:rPr>
            </w:pPr>
            <w:r>
              <w:rPr>
                <w:b/>
              </w:rPr>
              <w:t>Responsabile struttura ospitante</w:t>
            </w:r>
          </w:p>
        </w:tc>
      </w:tr>
      <w:tr w:rsidR="002525E4" w14:paraId="208F08F3" w14:textId="77777777" w:rsidTr="00BA4FE5">
        <w:trPr>
          <w:trHeight w:val="523"/>
        </w:trPr>
        <w:tc>
          <w:tcPr>
            <w:tcW w:w="3742" w:type="dxa"/>
            <w:vAlign w:val="center"/>
          </w:tcPr>
          <w:p w14:paraId="60B52666" w14:textId="77777777" w:rsidR="002525E4" w:rsidRDefault="002525E4" w:rsidP="00BA4FE5">
            <w:pPr>
              <w:jc w:val="center"/>
            </w:pPr>
            <w:r>
              <w:t>_________________________________</w:t>
            </w:r>
          </w:p>
        </w:tc>
      </w:tr>
      <w:tr w:rsidR="002525E4" w14:paraId="680E8893" w14:textId="77777777" w:rsidTr="00BA4FE5">
        <w:trPr>
          <w:trHeight w:val="523"/>
        </w:trPr>
        <w:tc>
          <w:tcPr>
            <w:tcW w:w="3742" w:type="dxa"/>
            <w:vAlign w:val="center"/>
          </w:tcPr>
          <w:p w14:paraId="2A57095A" w14:textId="77777777" w:rsidR="002525E4" w:rsidRPr="002525E4" w:rsidRDefault="002525E4" w:rsidP="00BA4FE5">
            <w:r w:rsidRPr="002525E4">
              <w:t xml:space="preserve">Luogo </w:t>
            </w:r>
            <w:r>
              <w:t xml:space="preserve">e </w:t>
            </w:r>
            <w:r w:rsidRPr="002525E4">
              <w:t>Data________________</w:t>
            </w:r>
            <w:r>
              <w:t>___</w:t>
            </w:r>
            <w:r w:rsidRPr="002525E4">
              <w:t>_____</w:t>
            </w:r>
          </w:p>
        </w:tc>
      </w:tr>
    </w:tbl>
    <w:p w14:paraId="4B0BA947" w14:textId="1BEB81F4" w:rsidR="002525E4" w:rsidRDefault="002525E4" w:rsidP="00BA4FE5">
      <w:pPr>
        <w:jc w:val="right"/>
        <w:rPr>
          <w:sz w:val="24"/>
          <w:szCs w:val="24"/>
        </w:rPr>
      </w:pPr>
    </w:p>
    <w:p w14:paraId="34E52FF4" w14:textId="798775D1" w:rsidR="00BA4FE5" w:rsidRPr="00BA4FE5" w:rsidRDefault="00BA4FE5" w:rsidP="00BA4FE5">
      <w:pPr>
        <w:jc w:val="center"/>
        <w:rPr>
          <w:b/>
          <w:bCs/>
          <w:sz w:val="24"/>
          <w:szCs w:val="24"/>
        </w:rPr>
      </w:pPr>
      <w:r w:rsidRPr="00BA4FE5">
        <w:rPr>
          <w:b/>
          <w:bCs/>
          <w:sz w:val="24"/>
          <w:szCs w:val="24"/>
        </w:rPr>
        <w:t>GIUDIZIO CONCLUSIVO DI IDONEITÀ</w:t>
      </w:r>
      <w:r w:rsidRPr="00BA4FE5">
        <w:rPr>
          <w:b/>
          <w:bCs/>
          <w:sz w:val="24"/>
          <w:szCs w:val="24"/>
        </w:rPr>
        <w:tab/>
        <w:t xml:space="preserve">SÌ  NO </w:t>
      </w:r>
      <w:r w:rsidRPr="00BA4FE5">
        <w:rPr>
          <w:b/>
          <w:bCs/>
          <w:sz w:val="24"/>
          <w:szCs w:val="24"/>
        </w:rPr>
        <w:t></w:t>
      </w:r>
    </w:p>
    <w:p w14:paraId="1D0699C8" w14:textId="77777777" w:rsidR="00BA4FE5" w:rsidRDefault="00BA4FE5" w:rsidP="002525E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42"/>
      </w:tblGrid>
      <w:tr w:rsidR="002525E4" w14:paraId="3E4F8F7D" w14:textId="77777777" w:rsidTr="002525E4">
        <w:trPr>
          <w:trHeight w:val="375"/>
        </w:trPr>
        <w:tc>
          <w:tcPr>
            <w:tcW w:w="3742" w:type="dxa"/>
          </w:tcPr>
          <w:p w14:paraId="58227E2E" w14:textId="0C1EFD63" w:rsidR="002525E4" w:rsidRDefault="002525E4" w:rsidP="002525E4">
            <w:pPr>
              <w:jc w:val="center"/>
              <w:rPr>
                <w:b/>
              </w:rPr>
            </w:pPr>
            <w:r>
              <w:rPr>
                <w:b/>
              </w:rPr>
              <w:t xml:space="preserve">Tutor </w:t>
            </w:r>
            <w:r w:rsidR="00BA4FE5">
              <w:rPr>
                <w:b/>
              </w:rPr>
              <w:t>del tirocinante</w:t>
            </w:r>
          </w:p>
        </w:tc>
      </w:tr>
      <w:tr w:rsidR="002525E4" w14:paraId="556F14AF" w14:textId="77777777" w:rsidTr="002525E4">
        <w:trPr>
          <w:trHeight w:val="523"/>
        </w:trPr>
        <w:tc>
          <w:tcPr>
            <w:tcW w:w="3742" w:type="dxa"/>
            <w:vAlign w:val="center"/>
          </w:tcPr>
          <w:p w14:paraId="6B05B7F5" w14:textId="77777777" w:rsidR="002525E4" w:rsidRDefault="002525E4" w:rsidP="002525E4">
            <w:pPr>
              <w:jc w:val="center"/>
            </w:pPr>
            <w:r>
              <w:t>_________________________________</w:t>
            </w:r>
          </w:p>
        </w:tc>
      </w:tr>
      <w:tr w:rsidR="002525E4" w14:paraId="4103548B" w14:textId="77777777" w:rsidTr="002525E4">
        <w:trPr>
          <w:trHeight w:val="523"/>
        </w:trPr>
        <w:tc>
          <w:tcPr>
            <w:tcW w:w="3742" w:type="dxa"/>
            <w:vAlign w:val="center"/>
          </w:tcPr>
          <w:p w14:paraId="6E4DFD82" w14:textId="5390C4F1" w:rsidR="002525E4" w:rsidRPr="002525E4" w:rsidRDefault="002525E4" w:rsidP="002525E4">
            <w:r w:rsidRPr="002525E4">
              <w:t xml:space="preserve">Luogo </w:t>
            </w:r>
            <w:r>
              <w:t xml:space="preserve">e </w:t>
            </w:r>
            <w:r w:rsidRPr="002525E4">
              <w:t>Data________________</w:t>
            </w:r>
            <w:r>
              <w:t>___</w:t>
            </w:r>
            <w:r w:rsidRPr="002525E4">
              <w:t>_____</w:t>
            </w:r>
          </w:p>
        </w:tc>
      </w:tr>
    </w:tbl>
    <w:p w14:paraId="270D3B41" w14:textId="385D65F1" w:rsidR="002525E4" w:rsidRPr="002525E4" w:rsidRDefault="002525E4" w:rsidP="002525E4">
      <w:pPr>
        <w:tabs>
          <w:tab w:val="left" w:pos="1138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2525E4" w:rsidRPr="002525E4" w:rsidSect="002525E4">
      <w:pgSz w:w="11900" w:h="16820"/>
      <w:pgMar w:top="1418" w:right="1134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3971" w14:textId="77777777" w:rsidR="00716477" w:rsidRDefault="00716477">
      <w:r>
        <w:separator/>
      </w:r>
    </w:p>
  </w:endnote>
  <w:endnote w:type="continuationSeparator" w:id="0">
    <w:p w14:paraId="61B96FE7" w14:textId="77777777" w:rsidR="00716477" w:rsidRDefault="0071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3421" w14:textId="77777777" w:rsidR="00716477" w:rsidRDefault="00716477">
      <w:r>
        <w:separator/>
      </w:r>
    </w:p>
  </w:footnote>
  <w:footnote w:type="continuationSeparator" w:id="0">
    <w:p w14:paraId="1CE32B42" w14:textId="77777777" w:rsidR="00716477" w:rsidRDefault="0071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6C6A" w14:textId="77777777" w:rsidR="000F2A67" w:rsidRDefault="00716477" w:rsidP="005C52F8">
    <w:pPr>
      <w:pStyle w:val="Intestazione"/>
      <w:ind w:left="4500" w:hanging="4500"/>
      <w:jc w:val="center"/>
      <w:rPr>
        <w:b/>
        <w:sz w:val="32"/>
      </w:rPr>
    </w:pPr>
    <w:r>
      <w:rPr>
        <w:noProof/>
      </w:rPr>
      <w:pict w14:anchorId="5EE5D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2.7pt;height:60.4pt;mso-width-percent:0;mso-height-percent:0;mso-width-percent:0;mso-height-percent:0">
          <v:imagedata r:id="rId1" o:title="logo-unipa nuovo"/>
        </v:shape>
      </w:pict>
    </w:r>
  </w:p>
  <w:p w14:paraId="613EFC8B" w14:textId="77777777" w:rsidR="009C56BE" w:rsidRPr="005C52F8" w:rsidRDefault="000F2A67" w:rsidP="005C52F8">
    <w:pPr>
      <w:pStyle w:val="Intestazione"/>
      <w:tabs>
        <w:tab w:val="clear" w:pos="9638"/>
        <w:tab w:val="left" w:pos="9923"/>
        <w:tab w:val="right" w:pos="14034"/>
      </w:tabs>
      <w:jc w:val="center"/>
      <w:rPr>
        <w:b/>
        <w:sz w:val="20"/>
        <w:szCs w:val="20"/>
      </w:rPr>
    </w:pPr>
    <w:r w:rsidRPr="005C52F8">
      <w:rPr>
        <w:rFonts w:ascii="Perpetua Titling MT" w:hAnsi="Perpetua Titling MT"/>
        <w:sz w:val="20"/>
        <w:szCs w:val="20"/>
      </w:rPr>
      <w:t>Università degli Studi di Palermo</w:t>
    </w:r>
  </w:p>
  <w:p w14:paraId="486B38C3" w14:textId="77777777" w:rsidR="005C52F8" w:rsidRPr="00080FCC" w:rsidRDefault="005C52F8" w:rsidP="005C52F8">
    <w:pPr>
      <w:pStyle w:val="Intestazione"/>
      <w:tabs>
        <w:tab w:val="left" w:pos="1560"/>
      </w:tabs>
      <w:jc w:val="center"/>
      <w:rPr>
        <w:sz w:val="16"/>
        <w:szCs w:val="16"/>
      </w:rPr>
    </w:pPr>
    <w:r w:rsidRPr="00080FCC">
      <w:rPr>
        <w:rFonts w:ascii="Perpetua Titling MT" w:hAnsi="Perpetua Titling MT" w:cs="Perpetua Titling MT"/>
        <w:sz w:val="16"/>
        <w:szCs w:val="16"/>
      </w:rPr>
      <w:t xml:space="preserve">DIPARTIMENTO DI SCIENZE PSICOLOGICHE, PEDAGOGICHE DELL’ESERCIZIO FISICO E DELLA FORMAZIONE </w:t>
    </w:r>
  </w:p>
  <w:p w14:paraId="546D69A1" w14:textId="77777777" w:rsidR="005C52F8" w:rsidRDefault="005C52F8" w:rsidP="000F2A67">
    <w:pPr>
      <w:pStyle w:val="Intestazione"/>
      <w:tabs>
        <w:tab w:val="clear" w:pos="9638"/>
        <w:tab w:val="left" w:pos="9923"/>
        <w:tab w:val="right" w:pos="140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10495"/>
    <w:multiLevelType w:val="multilevel"/>
    <w:tmpl w:val="09882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5E4"/>
    <w:rsid w:val="000F2A67"/>
    <w:rsid w:val="001D723F"/>
    <w:rsid w:val="002525E4"/>
    <w:rsid w:val="00373AEF"/>
    <w:rsid w:val="005B635C"/>
    <w:rsid w:val="005C52F8"/>
    <w:rsid w:val="006942E2"/>
    <w:rsid w:val="00716477"/>
    <w:rsid w:val="009C56BE"/>
    <w:rsid w:val="00AD3D80"/>
    <w:rsid w:val="00BA4FE5"/>
    <w:rsid w:val="00EE0BEE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35114"/>
  <w15:chartTrackingRefBased/>
  <w15:docId w15:val="{347712AE-FB0C-554C-AEC8-CD48BEA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rsid w:val="000F2A67"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paragraph" w:styleId="NormaleWeb">
    <w:name w:val="Normal (Web)"/>
    <w:basedOn w:val="Normale"/>
    <w:uiPriority w:val="99"/>
    <w:semiHidden/>
    <w:unhideWhenUsed/>
    <w:rsid w:val="00252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distefano/Downloads/MODELLO-D---Registro-del-Tirocina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MODELLO-D---Registro-del-Tirocinante.dot</Template>
  <TotalTime>10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MODULISTICA TIROCINI E STAGE</vt:lpstr>
    </vt:vector>
  </TitlesOfParts>
  <Company>COT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MODULISTICA TIROCINI E STAGE</dc:title>
  <dc:subject/>
  <dc:creator>GIOVANNI DI STEFANO</dc:creator>
  <cp:keywords/>
  <cp:lastModifiedBy>GIOVANNI DI STEFANO</cp:lastModifiedBy>
  <cp:revision>1</cp:revision>
  <dcterms:created xsi:type="dcterms:W3CDTF">2022-09-20T10:13:00Z</dcterms:created>
  <dcterms:modified xsi:type="dcterms:W3CDTF">2022-09-20T10:27:00Z</dcterms:modified>
</cp:coreProperties>
</file>