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64CA" w14:textId="77777777" w:rsidR="00C26CC2" w:rsidRPr="002166F8" w:rsidRDefault="00C26CC2" w:rsidP="00C26CC2">
      <w:pPr>
        <w:spacing w:line="360" w:lineRule="auto"/>
        <w:jc w:val="center"/>
        <w:rPr>
          <w:rStyle w:val="Enfasigrassetto"/>
          <w:rFonts w:cs="Arial"/>
          <w:color w:val="FF0000"/>
          <w:szCs w:val="28"/>
        </w:rPr>
      </w:pPr>
    </w:p>
    <w:p w14:paraId="22647C84" w14:textId="77777777" w:rsidR="00804A1A" w:rsidRPr="005F0C3B" w:rsidRDefault="00804A1A" w:rsidP="00804A1A">
      <w:pPr>
        <w:jc w:val="center"/>
        <w:rPr>
          <w:rStyle w:val="Enfasigrassetto"/>
          <w:rFonts w:ascii="Arial" w:hAnsi="Arial" w:cs="Arial"/>
          <w:i/>
          <w:sz w:val="22"/>
          <w:szCs w:val="22"/>
        </w:rPr>
      </w:pPr>
      <w:r w:rsidRPr="005F0C3B">
        <w:rPr>
          <w:rStyle w:val="Enfasigrassetto"/>
          <w:rFonts w:ascii="Arial" w:hAnsi="Arial" w:cs="Arial"/>
          <w:i/>
          <w:sz w:val="22"/>
          <w:szCs w:val="22"/>
        </w:rPr>
        <w:t>(Da compilare in formato word SU CARTA INTESTATA DELLA STRUTTURA OSPITANTE</w:t>
      </w:r>
      <w:r>
        <w:rPr>
          <w:rStyle w:val="Enfasigrassetto"/>
          <w:rFonts w:ascii="Arial" w:hAnsi="Arial" w:cs="Arial"/>
          <w:i/>
          <w:sz w:val="22"/>
          <w:szCs w:val="22"/>
        </w:rPr>
        <w:t>)</w:t>
      </w:r>
    </w:p>
    <w:p w14:paraId="04099359" w14:textId="77777777" w:rsidR="00C26CC2" w:rsidRPr="002166F8" w:rsidRDefault="00C26CC2" w:rsidP="00C26CC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</w:p>
    <w:p w14:paraId="7E666411" w14:textId="77777777" w:rsidR="00C069E0" w:rsidRDefault="00C069E0" w:rsidP="00C26CC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</w:p>
    <w:p w14:paraId="3919DCDB" w14:textId="367101B7" w:rsidR="00C26CC2" w:rsidRPr="002166F8" w:rsidRDefault="00C26CC2" w:rsidP="00C26CC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  <w:r w:rsidRPr="002166F8">
        <w:rPr>
          <w:rFonts w:ascii="Times New Roman" w:hAnsi="Times New Roman"/>
          <w:sz w:val="24"/>
          <w:szCs w:val="24"/>
        </w:rPr>
        <w:t>Nulla Osta RELATIVO AL TIROCINIO</w:t>
      </w:r>
      <w:r w:rsidR="00804A1A">
        <w:rPr>
          <w:rFonts w:ascii="Times New Roman" w:hAnsi="Times New Roman"/>
          <w:sz w:val="24"/>
          <w:szCs w:val="24"/>
        </w:rPr>
        <w:t xml:space="preserve"> </w:t>
      </w:r>
      <w:r w:rsidR="00DF29B5">
        <w:rPr>
          <w:rFonts w:ascii="Times New Roman" w:hAnsi="Times New Roman"/>
          <w:sz w:val="24"/>
          <w:szCs w:val="24"/>
        </w:rPr>
        <w:t xml:space="preserve">PRATICO-VALUTATIVO </w:t>
      </w:r>
      <w:r w:rsidRPr="002166F8">
        <w:rPr>
          <w:rFonts w:ascii="Times New Roman" w:hAnsi="Times New Roman"/>
          <w:sz w:val="24"/>
          <w:szCs w:val="24"/>
        </w:rPr>
        <w:t>DA SVOLGERSI PRESSO</w:t>
      </w:r>
    </w:p>
    <w:p w14:paraId="303AA0FD" w14:textId="77777777" w:rsidR="00C26CC2" w:rsidRPr="002166F8" w:rsidRDefault="00C26CC2" w:rsidP="00C26CC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</w:p>
    <w:p w14:paraId="543EE52C" w14:textId="77777777" w:rsidR="00C26CC2" w:rsidRPr="002166F8" w:rsidRDefault="00C26CC2" w:rsidP="00C26CC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  <w:r w:rsidRPr="002166F8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0BEAABF8" w14:textId="77777777" w:rsidR="00C26CC2" w:rsidRPr="002166F8" w:rsidRDefault="00C26CC2" w:rsidP="00C26CC2">
      <w:pPr>
        <w:spacing w:line="360" w:lineRule="auto"/>
      </w:pPr>
    </w:p>
    <w:p w14:paraId="44D3FA8C" w14:textId="77777777" w:rsidR="00C26CC2" w:rsidRPr="002166F8" w:rsidRDefault="00C26CC2" w:rsidP="00C26CC2">
      <w:pPr>
        <w:spacing w:line="360" w:lineRule="auto"/>
      </w:pPr>
    </w:p>
    <w:p w14:paraId="133FA235" w14:textId="15A74A25" w:rsidR="00C26CC2" w:rsidRPr="002166F8" w:rsidRDefault="004E49E1" w:rsidP="004E49E1">
      <w:pPr>
        <w:tabs>
          <w:tab w:val="right" w:leader="underscore" w:pos="9356"/>
        </w:tabs>
        <w:spacing w:line="360" w:lineRule="auto"/>
        <w:ind w:right="284"/>
        <w:jc w:val="both"/>
      </w:pPr>
      <w:r>
        <w:t>La</w:t>
      </w:r>
      <w:r w:rsidR="00C26CC2" w:rsidRPr="002166F8">
        <w:t>/</w:t>
      </w:r>
      <w:r>
        <w:t>Il</w:t>
      </w:r>
      <w:r w:rsidR="00C26CC2" w:rsidRPr="002166F8">
        <w:t xml:space="preserve"> </w:t>
      </w:r>
      <w:proofErr w:type="spellStart"/>
      <w:r w:rsidR="00C26CC2" w:rsidRPr="002166F8">
        <w:t>sottoscritt</w:t>
      </w:r>
      <w:proofErr w:type="spellEnd"/>
      <w:proofErr w:type="gramStart"/>
      <w:r w:rsidR="00C26CC2" w:rsidRPr="002166F8">
        <w:t>_</w:t>
      </w:r>
      <w:r>
        <w:t xml:space="preserve"> </w:t>
      </w:r>
      <w:r w:rsidR="00C26CC2" w:rsidRPr="002166F8">
        <w:t>:</w:t>
      </w:r>
      <w:proofErr w:type="gramEnd"/>
      <w:r w:rsidRPr="004E49E1">
        <w:t xml:space="preserve"> </w:t>
      </w:r>
      <w:r w:rsidRPr="002166F8">
        <w:tab/>
      </w:r>
    </w:p>
    <w:p w14:paraId="0B3E7A76" w14:textId="571956C3" w:rsidR="00C26CC2" w:rsidRPr="002166F8" w:rsidRDefault="00C26CC2" w:rsidP="004E49E1">
      <w:pPr>
        <w:tabs>
          <w:tab w:val="left" w:pos="2775"/>
          <w:tab w:val="right" w:leader="underscore" w:pos="6663"/>
          <w:tab w:val="right" w:leader="underscore" w:pos="9356"/>
        </w:tabs>
        <w:spacing w:line="360" w:lineRule="auto"/>
        <w:ind w:right="284"/>
        <w:jc w:val="both"/>
      </w:pPr>
      <w:proofErr w:type="spellStart"/>
      <w:r w:rsidRPr="002166F8">
        <w:t>nat</w:t>
      </w:r>
      <w:proofErr w:type="spellEnd"/>
      <w:r w:rsidRPr="002166F8">
        <w:t xml:space="preserve"> _ </w:t>
      </w:r>
      <w:proofErr w:type="gramStart"/>
      <w:r w:rsidRPr="002166F8">
        <w:t xml:space="preserve">a </w:t>
      </w:r>
      <w:r w:rsidRPr="002166F8">
        <w:tab/>
      </w:r>
      <w:r w:rsidR="004E49E1">
        <w:tab/>
      </w:r>
      <w:r w:rsidRPr="002166F8">
        <w:t xml:space="preserve"> il</w:t>
      </w:r>
      <w:proofErr w:type="gramEnd"/>
      <w:r w:rsidRPr="002166F8">
        <w:t xml:space="preserve"> </w:t>
      </w:r>
      <w:r w:rsidRPr="002166F8">
        <w:tab/>
        <w:t>,</w:t>
      </w:r>
    </w:p>
    <w:p w14:paraId="744D88ED" w14:textId="328CAA09" w:rsidR="00C26CC2" w:rsidRPr="002166F8" w:rsidRDefault="00C26CC2" w:rsidP="004E49E1">
      <w:pPr>
        <w:tabs>
          <w:tab w:val="right" w:leader="underscore" w:pos="8222"/>
          <w:tab w:val="right" w:leader="underscore" w:pos="9356"/>
        </w:tabs>
        <w:spacing w:line="360" w:lineRule="auto"/>
        <w:ind w:right="284"/>
        <w:jc w:val="both"/>
        <w:rPr>
          <w:b/>
          <w:bCs/>
          <w:i/>
          <w:iCs/>
        </w:rPr>
      </w:pPr>
      <w:r w:rsidRPr="002166F8">
        <w:t xml:space="preserve">residente a </w:t>
      </w:r>
      <w:r w:rsidR="004E49E1">
        <w:t>____________________________</w:t>
      </w:r>
      <w:r w:rsidRPr="002166F8">
        <w:t xml:space="preserve"> prov. (</w:t>
      </w:r>
      <w:r w:rsidR="004E49E1">
        <w:t xml:space="preserve">__), indirizzo _______________________ ________________________ </w:t>
      </w:r>
      <w:r w:rsidRPr="002166F8">
        <w:tab/>
        <w:t>n.</w:t>
      </w:r>
      <w:r w:rsidR="00804A1A">
        <w:t xml:space="preserve"> ____</w:t>
      </w:r>
      <w:r w:rsidRPr="002166F8">
        <w:t xml:space="preserve">, </w:t>
      </w:r>
      <w:r w:rsidR="004E49E1">
        <w:t xml:space="preserve">CAP _______ </w:t>
      </w:r>
      <w:r w:rsidRPr="002166F8">
        <w:t>in qualità di Legale Rappresentante dell’Ente/A</w:t>
      </w:r>
      <w:r w:rsidRPr="002166F8">
        <w:rPr>
          <w:rFonts w:cs="Verdana"/>
        </w:rPr>
        <w:t xml:space="preserve">zienda </w:t>
      </w:r>
      <w:r w:rsidR="004E49E1">
        <w:t>________________________</w:t>
      </w:r>
      <w:r w:rsidR="004E49E1">
        <w:t>________________________</w:t>
      </w:r>
      <w:r w:rsidRPr="002166F8">
        <w:t xml:space="preserve"> Sede/i del tirocinio (stabilimento/reparto/ufficio) </w:t>
      </w:r>
      <w:r w:rsidR="004E49E1">
        <w:t xml:space="preserve">indirizzo </w:t>
      </w:r>
      <w:r w:rsidRPr="002166F8">
        <w:t xml:space="preserve"> </w:t>
      </w:r>
      <w:r w:rsidR="004E49E1">
        <w:t>_______________________________________________</w:t>
      </w:r>
      <w:r w:rsidRPr="002166F8">
        <w:t>:</w:t>
      </w:r>
    </w:p>
    <w:p w14:paraId="5D8AF1B1" w14:textId="77777777" w:rsidR="00C26CC2" w:rsidRPr="002166F8" w:rsidRDefault="00C26CC2" w:rsidP="00C26CC2">
      <w:pPr>
        <w:spacing w:line="360" w:lineRule="auto"/>
        <w:ind w:right="282"/>
        <w:jc w:val="both"/>
      </w:pPr>
      <w:r w:rsidRPr="002166F8">
        <w:t>valendomi delle disposizioni di cui all'art. 46 del DPR 28/12/2000 n°445, consapevole delle pene stabilite per le false attestazioni e mendaci dichiarazioni, previste dal Codice Penale e dalle Leggi speciali in materia:</w:t>
      </w:r>
    </w:p>
    <w:p w14:paraId="36670E69" w14:textId="77777777" w:rsidR="00C26CC2" w:rsidRPr="002166F8" w:rsidRDefault="00C26CC2" w:rsidP="00C26CC2">
      <w:pPr>
        <w:spacing w:before="120" w:after="120" w:line="360" w:lineRule="auto"/>
        <w:jc w:val="center"/>
        <w:rPr>
          <w:rStyle w:val="Enfasigrassetto"/>
        </w:rPr>
      </w:pPr>
      <w:r w:rsidRPr="002166F8">
        <w:rPr>
          <w:rStyle w:val="Enfasigrassetto"/>
        </w:rPr>
        <w:t>DICHIARO</w:t>
      </w:r>
    </w:p>
    <w:p w14:paraId="2AA09655" w14:textId="77777777" w:rsidR="00C26CC2" w:rsidRPr="002166F8" w:rsidRDefault="00C26CC2" w:rsidP="00C26CC2">
      <w:pPr>
        <w:tabs>
          <w:tab w:val="right" w:leader="underscore" w:pos="9214"/>
        </w:tabs>
        <w:spacing w:line="360" w:lineRule="auto"/>
        <w:ind w:right="282"/>
      </w:pPr>
      <w:r w:rsidRPr="002166F8">
        <w:t>sotto la mia personale responsabilità di:</w:t>
      </w:r>
    </w:p>
    <w:p w14:paraId="6DB3F997" w14:textId="77777777" w:rsidR="00C26CC2" w:rsidRPr="002166F8" w:rsidRDefault="00C26CC2" w:rsidP="00C26CC2">
      <w:pPr>
        <w:spacing w:line="360" w:lineRule="auto"/>
        <w:jc w:val="center"/>
        <w:rPr>
          <w:sz w:val="28"/>
        </w:rPr>
      </w:pPr>
      <w:r w:rsidRPr="002166F8">
        <w:rPr>
          <w:sz w:val="28"/>
        </w:rPr>
        <w:t>Autorizzare</w:t>
      </w:r>
    </w:p>
    <w:p w14:paraId="2C7B1755" w14:textId="2A95F533" w:rsidR="00C26CC2" w:rsidRPr="002166F8" w:rsidRDefault="004E49E1" w:rsidP="00C26CC2">
      <w:pPr>
        <w:spacing w:line="360" w:lineRule="auto"/>
      </w:pPr>
      <w:r>
        <w:t xml:space="preserve">La/il dott./dott.ssa </w:t>
      </w:r>
      <w:r w:rsidR="00804A1A">
        <w:t>(</w:t>
      </w:r>
      <w:r w:rsidR="00C26CC2" w:rsidRPr="002166F8">
        <w:t>Nominativo del tirocinante</w:t>
      </w:r>
      <w:r w:rsidR="00804A1A">
        <w:t>):</w:t>
      </w:r>
      <w:r>
        <w:t xml:space="preserve"> </w:t>
      </w:r>
      <w:r>
        <w:t>_________________________________________</w:t>
      </w:r>
    </w:p>
    <w:p w14:paraId="093AECED" w14:textId="19F3574D" w:rsidR="00C26CC2" w:rsidRPr="002166F8" w:rsidRDefault="00C26CC2" w:rsidP="00C26CC2">
      <w:pPr>
        <w:spacing w:line="360" w:lineRule="auto"/>
      </w:pPr>
      <w:r w:rsidRPr="002166F8">
        <w:t>Nat</w:t>
      </w:r>
      <w:r w:rsidR="004E49E1">
        <w:t>a/</w:t>
      </w:r>
      <w:r w:rsidRPr="002166F8">
        <w:t xml:space="preserve">o a </w:t>
      </w:r>
      <w:r w:rsidR="004E49E1">
        <w:t>___________________________</w:t>
      </w:r>
      <w:r w:rsidR="004E49E1">
        <w:t>______</w:t>
      </w:r>
      <w:r w:rsidRPr="002166F8">
        <w:t xml:space="preserve"> il </w:t>
      </w:r>
      <w:r w:rsidR="004E49E1">
        <w:t>_______________</w:t>
      </w:r>
    </w:p>
    <w:p w14:paraId="349FF9CB" w14:textId="43A07C18" w:rsidR="00C26CC2" w:rsidRPr="002166F8" w:rsidRDefault="00C26CC2" w:rsidP="00C26CC2">
      <w:pPr>
        <w:spacing w:line="360" w:lineRule="auto"/>
      </w:pPr>
      <w:r w:rsidRPr="002166F8">
        <w:t>Residente in</w:t>
      </w:r>
      <w:r w:rsidR="004E49E1">
        <w:t xml:space="preserve"> </w:t>
      </w:r>
      <w:r w:rsidR="004E49E1">
        <w:t>_______________________________________________</w:t>
      </w:r>
    </w:p>
    <w:p w14:paraId="783EB556" w14:textId="6CCC0D7C" w:rsidR="00C26CC2" w:rsidRPr="002166F8" w:rsidRDefault="00C26CC2" w:rsidP="00C26CC2">
      <w:pPr>
        <w:spacing w:line="360" w:lineRule="auto"/>
      </w:pPr>
      <w:r w:rsidRPr="002166F8">
        <w:t xml:space="preserve">C.F. </w:t>
      </w:r>
      <w:r w:rsidR="004E49E1">
        <w:t>_____________________________</w:t>
      </w:r>
    </w:p>
    <w:p w14:paraId="18BFA738" w14:textId="29B41B16" w:rsidR="00C26CC2" w:rsidRPr="002166F8" w:rsidRDefault="00C26CC2" w:rsidP="00C26CC2">
      <w:pPr>
        <w:spacing w:line="360" w:lineRule="auto"/>
      </w:pPr>
      <w:r w:rsidRPr="002166F8">
        <w:t>Laureat</w:t>
      </w:r>
      <w:r w:rsidR="004E49E1">
        <w:t>a/</w:t>
      </w:r>
      <w:r w:rsidRPr="002166F8">
        <w:t xml:space="preserve">o </w:t>
      </w:r>
      <w:r w:rsidR="00C069E0">
        <w:t xml:space="preserve">presso l’Università di </w:t>
      </w:r>
      <w:r w:rsidR="004E49E1">
        <w:t>________________________________________________</w:t>
      </w:r>
      <w:r w:rsidR="004E49E1">
        <w:t xml:space="preserve"> </w:t>
      </w:r>
      <w:r w:rsidRPr="002166F8">
        <w:t>in</w:t>
      </w:r>
      <w:r w:rsidR="00C069E0">
        <w:t xml:space="preserve"> (indicare il nome del Corso di studi)</w:t>
      </w:r>
      <w:r w:rsidRPr="002166F8">
        <w:t xml:space="preserve"> </w:t>
      </w:r>
      <w:r w:rsidR="004E49E1">
        <w:t>_____________________________________________</w:t>
      </w:r>
      <w:r w:rsidR="004E49E1">
        <w:t xml:space="preserve"> </w:t>
      </w:r>
      <w:r w:rsidR="00804A1A">
        <w:t xml:space="preserve">Classe di laurea </w:t>
      </w:r>
      <w:r w:rsidR="004E49E1">
        <w:t>________</w:t>
      </w:r>
      <w:r w:rsidRPr="002166F8">
        <w:t xml:space="preserve"> a svolgere </w:t>
      </w:r>
      <w:r w:rsidR="00DF29B5">
        <w:t>il</w:t>
      </w:r>
      <w:r w:rsidRPr="002166F8">
        <w:t xml:space="preserve"> </w:t>
      </w:r>
      <w:r w:rsidR="00DF29B5">
        <w:t>T</w:t>
      </w:r>
      <w:r w:rsidRPr="002166F8">
        <w:t xml:space="preserve">irocinio </w:t>
      </w:r>
      <w:r w:rsidR="00DF29B5">
        <w:t xml:space="preserve">Pratico-Valutativo </w:t>
      </w:r>
      <w:r w:rsidRPr="002166F8">
        <w:t xml:space="preserve"> </w:t>
      </w:r>
      <w:r w:rsidRPr="002166F8">
        <w:rPr>
          <w:b/>
        </w:rPr>
        <w:t xml:space="preserve">dal  </w:t>
      </w:r>
      <w:r w:rsidR="004E49E1">
        <w:t>________</w:t>
      </w:r>
      <w:r w:rsidRPr="002166F8">
        <w:rPr>
          <w:b/>
        </w:rPr>
        <w:t xml:space="preserve"> al </w:t>
      </w:r>
      <w:r w:rsidR="004E49E1">
        <w:t>________</w:t>
      </w:r>
      <w:r w:rsidRPr="002166F8">
        <w:t>, data effet</w:t>
      </w:r>
      <w:r w:rsidR="00804A1A">
        <w:t>t</w:t>
      </w:r>
      <w:r w:rsidRPr="002166F8">
        <w:t xml:space="preserve">iva di inizio: </w:t>
      </w:r>
      <w:r w:rsidR="004E49E1">
        <w:t>________</w:t>
      </w:r>
    </w:p>
    <w:p w14:paraId="0B7ED64E" w14:textId="77777777" w:rsidR="00C26CC2" w:rsidRPr="002166F8" w:rsidRDefault="00C26CC2" w:rsidP="00C26CC2">
      <w:pPr>
        <w:spacing w:line="360" w:lineRule="auto"/>
      </w:pPr>
    </w:p>
    <w:p w14:paraId="1BF02257" w14:textId="77777777" w:rsidR="00804A1A" w:rsidRDefault="00804A1A" w:rsidP="00C26CC2">
      <w:pPr>
        <w:spacing w:line="360" w:lineRule="auto"/>
        <w:ind w:left="2124" w:firstLine="708"/>
      </w:pPr>
    </w:p>
    <w:p w14:paraId="66621954" w14:textId="7B2EE0F9" w:rsidR="00C26CC2" w:rsidRPr="002166F8" w:rsidRDefault="00C26CC2" w:rsidP="00C26CC2">
      <w:pPr>
        <w:spacing w:line="360" w:lineRule="auto"/>
        <w:ind w:left="2124" w:firstLine="708"/>
      </w:pPr>
      <w:r w:rsidRPr="002166F8">
        <w:t xml:space="preserve">Firma per la struttura ospitante </w:t>
      </w:r>
      <w:r w:rsidR="004E49E1">
        <w:t>________</w:t>
      </w:r>
      <w:r w:rsidR="004E49E1">
        <w:t>_______________________</w:t>
      </w:r>
    </w:p>
    <w:p w14:paraId="5C728E6B" w14:textId="77777777" w:rsidR="00C26CC2" w:rsidRPr="002166F8" w:rsidRDefault="00C26CC2" w:rsidP="00C26CC2">
      <w:pPr>
        <w:spacing w:line="360" w:lineRule="auto"/>
      </w:pPr>
    </w:p>
    <w:p w14:paraId="31CE9615" w14:textId="77777777" w:rsidR="00C26CC2" w:rsidRPr="002166F8" w:rsidRDefault="00C26CC2" w:rsidP="00C26CC2">
      <w:pPr>
        <w:spacing w:line="360" w:lineRule="auto"/>
      </w:pPr>
    </w:p>
    <w:p w14:paraId="5D607D18" w14:textId="77777777" w:rsidR="00C26CC2" w:rsidRPr="002166F8" w:rsidRDefault="00C26CC2" w:rsidP="00C26CC2">
      <w:pPr>
        <w:spacing w:line="360" w:lineRule="auto"/>
      </w:pPr>
    </w:p>
    <w:p w14:paraId="59ABD6E9" w14:textId="5ED04755" w:rsidR="00C26CC2" w:rsidRPr="002166F8" w:rsidRDefault="00C26CC2" w:rsidP="00C26CC2">
      <w:pPr>
        <w:spacing w:line="360" w:lineRule="auto"/>
      </w:pPr>
      <w:r w:rsidRPr="002166F8">
        <w:t xml:space="preserve">Data </w:t>
      </w:r>
      <w:r w:rsidR="004E49E1">
        <w:t>________</w:t>
      </w:r>
      <w:r w:rsidR="004E49E1">
        <w:t>________</w:t>
      </w:r>
      <w:r w:rsidR="004E49E1">
        <w:tab/>
      </w:r>
      <w:r w:rsidRPr="002166F8">
        <w:t xml:space="preserve">                                                               Timbro della struttura ospitante</w:t>
      </w:r>
    </w:p>
    <w:sectPr w:rsidR="00C26CC2" w:rsidRPr="002166F8" w:rsidSect="00C26CC2">
      <w:pgSz w:w="11906" w:h="16838"/>
      <w:pgMar w:top="180" w:right="92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7D61"/>
    <w:multiLevelType w:val="hybridMultilevel"/>
    <w:tmpl w:val="CA50D74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603A9"/>
    <w:multiLevelType w:val="hybridMultilevel"/>
    <w:tmpl w:val="21424A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6544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4954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9B5"/>
    <w:rsid w:val="004E49E1"/>
    <w:rsid w:val="00804A1A"/>
    <w:rsid w:val="009C7DE0"/>
    <w:rsid w:val="00C069E0"/>
    <w:rsid w:val="00C26CC2"/>
    <w:rsid w:val="00DF29B5"/>
    <w:rsid w:val="00F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FDDEF"/>
  <w15:chartTrackingRefBased/>
  <w15:docId w15:val="{2034F496-8B98-B34B-A664-6538582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91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D745E"/>
    <w:pPr>
      <w:jc w:val="center"/>
    </w:pPr>
    <w:rPr>
      <w:rFonts w:ascii="Arial" w:eastAsia="Times" w:hAnsi="Arial"/>
      <w:sz w:val="28"/>
      <w:szCs w:val="20"/>
    </w:rPr>
  </w:style>
  <w:style w:type="character" w:styleId="Enfasigrassetto">
    <w:name w:val="Strong"/>
    <w:qFormat/>
    <w:rsid w:val="00D311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distefano/Downloads/MODELLO-C--Nullaosta-struttura-ospita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MODELLO-C--Nullaosta-struttura-ospitante.dot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in formato word SU CARTA INTESTATA DELL’ENTE</vt:lpstr>
    </vt:vector>
  </TitlesOfParts>
  <Company>universita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in formato word SU CARTA INTESTATA DELL’ENTE</dc:title>
  <dc:subject/>
  <dc:creator>GIOVANNI DI STEFANO</dc:creator>
  <cp:keywords/>
  <cp:lastModifiedBy>GIOVANNI DI STEFANO</cp:lastModifiedBy>
  <cp:revision>2</cp:revision>
  <cp:lastPrinted>2011-02-10T10:54:00Z</cp:lastPrinted>
  <dcterms:created xsi:type="dcterms:W3CDTF">2022-09-20T10:37:00Z</dcterms:created>
  <dcterms:modified xsi:type="dcterms:W3CDTF">2023-04-21T16:05:00Z</dcterms:modified>
</cp:coreProperties>
</file>