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B0D9" w14:textId="77777777" w:rsidR="005570AB" w:rsidRDefault="005570AB">
      <w:pPr>
        <w:jc w:val="center"/>
      </w:pPr>
      <w:r>
        <w:rPr>
          <w:rStyle w:val="Enfasigrassetto"/>
          <w:rFonts w:ascii="Arial" w:hAnsi="Arial" w:cs="Arial"/>
          <w:i/>
          <w:sz w:val="22"/>
          <w:szCs w:val="22"/>
        </w:rPr>
        <w:t>(Da compilare in formato word SU CARTA INTESTATA DELLA STRUTTURA OSPITANTE)</w:t>
      </w:r>
    </w:p>
    <w:p w14:paraId="458B381E" w14:textId="77777777" w:rsidR="005570AB" w:rsidRDefault="005570AB">
      <w:pPr>
        <w:pStyle w:val="Corpodeltesto21"/>
        <w:rPr>
          <w:sz w:val="22"/>
          <w:szCs w:val="22"/>
        </w:rPr>
      </w:pPr>
    </w:p>
    <w:p w14:paraId="1CF1C34D" w14:textId="77777777" w:rsidR="00EF1454" w:rsidRDefault="005570AB" w:rsidP="00EF1454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PROGETTO FORMATIVO RELATIVO AL TIROCINIO</w:t>
      </w:r>
      <w:r w:rsidR="00EF1454">
        <w:rPr>
          <w:sz w:val="22"/>
          <w:szCs w:val="22"/>
        </w:rPr>
        <w:t xml:space="preserve"> PRATICO-VALUTATIVO</w:t>
      </w:r>
      <w:r>
        <w:rPr>
          <w:sz w:val="22"/>
          <w:szCs w:val="22"/>
        </w:rPr>
        <w:t xml:space="preserve">, DA SVOLGERSI </w:t>
      </w:r>
    </w:p>
    <w:p w14:paraId="447D7B01" w14:textId="77777777" w:rsidR="00EF1454" w:rsidRDefault="00EF1454" w:rsidP="00EF1454">
      <w:pPr>
        <w:pStyle w:val="Corpodeltesto21"/>
        <w:rPr>
          <w:sz w:val="22"/>
          <w:szCs w:val="22"/>
        </w:rPr>
      </w:pPr>
    </w:p>
    <w:p w14:paraId="0E65D7EE" w14:textId="01DE33FF" w:rsidR="005570AB" w:rsidRDefault="005570AB" w:rsidP="00EF1454">
      <w:pPr>
        <w:pStyle w:val="Corpodeltesto21"/>
      </w:pPr>
      <w:r>
        <w:rPr>
          <w:sz w:val="22"/>
          <w:szCs w:val="22"/>
        </w:rPr>
        <w:t>PRESSO</w:t>
      </w:r>
      <w:r w:rsidR="00EF1454">
        <w:t xml:space="preserve"> …………………………………</w:t>
      </w:r>
      <w:r w:rsidR="00EF1454">
        <w:t>…………………………………</w:t>
      </w:r>
    </w:p>
    <w:p w14:paraId="11C56F67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5E4F88A0" w14:textId="77777777" w:rsidR="005570AB" w:rsidRDefault="005570AB">
      <w:r>
        <w:rPr>
          <w:rFonts w:ascii="Arial" w:hAnsi="Arial" w:cs="Arial"/>
          <w:sz w:val="22"/>
          <w:szCs w:val="22"/>
        </w:rPr>
        <w:t xml:space="preserve">Nominativo del </w:t>
      </w:r>
      <w:proofErr w:type="gramStart"/>
      <w:r>
        <w:rPr>
          <w:rFonts w:ascii="Arial" w:hAnsi="Arial" w:cs="Arial"/>
          <w:sz w:val="22"/>
          <w:szCs w:val="22"/>
        </w:rPr>
        <w:t>tirocinante  …</w:t>
      </w:r>
      <w:proofErr w:type="gramEnd"/>
      <w:r>
        <w:rPr>
          <w:rFonts w:ascii="Arial" w:hAnsi="Arial" w:cs="Arial"/>
          <w:sz w:val="22"/>
          <w:szCs w:val="22"/>
        </w:rPr>
        <w:t xml:space="preserve">…….........................………….. Nato a ................................................. </w:t>
      </w:r>
    </w:p>
    <w:p w14:paraId="2C394389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2BE09758" w14:textId="77777777" w:rsidR="005570AB" w:rsidRDefault="005570AB">
      <w:r>
        <w:rPr>
          <w:rFonts w:ascii="Arial" w:hAnsi="Arial" w:cs="Arial"/>
          <w:sz w:val="22"/>
          <w:szCs w:val="22"/>
        </w:rPr>
        <w:t>il .................……………………  Residente in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.………………........................................................</w:t>
      </w:r>
    </w:p>
    <w:p w14:paraId="621AC3C3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37D503E8" w14:textId="77777777" w:rsidR="005570AB" w:rsidRDefault="005570AB">
      <w:r>
        <w:rPr>
          <w:rFonts w:ascii="Arial" w:hAnsi="Arial" w:cs="Arial"/>
          <w:sz w:val="22"/>
          <w:szCs w:val="22"/>
        </w:rPr>
        <w:t xml:space="preserve">C.F. .....................…………………......... …Laureato in ………………................................. </w:t>
      </w:r>
    </w:p>
    <w:p w14:paraId="02039C9F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5F9C4239" w14:textId="77777777" w:rsidR="005570AB" w:rsidRDefault="005570AB">
      <w:r>
        <w:rPr>
          <w:rFonts w:ascii="Arial" w:hAnsi="Arial" w:cs="Arial"/>
          <w:sz w:val="22"/>
          <w:szCs w:val="22"/>
        </w:rPr>
        <w:t xml:space="preserve">Classe di </w:t>
      </w:r>
      <w:proofErr w:type="gramStart"/>
      <w:r>
        <w:rPr>
          <w:rFonts w:ascii="Arial" w:hAnsi="Arial" w:cs="Arial"/>
          <w:sz w:val="22"/>
          <w:szCs w:val="22"/>
        </w:rPr>
        <w:t>Laurea 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………………………………………………………. in data: ……………………....... </w:t>
      </w:r>
    </w:p>
    <w:p w14:paraId="08A562F9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4BD2A1E7" w14:textId="77777777" w:rsidR="005570AB" w:rsidRDefault="005570AB">
      <w:r>
        <w:rPr>
          <w:rFonts w:ascii="Arial" w:hAnsi="Arial" w:cs="Arial"/>
          <w:sz w:val="22"/>
          <w:szCs w:val="22"/>
        </w:rPr>
        <w:t xml:space="preserve">Periodo di tirocinio: </w:t>
      </w:r>
      <w:proofErr w:type="gramStart"/>
      <w:r>
        <w:rPr>
          <w:rFonts w:ascii="Arial" w:hAnsi="Arial" w:cs="Arial"/>
          <w:b/>
          <w:sz w:val="22"/>
          <w:szCs w:val="22"/>
        </w:rPr>
        <w:t>dal  ........................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al  .............................. </w:t>
      </w:r>
    </w:p>
    <w:p w14:paraId="6A9A04A4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31B0ECBC" w14:textId="77777777" w:rsidR="005570AB" w:rsidRDefault="005570AB">
      <w:pPr>
        <w:tabs>
          <w:tab w:val="left" w:leader="underscore" w:pos="9923"/>
        </w:tabs>
      </w:pPr>
      <w:r>
        <w:rPr>
          <w:rFonts w:ascii="Arial" w:hAnsi="Arial" w:cs="Arial"/>
          <w:b/>
          <w:sz w:val="22"/>
          <w:szCs w:val="22"/>
        </w:rPr>
        <w:t xml:space="preserve">Ore settimanali previste </w:t>
      </w:r>
    </w:p>
    <w:p w14:paraId="6B76A403" w14:textId="77777777" w:rsidR="005570AB" w:rsidRDefault="005570AB">
      <w:pPr>
        <w:tabs>
          <w:tab w:val="left" w:leader="underscore" w:pos="9923"/>
        </w:tabs>
      </w:pPr>
      <w:r>
        <w:rPr>
          <w:rFonts w:ascii="Arial" w:eastAsia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Ente privato: …………………, per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giorni/settimana</w:t>
      </w:r>
    </w:p>
    <w:p w14:paraId="417EFE60" w14:textId="77777777" w:rsidR="005570AB" w:rsidRDefault="005570AB">
      <w:pPr>
        <w:tabs>
          <w:tab w:val="left" w:leader="underscore" w:pos="9923"/>
        </w:tabs>
      </w:pPr>
      <w:r>
        <w:rPr>
          <w:rFonts w:ascii="Arial" w:eastAsia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Ente Pubblico: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per ………….. giorni/settimana</w:t>
      </w:r>
    </w:p>
    <w:p w14:paraId="3FF1894F" w14:textId="77777777" w:rsidR="005570AB" w:rsidRDefault="005570AB">
      <w:pPr>
        <w:rPr>
          <w:rFonts w:ascii="Arial" w:hAnsi="Arial" w:cs="Arial"/>
          <w:b/>
          <w:sz w:val="22"/>
          <w:szCs w:val="22"/>
        </w:rPr>
      </w:pPr>
    </w:p>
    <w:p w14:paraId="1E795C31" w14:textId="77777777" w:rsidR="005570AB" w:rsidRDefault="005570AB">
      <w:r>
        <w:rPr>
          <w:rFonts w:ascii="Arial" w:hAnsi="Arial" w:cs="Arial"/>
          <w:sz w:val="22"/>
          <w:szCs w:val="22"/>
        </w:rPr>
        <w:t>Tutor designato dall'Ente (Psicologo iscritto all'Albo da almeno 3 anni</w:t>
      </w:r>
      <w:proofErr w:type="gramStart"/>
      <w:r>
        <w:rPr>
          <w:rFonts w:ascii="Arial" w:hAnsi="Arial" w:cs="Arial"/>
          <w:sz w:val="22"/>
          <w:szCs w:val="22"/>
        </w:rPr>
        <w:t>):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</w:p>
    <w:p w14:paraId="30D289B6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17F9D0A7" w14:textId="77777777" w:rsidR="005570AB" w:rsidRDefault="005570AB">
      <w:r>
        <w:rPr>
          <w:rFonts w:ascii="Arial" w:hAnsi="Arial" w:cs="Arial"/>
          <w:sz w:val="22"/>
          <w:szCs w:val="22"/>
        </w:rPr>
        <w:t xml:space="preserve">Obiettivi e modalità del tirocinio: </w:t>
      </w:r>
    </w:p>
    <w:p w14:paraId="65C65FB9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065319DF" w14:textId="77777777" w:rsidR="005570AB" w:rsidRDefault="005570AB"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D143570" w14:textId="77777777" w:rsidR="005570AB" w:rsidRDefault="005570AB"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B52D0B8" w14:textId="77777777" w:rsidR="005570AB" w:rsidRDefault="005570AB"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31E042D" w14:textId="77777777" w:rsidR="005570AB" w:rsidRDefault="005570AB"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1930A50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30FF8258" w14:textId="77777777" w:rsidR="005570AB" w:rsidRDefault="005570AB">
      <w:pPr>
        <w:jc w:val="both"/>
      </w:pPr>
      <w:r>
        <w:rPr>
          <w:rFonts w:ascii="Arial" w:hAnsi="Arial" w:cs="Arial"/>
          <w:sz w:val="22"/>
          <w:szCs w:val="22"/>
        </w:rPr>
        <w:t>Obblighi del tirocinante:</w:t>
      </w:r>
    </w:p>
    <w:p w14:paraId="5538375E" w14:textId="2D008801" w:rsidR="005570AB" w:rsidRDefault="005570AB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seguire le indicazioni dei tutor e fare riferimento ad essi per qualsiasi esigenza di tipo organizzativo o altre evenienze; </w:t>
      </w:r>
    </w:p>
    <w:p w14:paraId="68B10356" w14:textId="4CA4C8CD" w:rsidR="005570AB" w:rsidRDefault="005570AB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rispettare gli obblighi di riservatezza circa processi, prodotti o altre notizie relative alla struttura ospitante di cui venga a conoscenza, sia durante che dopo lo svolgimento del tirocinio;</w:t>
      </w:r>
    </w:p>
    <w:p w14:paraId="69D9F38D" w14:textId="77777777" w:rsidR="005570AB" w:rsidRDefault="005570AB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rispettare i regolamenti e le norme in materia d'igiene e sicurezza</w:t>
      </w:r>
    </w:p>
    <w:p w14:paraId="696144FB" w14:textId="77777777" w:rsidR="005570AB" w:rsidRDefault="005570AB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altro (specificare).................................</w:t>
      </w:r>
    </w:p>
    <w:p w14:paraId="53A04C71" w14:textId="77777777" w:rsidR="005570AB" w:rsidRDefault="005570AB"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7A15D2C" w14:textId="77777777" w:rsidR="005570AB" w:rsidRDefault="005570AB">
      <w:pPr>
        <w:jc w:val="both"/>
      </w:pPr>
      <w:r>
        <w:rPr>
          <w:rFonts w:ascii="Arial" w:hAnsi="Arial" w:cs="Arial"/>
          <w:b/>
          <w:sz w:val="22"/>
          <w:szCs w:val="22"/>
        </w:rPr>
        <w:t>Infortuni sul lavoro INAIL:</w:t>
      </w:r>
      <w:r>
        <w:rPr>
          <w:rFonts w:ascii="Arial" w:hAnsi="Arial" w:cs="Arial"/>
          <w:sz w:val="22"/>
          <w:szCs w:val="22"/>
        </w:rPr>
        <w:t xml:space="preserve"> La copertura assicurativa I.N.A.I.L. è assicurata mediante la speciale forma di "Gestione per conto dello Stato" ex artt. 127 e 190 del T. U. n° 1124/65 e D. M. 10/10/1985. In caso di incidente durante lo svolgimento del tirocinio il soggetto ospitante si impegna a segnalare l’evento, entro i tempi previsti dalla normativa vigente.</w:t>
      </w:r>
    </w:p>
    <w:p w14:paraId="14803DD3" w14:textId="77777777" w:rsidR="005570AB" w:rsidRDefault="005570AB">
      <w:pPr>
        <w:jc w:val="both"/>
        <w:rPr>
          <w:rFonts w:ascii="Arial" w:hAnsi="Arial" w:cs="Arial"/>
          <w:b/>
          <w:sz w:val="22"/>
          <w:szCs w:val="22"/>
        </w:rPr>
      </w:pPr>
    </w:p>
    <w:p w14:paraId="16D07D27" w14:textId="77777777" w:rsidR="00756EB0" w:rsidRPr="00756EB0" w:rsidRDefault="00756EB0">
      <w:pPr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756E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UnipolSai</w:t>
      </w:r>
      <w:proofErr w:type="spellEnd"/>
      <w:r w:rsidRPr="00756E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- Polizza Infortuni n. 174869506</w:t>
      </w:r>
      <w:r w:rsidR="005570AB" w:rsidRPr="00756EB0">
        <w:rPr>
          <w:rFonts w:ascii="Arial" w:eastAsia="Arial" w:hAnsi="Arial" w:cs="Arial"/>
          <w:b/>
          <w:color w:val="000000"/>
          <w:sz w:val="22"/>
          <w:szCs w:val="22"/>
        </w:rPr>
        <w:t>;</w:t>
      </w:r>
    </w:p>
    <w:p w14:paraId="575E0F2B" w14:textId="77777777" w:rsidR="005570AB" w:rsidRPr="00756EB0" w:rsidRDefault="005570AB">
      <w:pPr>
        <w:rPr>
          <w:rFonts w:ascii="Arial" w:hAnsi="Arial" w:cs="Arial"/>
          <w:b/>
          <w:sz w:val="22"/>
          <w:szCs w:val="22"/>
        </w:rPr>
      </w:pPr>
      <w:r w:rsidRPr="00756EB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E78C1D5" w14:textId="77777777" w:rsidR="005570AB" w:rsidRPr="00756EB0" w:rsidRDefault="00756EB0">
      <w:pPr>
        <w:rPr>
          <w:rFonts w:ascii="Arial" w:hAnsi="Arial" w:cs="Arial"/>
          <w:b/>
          <w:sz w:val="22"/>
          <w:szCs w:val="22"/>
        </w:rPr>
      </w:pPr>
      <w:proofErr w:type="spellStart"/>
      <w:r w:rsidRPr="00756E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UnipolSai</w:t>
      </w:r>
      <w:proofErr w:type="spellEnd"/>
      <w:r w:rsidRPr="00756E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- Polizza R.C. n. 174871167/1</w:t>
      </w:r>
      <w:r w:rsidR="005570AB" w:rsidRPr="00756EB0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9B0E0B9" w14:textId="77777777" w:rsidR="005570AB" w:rsidRDefault="005570AB"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1A9D29A" w14:textId="77777777" w:rsidR="005570AB" w:rsidRDefault="005570AB">
      <w:r>
        <w:rPr>
          <w:rFonts w:ascii="Arial" w:hAnsi="Arial" w:cs="Arial"/>
          <w:sz w:val="22"/>
          <w:szCs w:val="22"/>
        </w:rPr>
        <w:t>Firma per presa visione e accettazione del tirocinante ..............…………………….........</w:t>
      </w:r>
    </w:p>
    <w:p w14:paraId="4B013D07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098F22A4" w14:textId="77777777" w:rsidR="005570AB" w:rsidRDefault="005570AB">
      <w:r>
        <w:rPr>
          <w:rFonts w:ascii="Arial" w:hAnsi="Arial" w:cs="Arial"/>
          <w:sz w:val="22"/>
          <w:szCs w:val="22"/>
        </w:rPr>
        <w:t>Firma per la struttura ospitante ..............…………………….........</w:t>
      </w:r>
    </w:p>
    <w:p w14:paraId="5330B309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0E5148B9" w14:textId="77777777" w:rsidR="005570AB" w:rsidRDefault="005570AB">
      <w:r>
        <w:rPr>
          <w:rFonts w:ascii="Arial" w:hAnsi="Arial" w:cs="Arial"/>
          <w:sz w:val="22"/>
          <w:szCs w:val="22"/>
        </w:rPr>
        <w:t>Firma del tutor/psicologo ..............…………………….........</w:t>
      </w:r>
    </w:p>
    <w:p w14:paraId="5F5F9CA0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72088189" w14:textId="77777777" w:rsidR="005570AB" w:rsidRDefault="005570AB">
      <w:pPr>
        <w:rPr>
          <w:rFonts w:ascii="Arial" w:hAnsi="Arial" w:cs="Arial"/>
          <w:sz w:val="22"/>
          <w:szCs w:val="22"/>
        </w:rPr>
      </w:pPr>
    </w:p>
    <w:p w14:paraId="4B5E55B0" w14:textId="77777777" w:rsidR="005570AB" w:rsidRDefault="005570AB">
      <w:r>
        <w:rPr>
          <w:rFonts w:ascii="Arial" w:hAnsi="Arial" w:cs="Arial"/>
          <w:sz w:val="22"/>
          <w:szCs w:val="22"/>
        </w:rPr>
        <w:t>Data ...……….................                                                               Timbro della struttura ospitante</w:t>
      </w:r>
    </w:p>
    <w:sectPr w:rsidR="005570AB" w:rsidSect="00EF1454">
      <w:pgSz w:w="11906" w:h="16838"/>
      <w:pgMar w:top="18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1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EB0"/>
    <w:rsid w:val="005570AB"/>
    <w:rsid w:val="00756EB0"/>
    <w:rsid w:val="00DA3313"/>
    <w:rsid w:val="00E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62B278F"/>
  <w15:chartTrackingRefBased/>
  <w15:docId w15:val="{42A6ED5F-3E6D-8544-9FBB-D0F4E436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postbox-detected-contentpostbox-detected-date">
    <w:name w:val="__postbox-detected-content __postbox-detected-date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rpodeltesto21">
    <w:name w:val="Corpo del testo 21"/>
    <w:basedOn w:val="Normale"/>
    <w:pPr>
      <w:jc w:val="center"/>
    </w:pPr>
    <w:rPr>
      <w:rFonts w:ascii="Arial" w:eastAsia="Times" w:hAnsi="Arial" w:cs="Arial"/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a\Dipartimento\Modulistica\MODELLO-B---Progetto-formativo-post_laureaT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E:\Mia\Dipartimento\Modulistica\MODELLO-B---Progetto-formativo-post_laureaTS.dot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in formato word SU CARTA INTESTATA DELL’ENTE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in formato word SU CARTA INTESTATA DELL’ENTE</dc:title>
  <dc:subject/>
  <dc:creator>giuseppe</dc:creator>
  <cp:keywords/>
  <cp:lastModifiedBy>GIOVANNI DI STEFANO</cp:lastModifiedBy>
  <cp:revision>2</cp:revision>
  <cp:lastPrinted>2012-03-15T14:36:00Z</cp:lastPrinted>
  <dcterms:created xsi:type="dcterms:W3CDTF">2022-09-20T10:34:00Z</dcterms:created>
  <dcterms:modified xsi:type="dcterms:W3CDTF">2022-09-20T10:34:00Z</dcterms:modified>
</cp:coreProperties>
</file>