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830CD" w14:textId="77777777" w:rsidR="004C6F67" w:rsidRDefault="004C6F67">
      <w:pPr>
        <w:ind w:right="98"/>
        <w:jc w:val="right"/>
        <w:rPr>
          <w:i/>
        </w:rPr>
      </w:pPr>
      <w:r>
        <w:rPr>
          <w:i/>
        </w:rPr>
        <w:t>Al Direttore Generale della A.S.P.  n.6</w:t>
      </w:r>
    </w:p>
    <w:p w14:paraId="7B150D8C" w14:textId="77777777" w:rsidR="004C6F67" w:rsidRDefault="004C6F67">
      <w:pPr>
        <w:ind w:right="98"/>
        <w:jc w:val="right"/>
        <w:rPr>
          <w:i/>
        </w:rPr>
      </w:pPr>
      <w:r>
        <w:rPr>
          <w:i/>
        </w:rPr>
        <w:t>Al Capo Servizio di Psicologia</w:t>
      </w:r>
    </w:p>
    <w:p w14:paraId="71B5C0CC" w14:textId="77777777" w:rsidR="004C6F67" w:rsidRDefault="004C6F67">
      <w:pPr>
        <w:ind w:right="98"/>
        <w:jc w:val="right"/>
        <w:rPr>
          <w:i/>
        </w:rPr>
      </w:pPr>
      <w:r>
        <w:rPr>
          <w:i/>
        </w:rPr>
        <w:t>Via Roma 519</w:t>
      </w:r>
    </w:p>
    <w:p w14:paraId="64B24592" w14:textId="77777777" w:rsidR="004C6F67" w:rsidRDefault="004C6F67">
      <w:pPr>
        <w:ind w:right="98"/>
        <w:jc w:val="right"/>
      </w:pPr>
      <w:r>
        <w:rPr>
          <w:i/>
        </w:rPr>
        <w:t>90139 Palermo</w:t>
      </w:r>
    </w:p>
    <w:p w14:paraId="4B8CCC25" w14:textId="77777777" w:rsidR="004C6F67" w:rsidRDefault="004C6F67">
      <w:pPr>
        <w:ind w:right="638"/>
        <w:jc w:val="both"/>
      </w:pPr>
    </w:p>
    <w:p w14:paraId="0C50FC3A" w14:textId="3C0451E0" w:rsidR="0078001E" w:rsidRDefault="004C6F67" w:rsidP="0078001E">
      <w:pPr>
        <w:ind w:right="638"/>
        <w:jc w:val="center"/>
        <w:rPr>
          <w:b/>
          <w:u w:val="single"/>
        </w:rPr>
      </w:pPr>
      <w:r>
        <w:rPr>
          <w:b/>
          <w:u w:val="single"/>
        </w:rPr>
        <w:t xml:space="preserve">DOMANDA DI TIROCINIO </w:t>
      </w:r>
      <w:r w:rsidR="0078001E">
        <w:rPr>
          <w:b/>
          <w:u w:val="single"/>
        </w:rPr>
        <w:t>PRATICO-VALUTATIVO IN PSICOLOGIA</w:t>
      </w:r>
    </w:p>
    <w:p w14:paraId="73807E95" w14:textId="1603BF1B" w:rsidR="004C6F67" w:rsidRDefault="004C6F67" w:rsidP="0078001E">
      <w:pPr>
        <w:ind w:right="638"/>
        <w:jc w:val="center"/>
        <w:rPr>
          <w:b/>
          <w:u w:val="single"/>
        </w:rPr>
      </w:pPr>
      <w:r>
        <w:rPr>
          <w:b/>
          <w:u w:val="single"/>
        </w:rPr>
        <w:t xml:space="preserve">PER </w:t>
      </w:r>
      <w:r w:rsidR="0078001E">
        <w:rPr>
          <w:b/>
          <w:u w:val="single"/>
        </w:rPr>
        <w:t>ASP 6 PALERMO</w:t>
      </w:r>
    </w:p>
    <w:p w14:paraId="2384FD7C" w14:textId="77777777" w:rsidR="004C6F67" w:rsidRDefault="004C6F67">
      <w:pPr>
        <w:ind w:right="638"/>
        <w:jc w:val="both"/>
        <w:rPr>
          <w:b/>
          <w:u w:val="single"/>
        </w:rPr>
      </w:pPr>
    </w:p>
    <w:p w14:paraId="3FFD527E" w14:textId="77777777" w:rsidR="004C6F67" w:rsidRDefault="004C6F67">
      <w:pPr>
        <w:ind w:right="638"/>
        <w:jc w:val="both"/>
        <w:rPr>
          <w:b/>
          <w:u w:val="single"/>
        </w:rPr>
      </w:pPr>
    </w:p>
    <w:p w14:paraId="74527A72" w14:textId="675D4BF2" w:rsidR="004C6F67" w:rsidRDefault="007711C9">
      <w:pPr>
        <w:spacing w:line="360" w:lineRule="auto"/>
        <w:ind w:right="641"/>
        <w:jc w:val="both"/>
        <w:rPr>
          <w:b/>
        </w:rPr>
      </w:pPr>
      <w:r>
        <w:t>Il/La</w:t>
      </w:r>
      <w:r w:rsidR="004C6F67">
        <w:t xml:space="preserve"> sottoscritto/a____________________________________________________________</w:t>
      </w:r>
    </w:p>
    <w:p w14:paraId="1B305CFB" w14:textId="2E9CB7EB" w:rsidR="004C6F67" w:rsidRDefault="004C6F67">
      <w:pPr>
        <w:spacing w:line="360" w:lineRule="auto"/>
        <w:ind w:right="641"/>
        <w:jc w:val="both"/>
      </w:pPr>
      <w:r>
        <w:rPr>
          <w:b/>
        </w:rPr>
        <w:t>DICHIAR</w:t>
      </w:r>
      <w:r w:rsidR="0078001E">
        <w:rPr>
          <w:b/>
        </w:rPr>
        <w:t>A</w:t>
      </w:r>
      <w:r>
        <w:rPr>
          <w:b/>
        </w:rPr>
        <w:t xml:space="preserve"> </w:t>
      </w:r>
      <w:r>
        <w:t>sotto la propria responsabilità (ex art. 2 legge 15 del 4/1/68):</w:t>
      </w:r>
    </w:p>
    <w:p w14:paraId="296BBC83" w14:textId="77777777" w:rsidR="004C6F67" w:rsidRDefault="004C6F67">
      <w:pPr>
        <w:spacing w:line="360" w:lineRule="auto"/>
        <w:ind w:right="641"/>
        <w:jc w:val="both"/>
      </w:pPr>
      <w:r>
        <w:t>- di essere nato/a il __________________________________ a _______________________</w:t>
      </w:r>
    </w:p>
    <w:p w14:paraId="252BB154" w14:textId="77777777" w:rsidR="004C6F67" w:rsidRDefault="004C6F67">
      <w:pPr>
        <w:spacing w:line="360" w:lineRule="auto"/>
        <w:ind w:right="641"/>
        <w:jc w:val="both"/>
      </w:pPr>
      <w:r>
        <w:t>- di essere residente in via/piazza _______________________________________________</w:t>
      </w:r>
    </w:p>
    <w:p w14:paraId="183E9EC9" w14:textId="77777777" w:rsidR="004C6F67" w:rsidRDefault="004C6F67">
      <w:pPr>
        <w:spacing w:line="360" w:lineRule="auto"/>
        <w:ind w:right="641"/>
        <w:jc w:val="both"/>
      </w:pPr>
      <w:r>
        <w:t>a __________________________________PROV. _________________ CAP___________</w:t>
      </w:r>
    </w:p>
    <w:p w14:paraId="355E527F" w14:textId="77777777" w:rsidR="004C6F67" w:rsidRDefault="004C6F67">
      <w:pPr>
        <w:spacing w:line="360" w:lineRule="auto"/>
        <w:ind w:right="641"/>
        <w:jc w:val="both"/>
      </w:pPr>
      <w:r>
        <w:t>- di essersi laureata/o in _______________________________ presso l’Università degli Studi di Palermo in data _____________________ avendo riportato il punteggio di _______</w:t>
      </w:r>
    </w:p>
    <w:p w14:paraId="7E8FA4EE" w14:textId="77777777" w:rsidR="004C6F67" w:rsidRDefault="004C6F67">
      <w:pPr>
        <w:spacing w:line="360" w:lineRule="auto"/>
        <w:ind w:right="641"/>
        <w:jc w:val="both"/>
        <w:rPr>
          <w:b/>
        </w:rPr>
      </w:pPr>
      <w:r>
        <w:t>ovvero che conseguirà il diploma di laurea entro il __________________________________</w:t>
      </w:r>
    </w:p>
    <w:p w14:paraId="1C81EB1B" w14:textId="77777777" w:rsidR="0078001E" w:rsidRDefault="0078001E" w:rsidP="0078001E">
      <w:pPr>
        <w:spacing w:line="360" w:lineRule="auto"/>
        <w:ind w:right="641"/>
        <w:jc w:val="both"/>
      </w:pPr>
      <w:r>
        <w:rPr>
          <w:b/>
        </w:rPr>
        <w:t xml:space="preserve">CHIEDE </w:t>
      </w:r>
      <w:r>
        <w:t>di essere ammesso/a alla frequenza del Tirocinio Pratico-Valutativo</w:t>
      </w:r>
    </w:p>
    <w:p w14:paraId="3F252182" w14:textId="77777777" w:rsidR="0078001E" w:rsidRDefault="0078001E" w:rsidP="0078001E">
      <w:pPr>
        <w:spacing w:line="360" w:lineRule="auto"/>
        <w:ind w:right="641"/>
        <w:jc w:val="both"/>
      </w:pPr>
      <w:r>
        <w:t>Dal________________________ al _______________________</w:t>
      </w:r>
    </w:p>
    <w:p w14:paraId="7F6638EB" w14:textId="2590F2E8" w:rsidR="004C6F67" w:rsidRDefault="004C6F67">
      <w:pPr>
        <w:spacing w:line="360" w:lineRule="auto"/>
        <w:ind w:right="641"/>
        <w:jc w:val="both"/>
      </w:pPr>
      <w:r>
        <w:rPr>
          <w:b/>
        </w:rPr>
        <w:t>Domicilio e telefono al quale inoltrare le comunicazioni:</w:t>
      </w:r>
    </w:p>
    <w:p w14:paraId="0FA2908D" w14:textId="77777777" w:rsidR="004C6F67" w:rsidRDefault="004C6F67">
      <w:pPr>
        <w:spacing w:line="360" w:lineRule="auto"/>
        <w:ind w:right="641"/>
        <w:jc w:val="both"/>
      </w:pPr>
      <w:r>
        <w:t>via/piazza__________________________________________________________________</w:t>
      </w:r>
    </w:p>
    <w:p w14:paraId="6A902A64" w14:textId="77777777" w:rsidR="004C6F67" w:rsidRDefault="004C6F67">
      <w:pPr>
        <w:spacing w:line="360" w:lineRule="auto"/>
        <w:ind w:right="641"/>
        <w:jc w:val="both"/>
      </w:pPr>
      <w:r>
        <w:t>Comune __________________________________ Prov._____________ CAP___________</w:t>
      </w:r>
    </w:p>
    <w:p w14:paraId="098DF41C" w14:textId="5513091D" w:rsidR="004C6F67" w:rsidRDefault="004C6F67">
      <w:pPr>
        <w:spacing w:line="360" w:lineRule="auto"/>
        <w:ind w:right="641"/>
        <w:jc w:val="both"/>
      </w:pPr>
      <w:r>
        <w:t xml:space="preserve">Telefono___________________________________ </w:t>
      </w:r>
      <w:proofErr w:type="gramStart"/>
      <w:r>
        <w:t>email</w:t>
      </w:r>
      <w:proofErr w:type="gramEnd"/>
      <w:r>
        <w:t xml:space="preserve"> _______________@__________</w:t>
      </w:r>
      <w:r w:rsidR="007711C9">
        <w:br/>
      </w:r>
      <w:r>
        <w:rPr>
          <w:b/>
        </w:rPr>
        <w:t xml:space="preserve">ALLEGA </w:t>
      </w:r>
      <w:r>
        <w:t>alla presente istanza (in carta semplice), la seguente documentazione (obbligatoria):</w:t>
      </w:r>
    </w:p>
    <w:p w14:paraId="25DA9A82" w14:textId="583F9172" w:rsidR="004C6F67" w:rsidRDefault="004C6F67">
      <w:pPr>
        <w:numPr>
          <w:ilvl w:val="0"/>
          <w:numId w:val="2"/>
        </w:numPr>
        <w:ind w:right="641"/>
        <w:jc w:val="both"/>
      </w:pPr>
      <w:r>
        <w:t>certificato di laurea con esami</w:t>
      </w:r>
      <w:r w:rsidR="007711C9">
        <w:t xml:space="preserve"> (o</w:t>
      </w:r>
      <w:r w:rsidR="007711C9" w:rsidRPr="007711C9">
        <w:t xml:space="preserve"> dichiarazione sostitutiva, ai sensi degli artt. 46 e 47 del D.P.R. 28/12/2000 n. 445</w:t>
      </w:r>
      <w:r w:rsidR="007711C9">
        <w:t>)</w:t>
      </w:r>
      <w:r>
        <w:t>;</w:t>
      </w:r>
    </w:p>
    <w:p w14:paraId="4E6639E1" w14:textId="77777777" w:rsidR="004C6F67" w:rsidRDefault="004C6F67">
      <w:pPr>
        <w:numPr>
          <w:ilvl w:val="0"/>
          <w:numId w:val="2"/>
        </w:numPr>
        <w:ind w:right="641"/>
        <w:jc w:val="both"/>
      </w:pPr>
      <w:r>
        <w:t>curriculum con n. __________ certificazioni, a corredo</w:t>
      </w:r>
    </w:p>
    <w:p w14:paraId="42C73F9C" w14:textId="097E4BF8" w:rsidR="004C6F67" w:rsidRDefault="004C6F67">
      <w:pPr>
        <w:numPr>
          <w:ilvl w:val="0"/>
          <w:numId w:val="2"/>
        </w:numPr>
        <w:ind w:right="641"/>
        <w:jc w:val="both"/>
        <w:rPr>
          <w:b/>
        </w:rPr>
      </w:pPr>
      <w:r>
        <w:t xml:space="preserve">ricevuta di pagamento di € 15,49 quale quota di partecipazione per contribuzione alle spese generali, da versare tramite C/C bancario n.218500 - Banca Nazionale del Lavoro, IBAN </w:t>
      </w:r>
      <w:r>
        <w:rPr>
          <w:color w:val="000000"/>
          <w:sz w:val="20"/>
        </w:rPr>
        <w:t>IT39L0100504600000000218200</w:t>
      </w:r>
      <w:r>
        <w:t>, intestato alla Azienda USL 6, con la causale “Tirocinio Post-</w:t>
      </w:r>
      <w:proofErr w:type="spellStart"/>
      <w:r>
        <w:t>lauream</w:t>
      </w:r>
      <w:proofErr w:type="spellEnd"/>
      <w:r>
        <w:t xml:space="preserve"> – Servizio di Psicologia” e l’indicazione del semestre di tirocinio.</w:t>
      </w:r>
    </w:p>
    <w:p w14:paraId="0AE62F95" w14:textId="77777777" w:rsidR="0078001E" w:rsidRDefault="0078001E">
      <w:pPr>
        <w:ind w:right="641"/>
        <w:jc w:val="both"/>
        <w:rPr>
          <w:b/>
        </w:rPr>
      </w:pPr>
    </w:p>
    <w:p w14:paraId="70E01976" w14:textId="3A7934F0" w:rsidR="004C6F67" w:rsidRDefault="004C6F67">
      <w:pPr>
        <w:ind w:right="641"/>
        <w:jc w:val="both"/>
      </w:pPr>
      <w:r>
        <w:rPr>
          <w:b/>
        </w:rPr>
        <w:t>ESPRIME</w:t>
      </w:r>
      <w:r>
        <w:t xml:space="preserve"> il proprio consenso al trattamento dei dati personali che lo riguardano, ai sensi del D.L. 196/03 e successive mod., ai fini esclusivi della organizzazione e la effettuazione del richiesto tirocinio </w:t>
      </w:r>
      <w:r w:rsidR="0078001E">
        <w:t>pratico-valutativo</w:t>
      </w:r>
      <w:r>
        <w:t>.</w:t>
      </w:r>
    </w:p>
    <w:p w14:paraId="603DC33E" w14:textId="77777777" w:rsidR="004C6F67" w:rsidRDefault="004C6F67">
      <w:pPr>
        <w:ind w:right="641"/>
        <w:jc w:val="both"/>
      </w:pPr>
    </w:p>
    <w:p w14:paraId="3C7819A2" w14:textId="77777777" w:rsidR="004C6F67" w:rsidRDefault="004C6F67">
      <w:pPr>
        <w:spacing w:line="360" w:lineRule="auto"/>
        <w:ind w:right="641"/>
        <w:jc w:val="both"/>
      </w:pPr>
      <w:r>
        <w:t>Data ____________________</w:t>
      </w:r>
    </w:p>
    <w:p w14:paraId="667C3C35" w14:textId="77777777" w:rsidR="004C6F67" w:rsidRDefault="004C6F67">
      <w:pPr>
        <w:spacing w:line="360" w:lineRule="auto"/>
        <w:ind w:right="641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Firma______________________</w:t>
      </w:r>
    </w:p>
    <w:p w14:paraId="39A4D473" w14:textId="77777777" w:rsidR="0078001E" w:rsidRDefault="0078001E">
      <w:pPr>
        <w:spacing w:line="360" w:lineRule="auto"/>
        <w:ind w:right="641"/>
        <w:jc w:val="both"/>
      </w:pPr>
    </w:p>
    <w:p w14:paraId="471EADB9" w14:textId="186A1B45" w:rsidR="004C6F67" w:rsidRDefault="004C6F67">
      <w:pPr>
        <w:spacing w:line="360" w:lineRule="auto"/>
        <w:ind w:right="641"/>
        <w:jc w:val="both"/>
      </w:pPr>
      <w:r>
        <w:t xml:space="preserve">NB Data di scadenza dei termini di presentazione delle domande: 31 gennaio e 31 </w:t>
      </w:r>
      <w:proofErr w:type="gramStart"/>
      <w:r>
        <w:t>Luglio</w:t>
      </w:r>
      <w:proofErr w:type="gramEnd"/>
    </w:p>
    <w:sectPr w:rsidR="004C6F67">
      <w:pgSz w:w="11906" w:h="16838"/>
      <w:pgMar w:top="1258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num w:numId="1" w16cid:durableId="1926113994">
    <w:abstractNumId w:val="0"/>
  </w:num>
  <w:num w:numId="2" w16cid:durableId="9982693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0191"/>
    <w:rsid w:val="004C6F67"/>
    <w:rsid w:val="007711C9"/>
    <w:rsid w:val="0078001E"/>
    <w:rsid w:val="00B30617"/>
    <w:rsid w:val="00C40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;"/>
  <w14:docId w14:val="0C5ED1B4"/>
  <w15:chartTrackingRefBased/>
  <w15:docId w15:val="{A984C09C-C515-B846-BCA0-B41316F96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Carpredefinitoparagrafo1">
    <w:name w:val="Car. predefinito paragrafo1"/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giovanni/Downloads/MODELLO-A3---Richiesta-nullaosta-ASP-6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MODELLO-A3---Richiesta-nullaosta-ASP-6.dot</Template>
  <TotalTime>5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</vt:lpstr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</dc:title>
  <dc:subject/>
  <dc:creator>Microsoft Office User</dc:creator>
  <cp:keywords/>
  <dc:description/>
  <cp:lastModifiedBy>GIOVANNI DI STEFANO</cp:lastModifiedBy>
  <cp:revision>3</cp:revision>
  <cp:lastPrinted>2006-01-19T15:36:00Z</cp:lastPrinted>
  <dcterms:created xsi:type="dcterms:W3CDTF">2023-01-30T14:55:00Z</dcterms:created>
  <dcterms:modified xsi:type="dcterms:W3CDTF">2023-04-21T16:07:00Z</dcterms:modified>
</cp:coreProperties>
</file>