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988C" w14:textId="77777777" w:rsidR="006F78FB" w:rsidRDefault="006F78FB" w:rsidP="006F78FB">
      <w:pPr>
        <w:spacing w:line="360" w:lineRule="auto"/>
        <w:ind w:firstLine="4820"/>
        <w:rPr>
          <w:rFonts w:ascii="Montserrat" w:hAnsi="Montserrat"/>
          <w:bCs/>
          <w:kern w:val="2"/>
          <w:sz w:val="16"/>
          <w:szCs w:val="16"/>
        </w:rPr>
      </w:pPr>
      <w:r>
        <w:rPr>
          <w:rFonts w:ascii="Montserrat" w:hAnsi="Montserrat"/>
          <w:bCs/>
          <w:sz w:val="16"/>
          <w:szCs w:val="16"/>
        </w:rPr>
        <w:t xml:space="preserve">Spett.le </w:t>
      </w:r>
    </w:p>
    <w:p w14:paraId="7F8AEE59" w14:textId="78C9E627" w:rsidR="006F78FB" w:rsidRDefault="006F78FB" w:rsidP="006F78FB">
      <w:pPr>
        <w:ind w:firstLine="4820"/>
        <w:rPr>
          <w:rFonts w:ascii="Montserrat" w:hAnsi="Montserrat"/>
          <w:bCs/>
          <w:sz w:val="16"/>
          <w:szCs w:val="16"/>
        </w:rPr>
      </w:pPr>
      <w:r>
        <w:rPr>
          <w:rFonts w:ascii="Montserrat" w:hAnsi="Montserrat"/>
          <w:bCs/>
          <w:sz w:val="16"/>
          <w:szCs w:val="16"/>
        </w:rPr>
        <w:t xml:space="preserve">Dipartimento </w:t>
      </w:r>
      <w:proofErr w:type="spellStart"/>
      <w:r>
        <w:rPr>
          <w:rFonts w:ascii="Montserrat" w:hAnsi="Montserrat"/>
          <w:bCs/>
          <w:sz w:val="16"/>
          <w:szCs w:val="16"/>
        </w:rPr>
        <w:t>Me.Pre.C.C</w:t>
      </w:r>
      <w:proofErr w:type="spellEnd"/>
      <w:r>
        <w:rPr>
          <w:rFonts w:ascii="Montserrat" w:hAnsi="Montserrat"/>
          <w:bCs/>
          <w:sz w:val="16"/>
          <w:szCs w:val="16"/>
        </w:rPr>
        <w:t xml:space="preserve">. </w:t>
      </w:r>
    </w:p>
    <w:p w14:paraId="0FE6D514" w14:textId="3CCB8D3D" w:rsidR="006F78FB" w:rsidRDefault="00D2639D" w:rsidP="006F78FB">
      <w:pPr>
        <w:ind w:firstLine="4820"/>
        <w:rPr>
          <w:rFonts w:ascii="Montserrat" w:hAnsi="Montserrat"/>
          <w:sz w:val="16"/>
          <w:szCs w:val="16"/>
          <w:lang w:val="en-US"/>
        </w:rPr>
      </w:pPr>
      <w:r>
        <w:fldChar w:fldCharType="begin"/>
      </w:r>
      <w:r w:rsidRPr="00737451">
        <w:rPr>
          <w:lang w:val="en-US"/>
        </w:rPr>
        <w:instrText xml:space="preserve"> HYPERLINK "mailto:dipartimento.meprecc@unipa.it" </w:instrText>
      </w:r>
      <w:r>
        <w:fldChar w:fldCharType="separate"/>
      </w:r>
      <w:r w:rsidR="006F78FB" w:rsidRPr="00256644">
        <w:rPr>
          <w:rStyle w:val="Collegamentoipertestuale"/>
          <w:rFonts w:ascii="Montserrat" w:hAnsi="Montserrat"/>
          <w:sz w:val="16"/>
          <w:szCs w:val="16"/>
          <w:lang w:val="en-US"/>
        </w:rPr>
        <w:t>dipartimento.meprecc@unipa.it</w:t>
      </w:r>
      <w:r>
        <w:rPr>
          <w:rStyle w:val="Collegamentoipertestuale"/>
          <w:rFonts w:ascii="Montserrat" w:hAnsi="Montserrat"/>
          <w:sz w:val="16"/>
          <w:szCs w:val="16"/>
          <w:lang w:val="en-US"/>
        </w:rPr>
        <w:fldChar w:fldCharType="end"/>
      </w:r>
    </w:p>
    <w:p w14:paraId="258926C6" w14:textId="77777777" w:rsidR="006F78FB" w:rsidRDefault="006F78FB" w:rsidP="006F78FB">
      <w:pPr>
        <w:spacing w:before="120"/>
        <w:ind w:firstLine="4820"/>
        <w:rPr>
          <w:rFonts w:ascii="Montserrat" w:hAnsi="Montserrat"/>
          <w:sz w:val="16"/>
          <w:szCs w:val="16"/>
          <w:lang w:val="en-US"/>
        </w:rPr>
      </w:pPr>
      <w:r>
        <w:rPr>
          <w:rFonts w:ascii="Montserrat" w:hAnsi="Montserrat"/>
          <w:sz w:val="16"/>
          <w:szCs w:val="16"/>
          <w:lang w:val="en-US"/>
        </w:rPr>
        <w:t>e p.c.</w:t>
      </w:r>
    </w:p>
    <w:p w14:paraId="19A150D9" w14:textId="77777777" w:rsidR="006F78FB" w:rsidRDefault="006F78FB" w:rsidP="006F78FB">
      <w:pPr>
        <w:ind w:firstLine="4820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Prof. Giorgio </w:t>
      </w:r>
      <w:proofErr w:type="spellStart"/>
      <w:r>
        <w:rPr>
          <w:rFonts w:ascii="Montserrat" w:hAnsi="Montserrat"/>
          <w:sz w:val="16"/>
          <w:szCs w:val="16"/>
        </w:rPr>
        <w:t>Stassi</w:t>
      </w:r>
      <w:proofErr w:type="spellEnd"/>
      <w:r>
        <w:rPr>
          <w:rFonts w:ascii="Montserrat" w:hAnsi="Montserrat"/>
          <w:sz w:val="16"/>
          <w:szCs w:val="16"/>
        </w:rPr>
        <w:t>, Direttore del Dipartimento</w:t>
      </w:r>
    </w:p>
    <w:p w14:paraId="5CA76348" w14:textId="1B6E03CE" w:rsidR="006F78FB" w:rsidRDefault="00D2639D" w:rsidP="006F78FB">
      <w:pPr>
        <w:ind w:firstLine="4820"/>
        <w:rPr>
          <w:rStyle w:val="Collegamentoipertestuale"/>
          <w:rFonts w:ascii="Montserrat" w:hAnsi="Montserrat"/>
          <w:sz w:val="16"/>
          <w:szCs w:val="16"/>
        </w:rPr>
      </w:pPr>
      <w:hyperlink r:id="rId11" w:history="1">
        <w:r w:rsidR="0020028F" w:rsidRPr="00256644">
          <w:rPr>
            <w:rStyle w:val="Collegamentoipertestuale"/>
            <w:rFonts w:ascii="Montserrat" w:hAnsi="Montserrat"/>
            <w:sz w:val="16"/>
            <w:szCs w:val="16"/>
          </w:rPr>
          <w:t>direttore.meprecc@unipa.it</w:t>
        </w:r>
      </w:hyperlink>
    </w:p>
    <w:p w14:paraId="6694B54C" w14:textId="71FC1F0A" w:rsidR="00CF1F82" w:rsidRDefault="00CF1F82" w:rsidP="006F78FB">
      <w:pPr>
        <w:ind w:firstLine="4820"/>
        <w:rPr>
          <w:rStyle w:val="Collegamentoipertestuale"/>
          <w:rFonts w:ascii="Montserrat" w:hAnsi="Montserrat"/>
          <w:sz w:val="16"/>
          <w:szCs w:val="16"/>
        </w:rPr>
      </w:pPr>
    </w:p>
    <w:p w14:paraId="703FBB31" w14:textId="661CB59D" w:rsidR="00CF1F82" w:rsidRPr="0038172D" w:rsidRDefault="00CF1F82" w:rsidP="006F78FB">
      <w:pPr>
        <w:ind w:firstLine="4820"/>
        <w:rPr>
          <w:rFonts w:ascii="Montserrat" w:hAnsi="Montserrat"/>
          <w:sz w:val="16"/>
          <w:szCs w:val="16"/>
        </w:rPr>
      </w:pPr>
      <w:r w:rsidRPr="0038172D">
        <w:rPr>
          <w:rFonts w:ascii="Montserrat" w:hAnsi="Montserrat"/>
          <w:sz w:val="16"/>
          <w:szCs w:val="16"/>
        </w:rPr>
        <w:t>Dott.ssa Maria La Barbera, RA del Dipartimento</w:t>
      </w:r>
    </w:p>
    <w:p w14:paraId="2D3759B7" w14:textId="4BF8BE80" w:rsidR="0020028F" w:rsidRDefault="0020028F" w:rsidP="006F78FB">
      <w:pPr>
        <w:ind w:firstLine="4820"/>
        <w:rPr>
          <w:rStyle w:val="Collegamentoipertestuale"/>
          <w:rFonts w:ascii="Montserrat" w:hAnsi="Montserrat"/>
          <w:sz w:val="16"/>
          <w:szCs w:val="16"/>
        </w:rPr>
      </w:pPr>
    </w:p>
    <w:p w14:paraId="20B1129D" w14:textId="41AF6F4B" w:rsidR="008B06E2" w:rsidRPr="00737451" w:rsidRDefault="008B06E2" w:rsidP="006F78FB">
      <w:pPr>
        <w:ind w:firstLine="4820"/>
        <w:rPr>
          <w:rFonts w:ascii="Montserrat" w:hAnsi="Montserrat"/>
          <w:sz w:val="16"/>
          <w:szCs w:val="16"/>
        </w:rPr>
      </w:pPr>
      <w:r w:rsidRPr="00737451">
        <w:rPr>
          <w:rFonts w:ascii="Montserrat" w:hAnsi="Montserrat"/>
          <w:sz w:val="16"/>
          <w:szCs w:val="16"/>
        </w:rPr>
        <w:t>U.O Ricerca e Terza Missione</w:t>
      </w:r>
    </w:p>
    <w:p w14:paraId="024D55EF" w14:textId="515CDB9D" w:rsidR="008B06E2" w:rsidRDefault="008B06E2" w:rsidP="006F78FB">
      <w:pPr>
        <w:ind w:firstLine="4820"/>
        <w:rPr>
          <w:rStyle w:val="Collegamentoipertestuale"/>
        </w:rPr>
      </w:pPr>
      <w:r>
        <w:rPr>
          <w:rStyle w:val="Collegamentoipertestuale"/>
          <w:rFonts w:ascii="Montserrat" w:hAnsi="Montserrat"/>
          <w:sz w:val="16"/>
          <w:szCs w:val="16"/>
        </w:rPr>
        <w:t>ricerca.meprecc@unipa.it</w:t>
      </w:r>
    </w:p>
    <w:p w14:paraId="1C98A1D1" w14:textId="77777777" w:rsidR="006F78FB" w:rsidRDefault="006F78FB" w:rsidP="006F78FB">
      <w:pPr>
        <w:spacing w:line="360" w:lineRule="auto"/>
        <w:ind w:firstLine="4820"/>
      </w:pPr>
    </w:p>
    <w:p w14:paraId="26848E8B" w14:textId="77777777" w:rsidR="006F78FB" w:rsidRDefault="006F78FB" w:rsidP="006F78FB">
      <w:pPr>
        <w:spacing w:line="360" w:lineRule="auto"/>
        <w:ind w:firstLine="4820"/>
        <w:rPr>
          <w:rFonts w:ascii="Montserrat" w:hAnsi="Montserrat"/>
          <w:sz w:val="16"/>
          <w:szCs w:val="16"/>
        </w:rPr>
      </w:pPr>
    </w:p>
    <w:p w14:paraId="465D2624" w14:textId="1ADAEA56" w:rsidR="006F78FB" w:rsidRPr="00F86F50" w:rsidRDefault="006F78FB" w:rsidP="00F86F50">
      <w:pPr>
        <w:widowControl/>
        <w:suppressAutoHyphens w:val="0"/>
        <w:autoSpaceDE w:val="0"/>
        <w:autoSpaceDN w:val="0"/>
        <w:adjustRightInd w:val="0"/>
        <w:ind w:left="709" w:hanging="709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 xml:space="preserve">Oggetto: </w:t>
      </w:r>
      <w:r w:rsidR="0038172D" w:rsidRPr="00F86F50">
        <w:rPr>
          <w:rFonts w:ascii="Montserrat" w:hAnsi="Montserrat"/>
          <w:b/>
          <w:sz w:val="16"/>
          <w:szCs w:val="16"/>
        </w:rPr>
        <w:t>MISURA A -Richiesta di fondi per la pubblicazione di un prodotto di ricerca</w:t>
      </w:r>
      <w:r w:rsidR="00F86F50" w:rsidRPr="00F86F50">
        <w:rPr>
          <w:rFonts w:ascii="Montserrat" w:hAnsi="Montserrat"/>
          <w:b/>
          <w:sz w:val="16"/>
          <w:szCs w:val="16"/>
        </w:rPr>
        <w:t>, a valere sul</w:t>
      </w:r>
      <w:r w:rsidR="0038172D" w:rsidRPr="008E0AD4">
        <w:rPr>
          <w:rFonts w:ascii="Montserrat" w:hAnsi="Montserrat"/>
          <w:b/>
          <w:sz w:val="16"/>
          <w:szCs w:val="16"/>
        </w:rPr>
        <w:t xml:space="preserve"> </w:t>
      </w:r>
      <w:r w:rsidR="00A258FF" w:rsidRPr="008E0AD4">
        <w:rPr>
          <w:rFonts w:ascii="Montserrat" w:hAnsi="Montserrat"/>
          <w:b/>
          <w:sz w:val="16"/>
          <w:szCs w:val="16"/>
        </w:rPr>
        <w:t>Piano straordinario per il miglioramento della qualità della ricerca e dei risultati</w:t>
      </w:r>
      <w:r w:rsidR="008E0AD4" w:rsidRPr="008E0AD4">
        <w:rPr>
          <w:rFonts w:ascii="Montserrat" w:hAnsi="Montserrat"/>
          <w:b/>
          <w:sz w:val="16"/>
          <w:szCs w:val="16"/>
        </w:rPr>
        <w:t xml:space="preserve"> </w:t>
      </w:r>
      <w:r w:rsidR="00A258FF" w:rsidRPr="008E0AD4">
        <w:rPr>
          <w:rFonts w:ascii="Montserrat" w:hAnsi="Montserrat"/>
          <w:b/>
          <w:sz w:val="16"/>
          <w:szCs w:val="16"/>
        </w:rPr>
        <w:t>della VQR 2020-2024 – Misura A: Potenziamento della capacità di ricerca di SSD selezionati</w:t>
      </w:r>
      <w:r w:rsidR="008E0AD4" w:rsidRPr="008E0AD4">
        <w:rPr>
          <w:rFonts w:ascii="Montserrat" w:hAnsi="Montserrat"/>
          <w:b/>
          <w:sz w:val="16"/>
          <w:szCs w:val="16"/>
        </w:rPr>
        <w:t xml:space="preserve"> </w:t>
      </w:r>
      <w:r w:rsidR="00A258FF" w:rsidRPr="008E0AD4">
        <w:rPr>
          <w:rFonts w:ascii="Montserrat" w:hAnsi="Montserrat"/>
          <w:b/>
          <w:sz w:val="16"/>
          <w:szCs w:val="16"/>
        </w:rPr>
        <w:t xml:space="preserve">dal Consiglio di Amministrazione </w:t>
      </w:r>
    </w:p>
    <w:p w14:paraId="7E8CFD07" w14:textId="77777777" w:rsidR="006F78FB" w:rsidRDefault="006F78FB" w:rsidP="006F78FB">
      <w:pPr>
        <w:pStyle w:val="Intestazione"/>
        <w:widowControl/>
        <w:tabs>
          <w:tab w:val="right" w:pos="426"/>
        </w:tabs>
        <w:suppressAutoHyphens w:val="0"/>
        <w:spacing w:after="60" w:line="360" w:lineRule="auto"/>
        <w:ind w:left="993" w:hanging="993"/>
        <w:rPr>
          <w:rFonts w:ascii="Montserrat" w:eastAsiaTheme="minorHAnsi" w:hAnsi="Montserrat" w:cstheme="minorBidi"/>
          <w:color w:val="C45911" w:themeColor="accent2" w:themeShade="BF"/>
          <w:kern w:val="0"/>
          <w:sz w:val="16"/>
          <w:szCs w:val="16"/>
          <w:lang w:eastAsia="en-US" w:bidi="ar-SA"/>
        </w:rPr>
      </w:pPr>
    </w:p>
    <w:p w14:paraId="01D40077" w14:textId="652BC754" w:rsidR="006F78FB" w:rsidRDefault="006F78FB" w:rsidP="006F78FB">
      <w:pPr>
        <w:spacing w:line="360" w:lineRule="auto"/>
        <w:ind w:right="6" w:firstLine="708"/>
        <w:jc w:val="both"/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</w:pPr>
      <w:r>
        <w:rPr>
          <w:rFonts w:ascii="Montserrat" w:hAnsi="Montserrat"/>
          <w:bCs/>
          <w:sz w:val="16"/>
          <w:szCs w:val="16"/>
        </w:rPr>
        <w:t xml:space="preserve">Il/la sottoscritto/a __________, </w:t>
      </w:r>
      <w:proofErr w:type="spellStart"/>
      <w:r>
        <w:rPr>
          <w:rFonts w:ascii="Montserrat" w:hAnsi="Montserrat"/>
          <w:bCs/>
          <w:sz w:val="16"/>
          <w:szCs w:val="16"/>
        </w:rPr>
        <w:t>matr</w:t>
      </w:r>
      <w:proofErr w:type="spellEnd"/>
      <w:r>
        <w:rPr>
          <w:rFonts w:ascii="Montserrat" w:hAnsi="Montserrat"/>
          <w:bCs/>
          <w:sz w:val="16"/>
          <w:szCs w:val="16"/>
        </w:rPr>
        <w:t>. _________________________, inquadrato</w:t>
      </w:r>
      <w:r w:rsidR="001B7D7D">
        <w:rPr>
          <w:rFonts w:ascii="Montserrat" w:hAnsi="Montserrat"/>
          <w:bCs/>
          <w:sz w:val="16"/>
          <w:szCs w:val="16"/>
        </w:rPr>
        <w:t>/a</w:t>
      </w:r>
      <w:r>
        <w:rPr>
          <w:rFonts w:ascii="Montserrat" w:hAnsi="Montserrat"/>
          <w:bCs/>
          <w:sz w:val="16"/>
          <w:szCs w:val="16"/>
        </w:rPr>
        <w:t xml:space="preserve"> </w:t>
      </w:r>
      <w:r>
        <w:rPr>
          <w:rFonts w:ascii="Montserrat" w:eastAsia="Times New Roman" w:hAnsi="Montserrat" w:cs="Arial"/>
          <w:sz w:val="16"/>
          <w:szCs w:val="16"/>
          <w:lang w:eastAsia="it-IT"/>
        </w:rPr>
        <w:t>nel ruolo di &lt;&lt;</w:t>
      </w:r>
      <w:r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Professor</w:t>
      </w:r>
      <w:r>
        <w:rPr>
          <w:rFonts w:ascii="Montserrat" w:hAnsi="Montserrat"/>
          <w:i/>
          <w:iCs/>
          <w:sz w:val="16"/>
          <w:szCs w:val="16"/>
        </w:rPr>
        <w:t>e</w:t>
      </w:r>
      <w:r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Ordinari</w:t>
      </w:r>
      <w:r>
        <w:rPr>
          <w:rFonts w:ascii="Montserrat" w:hAnsi="Montserrat"/>
          <w:i/>
          <w:iCs/>
          <w:sz w:val="16"/>
          <w:szCs w:val="16"/>
        </w:rPr>
        <w:t xml:space="preserve">o o </w:t>
      </w:r>
      <w:r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Professor</w:t>
      </w:r>
      <w:r>
        <w:rPr>
          <w:rFonts w:ascii="Montserrat" w:hAnsi="Montserrat"/>
          <w:i/>
          <w:iCs/>
          <w:sz w:val="16"/>
          <w:szCs w:val="16"/>
        </w:rPr>
        <w:t>e</w:t>
      </w:r>
      <w:r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Associat</w:t>
      </w:r>
      <w:r>
        <w:rPr>
          <w:rFonts w:ascii="Montserrat" w:hAnsi="Montserrat"/>
          <w:i/>
          <w:iCs/>
          <w:sz w:val="16"/>
          <w:szCs w:val="16"/>
        </w:rPr>
        <w:t xml:space="preserve">o o </w:t>
      </w:r>
      <w:r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Ricercator</w:t>
      </w:r>
      <w:r>
        <w:rPr>
          <w:rFonts w:ascii="Montserrat" w:hAnsi="Montserrat"/>
          <w:i/>
          <w:iCs/>
          <w:sz w:val="16"/>
          <w:szCs w:val="16"/>
        </w:rPr>
        <w:t>e</w:t>
      </w:r>
      <w:r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(RU, </w:t>
      </w:r>
      <w:proofErr w:type="spellStart"/>
      <w:r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RTDa</w:t>
      </w:r>
      <w:proofErr w:type="spellEnd"/>
      <w:r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e </w:t>
      </w:r>
      <w:proofErr w:type="spellStart"/>
      <w:r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RTDb</w:t>
      </w:r>
      <w:proofErr w:type="spellEnd"/>
      <w:r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)&gt;&gt;</w:t>
      </w:r>
      <w:r>
        <w:rPr>
          <w:rFonts w:ascii="Montserrat" w:eastAsia="Times New Roman" w:hAnsi="Montserrat" w:cs="Arial"/>
          <w:sz w:val="16"/>
          <w:szCs w:val="16"/>
          <w:lang w:eastAsia="it-IT"/>
        </w:rPr>
        <w:t xml:space="preserve"> </w:t>
      </w:r>
      <w:r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>a tempo &lt;&lt;</w:t>
      </w:r>
      <w:r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pieno o definito</w:t>
      </w:r>
      <w:r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 xml:space="preserve">&gt;&gt;, </w:t>
      </w:r>
      <w:r w:rsidR="00AA00AE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>afferente a</w:t>
      </w:r>
      <w:r w:rsidR="001B7D7D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>l Settore Scientifico Disciplinare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0"/>
        <w:gridCol w:w="4254"/>
        <w:gridCol w:w="2836"/>
        <w:gridCol w:w="1978"/>
      </w:tblGrid>
      <w:tr w:rsidR="007012A3" w:rsidRPr="00447A71" w14:paraId="3C0EF398" w14:textId="77777777" w:rsidTr="00783AD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5D9" w14:textId="77777777" w:rsidR="007012A3" w:rsidRPr="009450E0" w:rsidRDefault="007012A3" w:rsidP="009450E0">
            <w:pPr>
              <w:spacing w:before="60"/>
              <w:rPr>
                <w:rFonts w:ascii="Montserrat" w:eastAsia="Arial" w:hAnsi="Montserrat" w:cs="Arial"/>
                <w:b/>
                <w:bCs/>
                <w:sz w:val="16"/>
                <w:szCs w:val="16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E2A0" w14:textId="521FC665" w:rsidR="007012A3" w:rsidRPr="00447A71" w:rsidRDefault="007012A3" w:rsidP="006D4C77">
            <w:pPr>
              <w:spacing w:before="60"/>
              <w:rPr>
                <w:rFonts w:ascii="Montserrat" w:eastAsia="Arial" w:hAnsi="Montserrat" w:cs="Arial"/>
                <w:b/>
                <w:bCs/>
                <w:sz w:val="16"/>
                <w:szCs w:val="16"/>
              </w:rPr>
            </w:pPr>
            <w:r w:rsidRPr="00447A71">
              <w:rPr>
                <w:rFonts w:ascii="Montserrat" w:eastAsia="Arial" w:hAnsi="Montserrat" w:cs="Arial"/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DD7F" w14:textId="6E3F2D2C" w:rsidR="007012A3" w:rsidRPr="00447A71" w:rsidRDefault="007012A3" w:rsidP="006D4C77">
            <w:pPr>
              <w:spacing w:before="60"/>
              <w:rPr>
                <w:rFonts w:ascii="Montserrat" w:eastAsia="Arial" w:hAnsi="Montserrat" w:cs="Arial"/>
                <w:b/>
                <w:bCs/>
                <w:sz w:val="16"/>
                <w:szCs w:val="16"/>
              </w:rPr>
            </w:pPr>
            <w:r w:rsidRPr="00447A71">
              <w:rPr>
                <w:rFonts w:ascii="Montserrat" w:eastAsia="Arial" w:hAnsi="Montserrat" w:cs="Arial"/>
                <w:b/>
                <w:bCs/>
                <w:sz w:val="16"/>
                <w:szCs w:val="16"/>
              </w:rPr>
              <w:t>Settore concorsuale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6EA2" w14:textId="63497CCB" w:rsidR="007012A3" w:rsidRPr="00447A71" w:rsidRDefault="007012A3" w:rsidP="006D4C77">
            <w:pPr>
              <w:spacing w:before="60"/>
              <w:rPr>
                <w:rFonts w:ascii="Montserrat" w:eastAsia="Arial" w:hAnsi="Montserrat" w:cs="Arial"/>
                <w:b/>
                <w:bCs/>
                <w:sz w:val="16"/>
                <w:szCs w:val="16"/>
              </w:rPr>
            </w:pPr>
            <w:r w:rsidRPr="00447A71">
              <w:rPr>
                <w:rFonts w:ascii="Montserrat" w:eastAsia="Arial" w:hAnsi="Montserrat" w:cs="Arial"/>
                <w:b/>
                <w:bCs/>
                <w:sz w:val="16"/>
                <w:szCs w:val="16"/>
              </w:rPr>
              <w:t>Macrosettore</w:t>
            </w:r>
          </w:p>
        </w:tc>
      </w:tr>
      <w:tr w:rsidR="007012A3" w:rsidRPr="00447A71" w14:paraId="42DCCBF1" w14:textId="77777777" w:rsidTr="00783AD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8872" w14:textId="77777777" w:rsidR="007012A3" w:rsidRPr="009450E0" w:rsidRDefault="007012A3" w:rsidP="009450E0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AA59" w14:textId="45B95EE0" w:rsidR="007012A3" w:rsidRPr="007012A3" w:rsidRDefault="007012A3" w:rsidP="006D4C77">
            <w:pPr>
              <w:spacing w:before="120"/>
              <w:ind w:left="12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  <w:r w:rsidRPr="007012A3">
              <w:rPr>
                <w:rFonts w:ascii="Montserrat" w:eastAsia="Arial" w:hAnsi="Montserrat" w:cs="Arial"/>
                <w:sz w:val="16"/>
                <w:szCs w:val="16"/>
                <w:u w:val="single"/>
              </w:rPr>
              <w:t>MED/18 - CHIRURGIA GENERALE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B940" w14:textId="08B4EBF2" w:rsidR="007012A3" w:rsidRPr="00447A71" w:rsidRDefault="007012A3" w:rsidP="006D4C77">
            <w:pPr>
              <w:spacing w:before="120"/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</w:pPr>
            <w:r w:rsidRPr="001C1AB1"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  <w:t>06/C1</w:t>
            </w:r>
            <w:r w:rsidRPr="00447A71">
              <w:rPr>
                <w:rFonts w:ascii="Montserrat" w:eastAsia="Arial" w:hAnsi="Montserrat" w:cs="Arial"/>
                <w:sz w:val="16"/>
                <w:szCs w:val="16"/>
                <w:u w:val="single"/>
              </w:rPr>
              <w:t xml:space="preserve"> - CHIRURGIA GENERALE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9F14" w14:textId="1D9E01F2" w:rsidR="007012A3" w:rsidRPr="00447A71" w:rsidRDefault="007012A3" w:rsidP="006D4C77">
            <w:pPr>
              <w:spacing w:before="120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  <w:r w:rsidRPr="00447A71"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  <w:t>06/C</w:t>
            </w:r>
            <w:r w:rsidRPr="00447A71">
              <w:rPr>
                <w:rFonts w:ascii="Montserrat" w:eastAsia="Arial" w:hAnsi="Montserrat" w:cs="Arial"/>
                <w:sz w:val="16"/>
                <w:szCs w:val="16"/>
                <w:u w:val="single"/>
              </w:rPr>
              <w:t xml:space="preserve"> – CLINICA CHIRURGICA GENERALE</w:t>
            </w:r>
          </w:p>
        </w:tc>
      </w:tr>
      <w:tr w:rsidR="00B74CA8" w:rsidRPr="00447A71" w14:paraId="6055A4E6" w14:textId="77777777" w:rsidTr="00783AD4">
        <w:trPr>
          <w:trHeight w:val="2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4F952" w14:textId="77777777" w:rsidR="00B74CA8" w:rsidRPr="009450E0" w:rsidRDefault="00B74CA8" w:rsidP="009450E0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7BA8" w14:textId="3ED4BC8D" w:rsidR="00B74CA8" w:rsidRPr="007012A3" w:rsidRDefault="00B74CA8" w:rsidP="006D4C77">
            <w:pPr>
              <w:spacing w:before="120"/>
              <w:ind w:left="12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  <w:r w:rsidRPr="007012A3">
              <w:rPr>
                <w:rFonts w:ascii="Montserrat" w:eastAsia="Arial" w:hAnsi="Montserrat" w:cs="Arial"/>
                <w:sz w:val="16"/>
                <w:szCs w:val="16"/>
                <w:u w:val="single"/>
              </w:rPr>
              <w:t>MED/22 - CHIRURGIA VASCOLARE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177F2" w14:textId="1FCC593D" w:rsidR="00B74CA8" w:rsidRPr="00447A71" w:rsidRDefault="00B74CA8" w:rsidP="006D4C77">
            <w:pPr>
              <w:spacing w:before="120"/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</w:pPr>
            <w:r w:rsidRPr="001C1AB1"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  <w:t>06/E1</w:t>
            </w:r>
            <w:r w:rsidRPr="00447A71">
              <w:rPr>
                <w:rFonts w:ascii="Montserrat" w:eastAsia="Arial" w:hAnsi="Montserrat" w:cs="Arial"/>
                <w:sz w:val="16"/>
                <w:szCs w:val="16"/>
                <w:u w:val="single"/>
              </w:rPr>
              <w:t xml:space="preserve"> - CHIRURGIA CARDIO-TORACO-VASCOLARE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8C48E" w14:textId="48FC7B40" w:rsidR="00B74CA8" w:rsidRPr="00447A71" w:rsidRDefault="00B74CA8" w:rsidP="006D4C77">
            <w:pPr>
              <w:spacing w:before="120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  <w:r w:rsidRPr="00447A71"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  <w:t>06/E</w:t>
            </w:r>
            <w:r w:rsidRPr="00447A71">
              <w:rPr>
                <w:rFonts w:ascii="Montserrat" w:eastAsia="Arial" w:hAnsi="Montserrat"/>
                <w:sz w:val="16"/>
                <w:szCs w:val="16"/>
                <w:u w:val="single"/>
                <w:cs/>
              </w:rPr>
              <w:t>–</w:t>
            </w:r>
            <w:r w:rsidRPr="00447A71">
              <w:rPr>
                <w:rFonts w:ascii="Montserrat" w:eastAsia="Arial" w:hAnsi="Montserrat" w:cs="Arial"/>
                <w:sz w:val="16"/>
                <w:szCs w:val="16"/>
                <w:u w:val="single"/>
              </w:rPr>
              <w:t xml:space="preserve"> CLINICA CHIRURGICA SPECIALISTICA</w:t>
            </w:r>
          </w:p>
        </w:tc>
      </w:tr>
      <w:tr w:rsidR="00B74CA8" w:rsidRPr="00447A71" w14:paraId="52EDE689" w14:textId="77777777" w:rsidTr="00783AD4">
        <w:trPr>
          <w:trHeight w:val="210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4F037" w14:textId="77777777" w:rsidR="00B74CA8" w:rsidRPr="009450E0" w:rsidRDefault="00B74CA8" w:rsidP="009450E0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354" w14:textId="08702D12" w:rsidR="00B74CA8" w:rsidRPr="007012A3" w:rsidRDefault="00B74CA8" w:rsidP="006D4C77">
            <w:pPr>
              <w:spacing w:before="120"/>
              <w:ind w:left="12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  <w:r w:rsidRPr="007012A3">
              <w:rPr>
                <w:rFonts w:ascii="Montserrat" w:eastAsia="Arial" w:hAnsi="Montserrat" w:cs="Arial"/>
                <w:sz w:val="16"/>
                <w:szCs w:val="16"/>
                <w:u w:val="single"/>
              </w:rPr>
              <w:t>MED/23 - CHIRURGIA CARDIACA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39CB9" w14:textId="77777777" w:rsidR="00B74CA8" w:rsidRPr="001C1AB1" w:rsidRDefault="00B74CA8" w:rsidP="006D4C77">
            <w:pPr>
              <w:spacing w:before="120"/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02950" w14:textId="77777777" w:rsidR="00B74CA8" w:rsidRPr="00447A71" w:rsidRDefault="00B74CA8" w:rsidP="006D4C77">
            <w:pPr>
              <w:spacing w:before="120"/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B74CA8" w:rsidRPr="00447A71" w14:paraId="02BD43A1" w14:textId="77777777" w:rsidTr="00783AD4">
        <w:trPr>
          <w:trHeight w:val="210"/>
        </w:trPr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F502" w14:textId="77777777" w:rsidR="00B74CA8" w:rsidRPr="009450E0" w:rsidRDefault="00B74CA8" w:rsidP="009450E0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FC08" w14:textId="7C8F70F9" w:rsidR="00B74CA8" w:rsidRPr="007012A3" w:rsidRDefault="00B74CA8" w:rsidP="006D4C77">
            <w:pPr>
              <w:spacing w:before="120"/>
              <w:ind w:left="12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  <w:r w:rsidRPr="007012A3">
              <w:rPr>
                <w:rFonts w:ascii="Montserrat" w:eastAsia="Arial" w:hAnsi="Montserrat" w:cs="Arial"/>
                <w:sz w:val="16"/>
                <w:szCs w:val="16"/>
                <w:u w:val="single"/>
              </w:rPr>
              <w:t>MED/21 - CHIRURGIA TORACICA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A27D" w14:textId="77777777" w:rsidR="00B74CA8" w:rsidRPr="001C1AB1" w:rsidRDefault="00B74CA8" w:rsidP="006D4C77">
            <w:pPr>
              <w:spacing w:before="120"/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3583F" w14:textId="77777777" w:rsidR="00B74CA8" w:rsidRPr="00447A71" w:rsidRDefault="00B74CA8" w:rsidP="006D4C77">
            <w:pPr>
              <w:spacing w:before="120"/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B74CA8" w:rsidRPr="00447A71" w14:paraId="3BC09362" w14:textId="77777777" w:rsidTr="00783AD4">
        <w:trPr>
          <w:trHeight w:val="26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439D3" w14:textId="77777777" w:rsidR="00B74CA8" w:rsidRPr="009450E0" w:rsidRDefault="00B74CA8" w:rsidP="009450E0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B50" w14:textId="198019BF" w:rsidR="00B74CA8" w:rsidRPr="007012A3" w:rsidRDefault="00B74CA8" w:rsidP="006D4C77">
            <w:pPr>
              <w:spacing w:before="120"/>
              <w:ind w:left="12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  <w:r w:rsidRPr="007012A3">
              <w:rPr>
                <w:rFonts w:ascii="Montserrat" w:eastAsia="Arial" w:hAnsi="Montserrat" w:cs="Arial"/>
                <w:sz w:val="16"/>
                <w:szCs w:val="16"/>
                <w:u w:val="single"/>
              </w:rPr>
              <w:t>MED/19 - CHIRURGIA PLASTICA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46195" w14:textId="7D884715" w:rsidR="00B74CA8" w:rsidRPr="00447A71" w:rsidRDefault="00B74CA8" w:rsidP="006D4C77">
            <w:pPr>
              <w:widowControl/>
              <w:suppressAutoHyphens w:val="0"/>
              <w:rPr>
                <w:rFonts w:ascii="Montserrat" w:eastAsia="Arial" w:hAnsi="Montserrat" w:cs="Arial"/>
                <w:kern w:val="2"/>
                <w:sz w:val="16"/>
                <w:szCs w:val="16"/>
                <w:u w:val="single"/>
              </w:rPr>
            </w:pPr>
            <w:r w:rsidRPr="001C1AB1"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  <w:t>06/E2</w:t>
            </w:r>
            <w:r w:rsidRPr="00447A71">
              <w:rPr>
                <w:rFonts w:ascii="Montserrat" w:eastAsia="Arial" w:hAnsi="Montserrat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Montserrat" w:eastAsia="Arial" w:hAnsi="Montserrat" w:cs="Arial"/>
                <w:sz w:val="16"/>
                <w:szCs w:val="16"/>
                <w:u w:val="single"/>
              </w:rPr>
              <w:t>-</w:t>
            </w:r>
            <w:r>
              <w:rPr>
                <w:rFonts w:eastAsia="Arial" w:cs="Arial"/>
              </w:rPr>
              <w:t xml:space="preserve"> </w:t>
            </w:r>
            <w:r w:rsidRPr="00447A71">
              <w:rPr>
                <w:rFonts w:ascii="Montserrat" w:eastAsia="Arial" w:hAnsi="Montserrat" w:cs="Arial"/>
                <w:sz w:val="16"/>
                <w:szCs w:val="16"/>
                <w:u w:val="single"/>
              </w:rPr>
              <w:t>CHIRURGIA PLASTICA-RICOSTRUTTIVA, CHIRURGIA PEDIATRICA E UROLOGIA</w:t>
            </w: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3F547" w14:textId="51345CFD" w:rsidR="00B74CA8" w:rsidRPr="00447A71" w:rsidRDefault="00B74CA8" w:rsidP="006D4C77">
            <w:pPr>
              <w:widowControl/>
              <w:suppressAutoHyphens w:val="0"/>
              <w:rPr>
                <w:rFonts w:ascii="Montserrat" w:eastAsia="Arial" w:hAnsi="Montserrat" w:cs="Arial"/>
                <w:kern w:val="2"/>
                <w:sz w:val="16"/>
                <w:szCs w:val="16"/>
                <w:u w:val="single"/>
              </w:rPr>
            </w:pPr>
          </w:p>
        </w:tc>
      </w:tr>
      <w:tr w:rsidR="00B74CA8" w:rsidRPr="00447A71" w14:paraId="694AF60B" w14:textId="77777777" w:rsidTr="00783AD4">
        <w:trPr>
          <w:trHeight w:val="260"/>
        </w:trPr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DEFA" w14:textId="77777777" w:rsidR="00B74CA8" w:rsidRPr="009450E0" w:rsidRDefault="00B74CA8" w:rsidP="009450E0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DF6F" w14:textId="5B166DBC" w:rsidR="00B74CA8" w:rsidRPr="007012A3" w:rsidRDefault="00B74CA8" w:rsidP="006D4C77">
            <w:pPr>
              <w:spacing w:before="120"/>
              <w:ind w:left="12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  <w:r w:rsidRPr="007012A3">
              <w:rPr>
                <w:rFonts w:ascii="Montserrat" w:eastAsia="Arial" w:hAnsi="Montserrat" w:cs="Arial"/>
                <w:sz w:val="16"/>
                <w:szCs w:val="16"/>
                <w:u w:val="single"/>
              </w:rPr>
              <w:t>MED/24 - UROLOGIA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6B29" w14:textId="77777777" w:rsidR="00B74CA8" w:rsidRPr="001C1AB1" w:rsidRDefault="00B74CA8" w:rsidP="006D4C77">
            <w:pPr>
              <w:widowControl/>
              <w:suppressAutoHyphens w:val="0"/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2C275" w14:textId="77777777" w:rsidR="00B74CA8" w:rsidRPr="00447A71" w:rsidRDefault="00B74CA8" w:rsidP="006D4C77">
            <w:pPr>
              <w:widowControl/>
              <w:suppressAutoHyphens w:val="0"/>
              <w:rPr>
                <w:rFonts w:ascii="Montserrat" w:eastAsia="Arial" w:hAnsi="Montserrat" w:cs="Arial"/>
                <w:kern w:val="2"/>
                <w:sz w:val="16"/>
                <w:szCs w:val="16"/>
                <w:u w:val="single"/>
              </w:rPr>
            </w:pPr>
          </w:p>
        </w:tc>
      </w:tr>
      <w:tr w:rsidR="00B74CA8" w:rsidRPr="00447A71" w14:paraId="1A02DE4A" w14:textId="77777777" w:rsidTr="00783AD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14B0" w14:textId="77777777" w:rsidR="00B74CA8" w:rsidRPr="009450E0" w:rsidRDefault="00B74CA8" w:rsidP="009450E0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B9C7" w14:textId="3196D7A8" w:rsidR="00B74CA8" w:rsidRPr="007012A3" w:rsidRDefault="00B74CA8" w:rsidP="006D4C77">
            <w:pPr>
              <w:spacing w:before="120"/>
              <w:ind w:left="12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  <w:r w:rsidRPr="007012A3">
              <w:rPr>
                <w:rFonts w:ascii="Montserrat" w:eastAsia="Arial" w:hAnsi="Montserrat" w:cs="Arial"/>
                <w:sz w:val="16"/>
                <w:szCs w:val="16"/>
                <w:u w:val="single"/>
              </w:rPr>
              <w:t>MED/29 - CHIRURGIA MAXILLOFACCIALE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D22" w14:textId="701BED3B" w:rsidR="00B74CA8" w:rsidRPr="00447A71" w:rsidRDefault="00B74CA8" w:rsidP="006D4C77">
            <w:pPr>
              <w:widowControl/>
              <w:suppressAutoHyphens w:val="0"/>
              <w:rPr>
                <w:rFonts w:ascii="Montserrat" w:eastAsia="Arial" w:hAnsi="Montserrat" w:cs="Arial"/>
                <w:kern w:val="2"/>
                <w:sz w:val="16"/>
                <w:szCs w:val="16"/>
                <w:u w:val="single"/>
              </w:rPr>
            </w:pPr>
            <w:r w:rsidRPr="001C1AB1"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  <w:t>06/E3</w:t>
            </w:r>
            <w:r w:rsidRPr="00447A71">
              <w:rPr>
                <w:rFonts w:ascii="Montserrat" w:eastAsia="Arial" w:hAnsi="Montserrat" w:cs="Arial"/>
                <w:sz w:val="16"/>
                <w:szCs w:val="16"/>
                <w:u w:val="single"/>
              </w:rPr>
              <w:t xml:space="preserve"> - NEUROCHIRURGIA E CHIRURGIA MAXILLO FACCIALE</w:t>
            </w: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E7BF" w14:textId="7C46FDD5" w:rsidR="00B74CA8" w:rsidRPr="00447A71" w:rsidRDefault="00B74CA8" w:rsidP="006D4C77">
            <w:pPr>
              <w:widowControl/>
              <w:suppressAutoHyphens w:val="0"/>
              <w:rPr>
                <w:rFonts w:ascii="Montserrat" w:eastAsia="Arial" w:hAnsi="Montserrat" w:cs="Arial"/>
                <w:kern w:val="2"/>
                <w:sz w:val="16"/>
                <w:szCs w:val="16"/>
                <w:u w:val="single"/>
              </w:rPr>
            </w:pPr>
          </w:p>
        </w:tc>
      </w:tr>
      <w:tr w:rsidR="00B74CA8" w:rsidRPr="00447A71" w14:paraId="1B9ECB16" w14:textId="77777777" w:rsidTr="00783AD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161D" w14:textId="77777777" w:rsidR="00B74CA8" w:rsidRPr="009450E0" w:rsidRDefault="00B74CA8" w:rsidP="009450E0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7346" w14:textId="79461045" w:rsidR="00B74CA8" w:rsidRPr="007012A3" w:rsidRDefault="00B74CA8" w:rsidP="006D4C77">
            <w:pPr>
              <w:spacing w:before="120"/>
              <w:ind w:left="12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  <w:r w:rsidRPr="007012A3">
              <w:rPr>
                <w:rFonts w:ascii="Montserrat" w:eastAsia="Arial" w:hAnsi="Montserrat" w:cs="Arial"/>
                <w:sz w:val="16"/>
                <w:szCs w:val="16"/>
                <w:u w:val="single"/>
              </w:rPr>
              <w:t>MED/28 - MALATTIE ODONTOSTOMATOLOGICHE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33EE" w14:textId="7A68F355" w:rsidR="00B74CA8" w:rsidRPr="00447A71" w:rsidRDefault="00B74CA8" w:rsidP="006D4C77">
            <w:pPr>
              <w:spacing w:before="120"/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</w:pPr>
            <w:r w:rsidRPr="001C1AB1"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  <w:t>06/F1</w:t>
            </w:r>
            <w:r w:rsidRPr="00447A71">
              <w:rPr>
                <w:rFonts w:ascii="Montserrat" w:eastAsia="Arial" w:hAnsi="Montserrat" w:cs="Arial"/>
                <w:sz w:val="16"/>
                <w:szCs w:val="16"/>
                <w:u w:val="single"/>
              </w:rPr>
              <w:t xml:space="preserve"> - MALATTIE ODONTOSTOMATOLOGICHE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F4F7A" w14:textId="4754617B" w:rsidR="00B74CA8" w:rsidRPr="00447A71" w:rsidRDefault="00B74CA8" w:rsidP="006D4C77">
            <w:pPr>
              <w:spacing w:before="120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  <w:r w:rsidRPr="00447A71"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  <w:t>06/F</w:t>
            </w:r>
            <w:r w:rsidRPr="00447A71">
              <w:rPr>
                <w:rFonts w:ascii="Montserrat" w:eastAsia="Arial" w:hAnsi="Montserrat"/>
                <w:sz w:val="16"/>
                <w:szCs w:val="16"/>
                <w:u w:val="single"/>
                <w:cs/>
              </w:rPr>
              <w:t>–</w:t>
            </w:r>
            <w:r w:rsidRPr="00447A71">
              <w:rPr>
                <w:rFonts w:ascii="Montserrat" w:eastAsia="Arial" w:hAnsi="Montserrat" w:cs="Arial"/>
                <w:sz w:val="16"/>
                <w:szCs w:val="16"/>
                <w:u w:val="single"/>
              </w:rPr>
              <w:t xml:space="preserve"> CLINICA CHIRURGICA INTEGRATA</w:t>
            </w:r>
          </w:p>
        </w:tc>
      </w:tr>
      <w:tr w:rsidR="00B74CA8" w:rsidRPr="00447A71" w14:paraId="2D1370B8" w14:textId="77777777" w:rsidTr="00783AD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1A02" w14:textId="77777777" w:rsidR="00B74CA8" w:rsidRPr="009450E0" w:rsidRDefault="00B74CA8" w:rsidP="009450E0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5DC5" w14:textId="5F9AFD4B" w:rsidR="00B74CA8" w:rsidRPr="007012A3" w:rsidRDefault="00B74CA8" w:rsidP="006D4C77">
            <w:pPr>
              <w:spacing w:before="120"/>
              <w:ind w:left="12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  <w:r w:rsidRPr="007012A3">
              <w:rPr>
                <w:rFonts w:ascii="Montserrat" w:eastAsia="Arial" w:hAnsi="Montserrat" w:cs="Arial"/>
                <w:sz w:val="16"/>
                <w:szCs w:val="16"/>
                <w:u w:val="single"/>
              </w:rPr>
              <w:t>MED/31 – OTORINOLARINGOIATRIA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9E84" w14:textId="274BEA4F" w:rsidR="00B74CA8" w:rsidRPr="00447A71" w:rsidRDefault="00B74CA8" w:rsidP="006D4C77">
            <w:pPr>
              <w:widowControl/>
              <w:suppressAutoHyphens w:val="0"/>
              <w:rPr>
                <w:rFonts w:ascii="Montserrat" w:eastAsia="Arial" w:hAnsi="Montserrat" w:cs="Arial"/>
                <w:kern w:val="2"/>
                <w:sz w:val="16"/>
                <w:szCs w:val="16"/>
                <w:u w:val="single"/>
              </w:rPr>
            </w:pPr>
            <w:r w:rsidRPr="001C1AB1"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  <w:t>06/F3</w:t>
            </w:r>
            <w:r w:rsidRPr="00447A71">
              <w:rPr>
                <w:rFonts w:ascii="Montserrat" w:eastAsia="Arial" w:hAnsi="Montserrat" w:cs="Arial"/>
                <w:sz w:val="16"/>
                <w:szCs w:val="16"/>
                <w:u w:val="single"/>
              </w:rPr>
              <w:t xml:space="preserve"> </w:t>
            </w:r>
            <w:r w:rsidRPr="00447A71">
              <w:rPr>
                <w:rFonts w:ascii="Montserrat" w:eastAsia="Arial" w:hAnsi="Montserrat"/>
                <w:sz w:val="16"/>
                <w:szCs w:val="16"/>
                <w:u w:val="single"/>
                <w:cs/>
              </w:rPr>
              <w:t>–</w:t>
            </w:r>
            <w:r w:rsidRPr="00447A71">
              <w:rPr>
                <w:rFonts w:ascii="Montserrat" w:eastAsia="Arial" w:hAnsi="Montserrat" w:cs="Arial"/>
                <w:sz w:val="16"/>
                <w:szCs w:val="16"/>
                <w:u w:val="single"/>
              </w:rPr>
              <w:t xml:space="preserve"> OTORINOLARINGOIATRIA E AUDIOLOGIA</w:t>
            </w: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1C330" w14:textId="4590D0EE" w:rsidR="00B74CA8" w:rsidRPr="00447A71" w:rsidRDefault="00B74CA8" w:rsidP="006D4C77">
            <w:pPr>
              <w:widowControl/>
              <w:suppressAutoHyphens w:val="0"/>
              <w:rPr>
                <w:rFonts w:ascii="Montserrat" w:eastAsia="Arial" w:hAnsi="Montserrat" w:cs="Arial"/>
                <w:kern w:val="2"/>
                <w:sz w:val="16"/>
                <w:szCs w:val="16"/>
                <w:u w:val="single"/>
              </w:rPr>
            </w:pPr>
          </w:p>
        </w:tc>
      </w:tr>
      <w:tr w:rsidR="00B74CA8" w:rsidRPr="00447A71" w14:paraId="084D5B29" w14:textId="77777777" w:rsidTr="00783AD4">
        <w:trPr>
          <w:trHeight w:val="26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45055" w14:textId="77777777" w:rsidR="00B74CA8" w:rsidRPr="009450E0" w:rsidRDefault="00B74CA8" w:rsidP="009450E0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C44" w14:textId="26B3F37C" w:rsidR="00B74CA8" w:rsidRPr="007012A3" w:rsidRDefault="00B74CA8" w:rsidP="006D4C77">
            <w:pPr>
              <w:spacing w:before="120"/>
              <w:ind w:left="12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  <w:r w:rsidRPr="007012A3">
              <w:rPr>
                <w:rFonts w:ascii="Montserrat" w:eastAsia="Arial" w:hAnsi="Montserrat" w:cs="Arial"/>
                <w:sz w:val="16"/>
                <w:szCs w:val="16"/>
                <w:u w:val="single"/>
              </w:rPr>
              <w:t>MED/33 - MALATTIE APPARATO LOCOMOTORE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49C06" w14:textId="266897DE" w:rsidR="00B74CA8" w:rsidRPr="00447A71" w:rsidRDefault="00B74CA8" w:rsidP="006D4C77">
            <w:pPr>
              <w:widowControl/>
              <w:suppressAutoHyphens w:val="0"/>
              <w:rPr>
                <w:rFonts w:ascii="Montserrat" w:eastAsia="Arial" w:hAnsi="Montserrat" w:cs="Arial"/>
                <w:kern w:val="2"/>
                <w:sz w:val="16"/>
                <w:szCs w:val="16"/>
                <w:u w:val="single"/>
              </w:rPr>
            </w:pPr>
            <w:r w:rsidRPr="001C1AB1"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  <w:t>06/F4</w:t>
            </w:r>
            <w:r w:rsidRPr="00447A71">
              <w:rPr>
                <w:rFonts w:ascii="Montserrat" w:eastAsia="Arial" w:hAnsi="Montserrat" w:cs="Arial"/>
                <w:sz w:val="16"/>
                <w:szCs w:val="16"/>
                <w:u w:val="single"/>
              </w:rPr>
              <w:t xml:space="preserve"> - MALATTIE APPARATO LOCOMOTORE E MEDICINA FISICA E RIABILITATIVA</w:t>
            </w: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816E9" w14:textId="23E58AC9" w:rsidR="00B74CA8" w:rsidRPr="00447A71" w:rsidRDefault="00B74CA8" w:rsidP="006D4C77">
            <w:pPr>
              <w:widowControl/>
              <w:suppressAutoHyphens w:val="0"/>
              <w:rPr>
                <w:rFonts w:ascii="Montserrat" w:eastAsia="Arial" w:hAnsi="Montserrat" w:cs="Arial"/>
                <w:kern w:val="2"/>
                <w:sz w:val="16"/>
                <w:szCs w:val="16"/>
                <w:u w:val="single"/>
              </w:rPr>
            </w:pPr>
          </w:p>
        </w:tc>
      </w:tr>
      <w:tr w:rsidR="00B74CA8" w:rsidRPr="00447A71" w14:paraId="172DBBCE" w14:textId="77777777" w:rsidTr="00783AD4">
        <w:trPr>
          <w:trHeight w:val="260"/>
        </w:trPr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7846" w14:textId="77777777" w:rsidR="00B74CA8" w:rsidRPr="009450E0" w:rsidRDefault="00B74CA8" w:rsidP="009450E0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E1DB" w14:textId="1BCBFEC7" w:rsidR="00B74CA8" w:rsidRPr="007012A3" w:rsidRDefault="00B74CA8" w:rsidP="006D4C77">
            <w:pPr>
              <w:spacing w:before="120"/>
              <w:ind w:left="12"/>
              <w:rPr>
                <w:rFonts w:ascii="Montserrat" w:eastAsia="Arial" w:hAnsi="Montserrat" w:cs="Arial"/>
                <w:sz w:val="16"/>
                <w:szCs w:val="16"/>
                <w:u w:val="single"/>
              </w:rPr>
            </w:pPr>
            <w:r w:rsidRPr="007012A3">
              <w:rPr>
                <w:rFonts w:ascii="Montserrat" w:eastAsia="Arial" w:hAnsi="Montserrat" w:cs="Arial"/>
                <w:sz w:val="16"/>
                <w:szCs w:val="16"/>
                <w:u w:val="single"/>
              </w:rPr>
              <w:t>MED/34 - MEDICINA FISICA E RIABILITATIVA</w:t>
            </w: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72E2" w14:textId="77777777" w:rsidR="00B74CA8" w:rsidRPr="001C1AB1" w:rsidRDefault="00B74CA8" w:rsidP="006D4C77">
            <w:pPr>
              <w:widowControl/>
              <w:suppressAutoHyphens w:val="0"/>
              <w:rPr>
                <w:rFonts w:ascii="Montserrat" w:eastAsia="Arial" w:hAnsi="Montserrat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0A0" w14:textId="77777777" w:rsidR="00B74CA8" w:rsidRPr="00447A71" w:rsidRDefault="00B74CA8" w:rsidP="006D4C77">
            <w:pPr>
              <w:widowControl/>
              <w:suppressAutoHyphens w:val="0"/>
              <w:rPr>
                <w:rFonts w:ascii="Montserrat" w:eastAsia="Arial" w:hAnsi="Montserrat" w:cs="Arial"/>
                <w:kern w:val="2"/>
                <w:sz w:val="16"/>
                <w:szCs w:val="16"/>
                <w:u w:val="single"/>
              </w:rPr>
            </w:pPr>
          </w:p>
        </w:tc>
      </w:tr>
    </w:tbl>
    <w:p w14:paraId="5FDCF059" w14:textId="77777777" w:rsidR="00AA00AE" w:rsidRDefault="00AA00AE" w:rsidP="006F78FB">
      <w:pPr>
        <w:spacing w:line="360" w:lineRule="auto"/>
        <w:ind w:right="6" w:firstLine="708"/>
        <w:jc w:val="both"/>
        <w:rPr>
          <w:rFonts w:ascii="Montserrat" w:eastAsia="Times New Roman" w:hAnsi="Montserrat" w:cs="Arial"/>
          <w:kern w:val="2"/>
          <w:sz w:val="16"/>
          <w:szCs w:val="16"/>
          <w:lang w:eastAsia="it-IT"/>
        </w:rPr>
      </w:pPr>
    </w:p>
    <w:p w14:paraId="3D227FB7" w14:textId="77777777" w:rsidR="006F78FB" w:rsidRDefault="006F78FB" w:rsidP="006F78FB">
      <w:pPr>
        <w:spacing w:before="120" w:after="120" w:line="360" w:lineRule="auto"/>
        <w:ind w:right="6"/>
        <w:jc w:val="center"/>
        <w:rPr>
          <w:rFonts w:ascii="Montserrat" w:hAnsi="Montserrat"/>
          <w:bCs/>
          <w:sz w:val="16"/>
          <w:szCs w:val="16"/>
        </w:rPr>
      </w:pPr>
      <w:r>
        <w:rPr>
          <w:rFonts w:ascii="Montserrat" w:hAnsi="Montserrat"/>
          <w:bCs/>
          <w:sz w:val="16"/>
          <w:szCs w:val="16"/>
        </w:rPr>
        <w:t>CHIEDE</w:t>
      </w:r>
    </w:p>
    <w:p w14:paraId="6F8A68F2" w14:textId="58C16051" w:rsidR="006F78FB" w:rsidRDefault="006F78FB" w:rsidP="006F78FB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16"/>
          <w:szCs w:val="16"/>
        </w:rPr>
      </w:pPr>
      <w:r>
        <w:rPr>
          <w:rFonts w:ascii="Montserrat" w:hAnsi="Montserrat"/>
          <w:bCs/>
          <w:sz w:val="16"/>
          <w:szCs w:val="16"/>
        </w:rPr>
        <w:t xml:space="preserve">di </w:t>
      </w:r>
      <w:r w:rsidR="008B2256">
        <w:rPr>
          <w:rFonts w:ascii="Montserrat" w:hAnsi="Montserrat"/>
          <w:bCs/>
          <w:sz w:val="16"/>
          <w:szCs w:val="16"/>
        </w:rPr>
        <w:t xml:space="preserve">essere ammesso a </w:t>
      </w:r>
      <w:r w:rsidR="00301EC5">
        <w:rPr>
          <w:rFonts w:ascii="Montserrat" w:hAnsi="Montserrat"/>
          <w:bCs/>
          <w:sz w:val="16"/>
          <w:szCs w:val="16"/>
        </w:rPr>
        <w:t xml:space="preserve">fruire </w:t>
      </w:r>
      <w:r w:rsidR="007B51D7">
        <w:rPr>
          <w:rFonts w:ascii="Montserrat" w:hAnsi="Montserrat"/>
          <w:bCs/>
          <w:sz w:val="16"/>
          <w:szCs w:val="16"/>
        </w:rPr>
        <w:t>del</w:t>
      </w:r>
      <w:r w:rsidR="0045675F">
        <w:rPr>
          <w:rFonts w:ascii="Montserrat" w:hAnsi="Montserrat"/>
          <w:bCs/>
          <w:sz w:val="16"/>
          <w:szCs w:val="16"/>
        </w:rPr>
        <w:t xml:space="preserve"> contributo </w:t>
      </w:r>
      <w:r w:rsidR="0068709B">
        <w:rPr>
          <w:rFonts w:ascii="Montserrat" w:hAnsi="Montserrat"/>
          <w:bCs/>
          <w:sz w:val="16"/>
          <w:szCs w:val="16"/>
        </w:rPr>
        <w:t xml:space="preserve">a valere sul </w:t>
      </w:r>
      <w:r w:rsidR="0068709B" w:rsidRPr="008E0AD4">
        <w:rPr>
          <w:rFonts w:ascii="Montserrat" w:hAnsi="Montserrat"/>
          <w:b/>
          <w:sz w:val="16"/>
          <w:szCs w:val="16"/>
        </w:rPr>
        <w:t>Piano straordinario per il miglioramento della qualità della ricerca e dei risultati della VQR 2020-2024 – Misura A</w:t>
      </w:r>
      <w:r w:rsidR="0068709B">
        <w:rPr>
          <w:rFonts w:ascii="Montserrat" w:hAnsi="Montserrat"/>
          <w:bCs/>
          <w:sz w:val="16"/>
          <w:szCs w:val="16"/>
        </w:rPr>
        <w:t xml:space="preserve"> </w:t>
      </w:r>
      <w:r>
        <w:rPr>
          <w:rFonts w:ascii="Montserrat" w:hAnsi="Montserrat"/>
          <w:bCs/>
          <w:sz w:val="16"/>
          <w:szCs w:val="16"/>
        </w:rPr>
        <w:t>per la seguente pubblicazione</w:t>
      </w:r>
      <w:r w:rsidR="009B42E4">
        <w:rPr>
          <w:rFonts w:ascii="Montserrat" w:hAnsi="Montserrat"/>
          <w:bCs/>
          <w:sz w:val="16"/>
          <w:szCs w:val="1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8"/>
        <w:gridCol w:w="991"/>
        <w:gridCol w:w="6939"/>
      </w:tblGrid>
      <w:tr w:rsidR="006F78FB" w14:paraId="7AB2C59E" w14:textId="77777777" w:rsidTr="006F78F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F81D" w14:textId="77777777" w:rsidR="006F78FB" w:rsidRDefault="006F78FB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Titolo del prodotto di ricerca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2F1A" w14:textId="77777777" w:rsidR="006F78FB" w:rsidRDefault="006F78FB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>
              <w:rPr>
                <w:rFonts w:ascii="Montserrat" w:hAnsi="Montserrat"/>
                <w:bCs/>
                <w:sz w:val="16"/>
                <w:szCs w:val="16"/>
              </w:rPr>
              <w:t>&lt; inserire il titolo della pubblicazione se già disponibile&gt;</w:t>
            </w:r>
          </w:p>
        </w:tc>
      </w:tr>
      <w:tr w:rsidR="006F78FB" w14:paraId="23FFEA25" w14:textId="77777777" w:rsidTr="006F78FB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420C" w14:textId="77777777" w:rsidR="006F78FB" w:rsidRDefault="006F78FB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Rivista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5BE" w14:textId="77777777" w:rsidR="006F78FB" w:rsidRDefault="006F78FB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  <w:p w14:paraId="00C14CA2" w14:textId="77777777" w:rsidR="006F78FB" w:rsidRDefault="006F78FB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  <w:p w14:paraId="12A597D4" w14:textId="77777777" w:rsidR="006F78FB" w:rsidRDefault="006F78FB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  <w:p w14:paraId="75BE6399" w14:textId="77777777" w:rsidR="006F78FB" w:rsidRDefault="006F78FB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6F78FB" w14:paraId="5D4C2951" w14:textId="77777777" w:rsidTr="006F7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4B8F" w14:textId="77777777" w:rsidR="006F78FB" w:rsidRDefault="006F78FB">
            <w:pPr>
              <w:widowControl/>
              <w:suppressAutoHyphens w:val="0"/>
              <w:rPr>
                <w:rFonts w:ascii="Montserrat" w:hAnsi="Montserrat"/>
                <w:b/>
                <w:kern w:val="2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76AD" w14:textId="77777777" w:rsidR="006F78FB" w:rsidRDefault="006F78FB">
            <w:pPr>
              <w:pStyle w:val="Default"/>
              <w:jc w:val="both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Quartile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C0DC" w14:textId="77777777" w:rsidR="006F78FB" w:rsidRDefault="006F78FB" w:rsidP="006F78FB">
            <w:pPr>
              <w:pStyle w:val="Default"/>
              <w:numPr>
                <w:ilvl w:val="1"/>
                <w:numId w:val="14"/>
              </w:numPr>
              <w:ind w:left="317" w:hanging="317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Q1 </w:t>
            </w:r>
          </w:p>
          <w:p w14:paraId="6DC9950E" w14:textId="0D98E31D" w:rsidR="006F78FB" w:rsidRPr="0068709B" w:rsidRDefault="006F78FB" w:rsidP="006F78FB">
            <w:pPr>
              <w:pStyle w:val="Default"/>
              <w:numPr>
                <w:ilvl w:val="1"/>
                <w:numId w:val="14"/>
              </w:numPr>
              <w:ind w:left="317" w:hanging="317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Q2</w:t>
            </w:r>
          </w:p>
          <w:p w14:paraId="696831D2" w14:textId="77777777" w:rsidR="006F78FB" w:rsidRDefault="006F78FB">
            <w:pPr>
              <w:pStyle w:val="Default"/>
              <w:ind w:left="317"/>
              <w:jc w:val="both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 xml:space="preserve">secondo Scopus o WOS Journal of </w:t>
            </w:r>
            <w:proofErr w:type="spellStart"/>
            <w:r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>Citation</w:t>
            </w:r>
            <w:proofErr w:type="spellEnd"/>
            <w:r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 xml:space="preserve"> Reports (</w:t>
            </w:r>
            <w:proofErr w:type="spellStart"/>
            <w:r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>Clarivate</w:t>
            </w:r>
            <w:proofErr w:type="spellEnd"/>
            <w:r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 xml:space="preserve"> Analytics) o </w:t>
            </w:r>
            <w:proofErr w:type="spellStart"/>
            <w:r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>SCImago</w:t>
            </w:r>
            <w:proofErr w:type="spellEnd"/>
            <w:r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 xml:space="preserve"> (</w:t>
            </w:r>
            <w:proofErr w:type="spellStart"/>
            <w:r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>SCImago</w:t>
            </w:r>
            <w:proofErr w:type="spellEnd"/>
            <w:r>
              <w:rPr>
                <w:rFonts w:ascii="Montserrat" w:eastAsia="SimSun" w:hAnsi="Montserrat" w:cs="Mangal"/>
                <w:bCs/>
                <w:i/>
                <w:iCs/>
                <w:sz w:val="16"/>
                <w:szCs w:val="16"/>
                <w:lang w:eastAsia="hi-IN"/>
              </w:rPr>
              <w:t xml:space="preserve"> Journal Rank, derivato da citazioni Scopus)</w:t>
            </w:r>
          </w:p>
        </w:tc>
      </w:tr>
      <w:tr w:rsidR="006F78FB" w14:paraId="7E1269D2" w14:textId="77777777" w:rsidTr="006F7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F512" w14:textId="77777777" w:rsidR="006F78FB" w:rsidRDefault="006F78FB">
            <w:pPr>
              <w:widowControl/>
              <w:suppressAutoHyphens w:val="0"/>
              <w:rPr>
                <w:rFonts w:ascii="Montserrat" w:hAnsi="Montserrat"/>
                <w:b/>
                <w:kern w:val="2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9BEA" w14:textId="77777777" w:rsidR="006F78FB" w:rsidRDefault="006F78FB">
            <w:pPr>
              <w:pStyle w:val="Default"/>
              <w:jc w:val="both"/>
              <w:rPr>
                <w:rFonts w:ascii="Montserrat" w:hAnsi="Montserrat"/>
                <w:sz w:val="16"/>
                <w:szCs w:val="16"/>
                <w:highlight w:val="yellow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IF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AD3" w14:textId="77777777" w:rsidR="006F78FB" w:rsidRDefault="006F78FB">
            <w:pPr>
              <w:pStyle w:val="Default"/>
              <w:jc w:val="both"/>
              <w:rPr>
                <w:rFonts w:ascii="Montserrat" w:hAnsi="Montserrat"/>
                <w:sz w:val="16"/>
                <w:szCs w:val="16"/>
                <w:highlight w:val="yellow"/>
              </w:rPr>
            </w:pPr>
          </w:p>
        </w:tc>
      </w:tr>
      <w:tr w:rsidR="006F78FB" w14:paraId="0A532098" w14:textId="77777777" w:rsidTr="006F78F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8DD5" w14:textId="77777777" w:rsidR="006F78FB" w:rsidRDefault="006F78FB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 xml:space="preserve">Tipologia </w:t>
            </w:r>
            <w:r>
              <w:rPr>
                <w:rFonts w:ascii="Montserrat" w:hAnsi="Montserrat"/>
                <w:b/>
                <w:sz w:val="16"/>
                <w:szCs w:val="16"/>
              </w:rPr>
              <w:lastRenderedPageBreak/>
              <w:t>prodotto di ricerca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F79F" w14:textId="77777777" w:rsidR="006F78FB" w:rsidRDefault="006F78FB" w:rsidP="006F78FB">
            <w:pPr>
              <w:pStyle w:val="Default"/>
              <w:numPr>
                <w:ilvl w:val="1"/>
                <w:numId w:val="14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lastRenderedPageBreak/>
              <w:t>1.01 Articolo in rivista</w:t>
            </w:r>
            <w:r>
              <w:rPr>
                <w:rFonts w:ascii="Montserrat" w:hAnsi="Montserrat"/>
                <w:sz w:val="16"/>
                <w:szCs w:val="16"/>
              </w:rPr>
              <w:tab/>
            </w:r>
          </w:p>
          <w:p w14:paraId="38A38766" w14:textId="77777777" w:rsidR="006F78FB" w:rsidRDefault="006F78FB" w:rsidP="006F78FB">
            <w:pPr>
              <w:pStyle w:val="Default"/>
              <w:numPr>
                <w:ilvl w:val="1"/>
                <w:numId w:val="14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lastRenderedPageBreak/>
              <w:t>1.06 Lettera (con dati)</w:t>
            </w:r>
            <w:r>
              <w:rPr>
                <w:rFonts w:ascii="Montserrat" w:hAnsi="Montserrat"/>
                <w:sz w:val="16"/>
                <w:szCs w:val="16"/>
              </w:rPr>
              <w:tab/>
            </w:r>
          </w:p>
          <w:p w14:paraId="39FDE4A5" w14:textId="77777777" w:rsidR="006F78FB" w:rsidRDefault="006F78FB" w:rsidP="006F78FB">
            <w:pPr>
              <w:pStyle w:val="Default"/>
              <w:numPr>
                <w:ilvl w:val="1"/>
                <w:numId w:val="14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1.09 Review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essay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(rassegna critica)</w:t>
            </w:r>
          </w:p>
          <w:p w14:paraId="748E189C" w14:textId="6313278F" w:rsidR="006B00DC" w:rsidRDefault="009B42E4" w:rsidP="006F78FB">
            <w:pPr>
              <w:pStyle w:val="Default"/>
              <w:numPr>
                <w:ilvl w:val="1"/>
                <w:numId w:val="14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a</w:t>
            </w:r>
            <w:r w:rsidR="00DE7B92">
              <w:rPr>
                <w:rFonts w:ascii="Montserrat" w:hAnsi="Montserrat"/>
                <w:sz w:val="16"/>
                <w:szCs w:val="16"/>
              </w:rPr>
              <w:t>ltro _________________________</w:t>
            </w:r>
          </w:p>
        </w:tc>
      </w:tr>
      <w:tr w:rsidR="006F78FB" w14:paraId="34AC4BD8" w14:textId="77777777" w:rsidTr="006F78F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2DE1" w14:textId="77777777" w:rsidR="006F78FB" w:rsidRDefault="006F78FB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lastRenderedPageBreak/>
              <w:t>Stato della sottomissione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CF3B" w14:textId="77777777" w:rsidR="006F78FB" w:rsidRDefault="006F78FB" w:rsidP="006F78FB">
            <w:pPr>
              <w:pStyle w:val="Default"/>
              <w:numPr>
                <w:ilvl w:val="1"/>
                <w:numId w:val="14"/>
              </w:numPr>
              <w:ind w:left="317" w:hanging="317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>
              <w:rPr>
                <w:rFonts w:ascii="Montserrat" w:hAnsi="Montserrat"/>
                <w:bCs/>
                <w:sz w:val="16"/>
                <w:szCs w:val="16"/>
              </w:rPr>
              <w:t xml:space="preserve">in corso di sottomissione o di abstract da pubblicare </w:t>
            </w:r>
            <w:r w:rsidRPr="00DE7B92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DE7B92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extenso</w:t>
            </w:r>
            <w:proofErr w:type="spellEnd"/>
          </w:p>
          <w:p w14:paraId="261CD0A5" w14:textId="77777777" w:rsidR="006F78FB" w:rsidRDefault="006F78FB" w:rsidP="006F78FB">
            <w:pPr>
              <w:pStyle w:val="Default"/>
              <w:numPr>
                <w:ilvl w:val="1"/>
                <w:numId w:val="14"/>
              </w:numPr>
              <w:ind w:left="317" w:hanging="317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>
              <w:rPr>
                <w:rFonts w:ascii="Montserrat" w:hAnsi="Montserrat"/>
                <w:bCs/>
                <w:sz w:val="16"/>
                <w:szCs w:val="16"/>
              </w:rPr>
              <w:t>sottomesso il __________</w:t>
            </w:r>
          </w:p>
          <w:p w14:paraId="3A7D04FC" w14:textId="77777777" w:rsidR="006F78FB" w:rsidRDefault="006F78FB" w:rsidP="006F78FB">
            <w:pPr>
              <w:pStyle w:val="Default"/>
              <w:numPr>
                <w:ilvl w:val="1"/>
                <w:numId w:val="14"/>
              </w:numPr>
              <w:ind w:left="317" w:hanging="317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>
              <w:rPr>
                <w:rFonts w:ascii="Montserrat" w:hAnsi="Montserrat"/>
                <w:bCs/>
                <w:sz w:val="16"/>
                <w:szCs w:val="16"/>
              </w:rPr>
              <w:t>accettato il ____________</w:t>
            </w:r>
          </w:p>
          <w:p w14:paraId="6935167B" w14:textId="77777777" w:rsidR="006F78FB" w:rsidRDefault="006F78FB" w:rsidP="006F78FB">
            <w:pPr>
              <w:pStyle w:val="Default"/>
              <w:numPr>
                <w:ilvl w:val="1"/>
                <w:numId w:val="14"/>
              </w:numPr>
              <w:ind w:left="317" w:hanging="317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>
              <w:rPr>
                <w:rFonts w:ascii="Montserrat" w:hAnsi="Montserrat"/>
                <w:bCs/>
                <w:sz w:val="16"/>
                <w:szCs w:val="16"/>
              </w:rPr>
              <w:t>già pubblicato il __________</w:t>
            </w:r>
          </w:p>
        </w:tc>
      </w:tr>
    </w:tbl>
    <w:p w14:paraId="13949367" w14:textId="09CA4565" w:rsidR="0092177E" w:rsidRDefault="000E1F34" w:rsidP="006F78FB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16"/>
          <w:szCs w:val="16"/>
        </w:rPr>
      </w:pPr>
      <w:r>
        <w:rPr>
          <w:rFonts w:ascii="Montserrat" w:hAnsi="Montserrat"/>
          <w:bCs/>
          <w:sz w:val="16"/>
          <w:szCs w:val="16"/>
        </w:rPr>
        <w:t>per un importo pari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5"/>
        <w:gridCol w:w="5252"/>
        <w:gridCol w:w="1985"/>
        <w:gridCol w:w="1836"/>
      </w:tblGrid>
      <w:tr w:rsidR="00DC1EA9" w14:paraId="2554011A" w14:textId="77777777" w:rsidTr="003C20A0">
        <w:trPr>
          <w:trHeight w:val="142"/>
        </w:trPr>
        <w:tc>
          <w:tcPr>
            <w:tcW w:w="555" w:type="dxa"/>
          </w:tcPr>
          <w:p w14:paraId="6E7A728A" w14:textId="77777777" w:rsidR="00DC1EA9" w:rsidRPr="007300C8" w:rsidRDefault="00DC1EA9" w:rsidP="00DC1EA9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252" w:type="dxa"/>
            <w:shd w:val="clear" w:color="auto" w:fill="C5E0B3" w:themeFill="accent6" w:themeFillTint="66"/>
          </w:tcPr>
          <w:p w14:paraId="7EA1F3CD" w14:textId="0B953F40" w:rsidR="00DC1EA9" w:rsidRPr="004F53F0" w:rsidRDefault="00AA21D9" w:rsidP="00DC1EA9">
            <w:pPr>
              <w:ind w:left="709" w:right="6" w:hanging="678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Modalità della richiesta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261303DF" w14:textId="5B62AFD6" w:rsidR="00DC1EA9" w:rsidRPr="004F53F0" w:rsidRDefault="00DC1EA9" w:rsidP="00DC1EA9">
            <w:pPr>
              <w:ind w:left="709" w:right="6" w:hanging="678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4F53F0">
              <w:rPr>
                <w:rFonts w:ascii="Montserrat" w:hAnsi="Montserrat"/>
                <w:b/>
                <w:sz w:val="14"/>
                <w:szCs w:val="14"/>
              </w:rPr>
              <w:t>SSD</w:t>
            </w:r>
          </w:p>
        </w:tc>
        <w:tc>
          <w:tcPr>
            <w:tcW w:w="1836" w:type="dxa"/>
            <w:shd w:val="clear" w:color="auto" w:fill="C5E0B3" w:themeFill="accent6" w:themeFillTint="66"/>
          </w:tcPr>
          <w:p w14:paraId="6A890364" w14:textId="05FE96DC" w:rsidR="00DC1EA9" w:rsidRPr="004F53F0" w:rsidRDefault="00DC1EA9" w:rsidP="00DC1EA9">
            <w:pPr>
              <w:ind w:left="709" w:right="6" w:hanging="678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4F53F0">
              <w:rPr>
                <w:rFonts w:ascii="Montserrat" w:hAnsi="Montserrat"/>
                <w:b/>
                <w:sz w:val="14"/>
                <w:szCs w:val="14"/>
              </w:rPr>
              <w:t>Importo</w:t>
            </w:r>
            <w:r>
              <w:rPr>
                <w:rFonts w:ascii="Montserrat" w:hAnsi="Montserrat"/>
                <w:b/>
                <w:sz w:val="14"/>
                <w:szCs w:val="14"/>
              </w:rPr>
              <w:t xml:space="preserve"> </w:t>
            </w:r>
            <w:r w:rsidR="00AA21D9">
              <w:rPr>
                <w:rFonts w:ascii="Montserrat" w:hAnsi="Montserrat"/>
                <w:b/>
                <w:sz w:val="14"/>
                <w:szCs w:val="14"/>
              </w:rPr>
              <w:t>richiesto</w:t>
            </w:r>
            <w:r>
              <w:rPr>
                <w:rFonts w:ascii="Montserrat" w:hAnsi="Montserrat"/>
                <w:b/>
                <w:sz w:val="14"/>
                <w:szCs w:val="14"/>
              </w:rPr>
              <w:t>€</w:t>
            </w:r>
          </w:p>
        </w:tc>
      </w:tr>
      <w:tr w:rsidR="00AA21D9" w14:paraId="1585DA86" w14:textId="77777777" w:rsidTr="003C20A0">
        <w:trPr>
          <w:trHeight w:val="303"/>
        </w:trPr>
        <w:tc>
          <w:tcPr>
            <w:tcW w:w="555" w:type="dxa"/>
          </w:tcPr>
          <w:p w14:paraId="0BC9601C" w14:textId="77777777" w:rsidR="00AA21D9" w:rsidRPr="00C20E7C" w:rsidRDefault="00AA21D9" w:rsidP="00C20E7C">
            <w:pPr>
              <w:pStyle w:val="Paragrafoelenco"/>
              <w:numPr>
                <w:ilvl w:val="0"/>
                <w:numId w:val="23"/>
              </w:num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252" w:type="dxa"/>
          </w:tcPr>
          <w:p w14:paraId="572A5ECA" w14:textId="6F704068" w:rsidR="00AA21D9" w:rsidRPr="004F53F0" w:rsidRDefault="003C20A0" w:rsidP="004F53F0">
            <w:pPr>
              <w:ind w:left="709" w:right="6" w:hanging="678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4F53F0">
              <w:rPr>
                <w:rFonts w:ascii="Montserrat" w:hAnsi="Montserrat"/>
                <w:b/>
                <w:sz w:val="16"/>
                <w:szCs w:val="16"/>
              </w:rPr>
              <w:t>SINGOLA</w:t>
            </w:r>
          </w:p>
        </w:tc>
        <w:tc>
          <w:tcPr>
            <w:tcW w:w="1985" w:type="dxa"/>
          </w:tcPr>
          <w:p w14:paraId="3E33D895" w14:textId="3455B5C0" w:rsidR="00AA21D9" w:rsidRPr="004F53F0" w:rsidRDefault="00AA21D9" w:rsidP="004F53F0">
            <w:pPr>
              <w:ind w:right="6" w:hanging="678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836" w:type="dxa"/>
          </w:tcPr>
          <w:p w14:paraId="7E68CCCD" w14:textId="45A9F1FB" w:rsidR="00AA21D9" w:rsidRPr="004F53F0" w:rsidRDefault="003C20A0" w:rsidP="003C20A0">
            <w:pPr>
              <w:ind w:right="6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&lt;&lt;</w:t>
            </w:r>
            <w:r w:rsidRPr="003C20A0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 xml:space="preserve">Inserire </w:t>
            </w:r>
            <w:r w:rsidR="00B812F6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f</w:t>
            </w:r>
            <w:r w:rsidR="00B812F6" w:rsidRPr="00B812F6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ino ad un massimo pari all</w:t>
            </w:r>
            <w:r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a quota pro-capite relativa al macrosettore&gt;&gt;</w:t>
            </w:r>
          </w:p>
        </w:tc>
      </w:tr>
      <w:tr w:rsidR="00AA21D9" w14:paraId="379679EC" w14:textId="77777777" w:rsidTr="00AA21D9">
        <w:trPr>
          <w:trHeight w:val="317"/>
        </w:trPr>
        <w:tc>
          <w:tcPr>
            <w:tcW w:w="555" w:type="dxa"/>
            <w:vMerge w:val="restart"/>
          </w:tcPr>
          <w:p w14:paraId="4B1CF882" w14:textId="77777777" w:rsidR="00AA21D9" w:rsidRPr="00C20E7C" w:rsidRDefault="00AA21D9" w:rsidP="00C20E7C">
            <w:pPr>
              <w:pStyle w:val="Paragrafoelenco"/>
              <w:numPr>
                <w:ilvl w:val="0"/>
                <w:numId w:val="23"/>
              </w:num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252" w:type="dxa"/>
          </w:tcPr>
          <w:p w14:paraId="53D594C0" w14:textId="4D4F21BF" w:rsidR="00AA21D9" w:rsidRPr="004F53F0" w:rsidRDefault="003C20A0" w:rsidP="004F53F0">
            <w:pPr>
              <w:ind w:right="6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4F53F0">
              <w:rPr>
                <w:rFonts w:ascii="Montserrat" w:hAnsi="Montserrat"/>
                <w:b/>
                <w:sz w:val="16"/>
                <w:szCs w:val="16"/>
              </w:rPr>
              <w:t>CONGIUNTA</w:t>
            </w:r>
          </w:p>
        </w:tc>
        <w:tc>
          <w:tcPr>
            <w:tcW w:w="1985" w:type="dxa"/>
          </w:tcPr>
          <w:p w14:paraId="43B85F65" w14:textId="77777777" w:rsidR="00AA21D9" w:rsidRPr="004F53F0" w:rsidRDefault="00AA21D9" w:rsidP="004F53F0">
            <w:pPr>
              <w:ind w:right="6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836" w:type="dxa"/>
          </w:tcPr>
          <w:p w14:paraId="260F64B0" w14:textId="1B818E9D" w:rsidR="00AA21D9" w:rsidRPr="003C20A0" w:rsidRDefault="003C20A0" w:rsidP="004F53F0">
            <w:pPr>
              <w:ind w:right="6"/>
              <w:jc w:val="both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&lt;&lt;</w:t>
            </w:r>
            <w:r w:rsidRPr="003C20A0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Inserire il totale delle quote conferite</w:t>
            </w:r>
            <w:r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&gt;&gt;</w:t>
            </w:r>
          </w:p>
        </w:tc>
      </w:tr>
      <w:tr w:rsidR="004F53F0" w14:paraId="7D2A2E60" w14:textId="77777777" w:rsidTr="009450E0">
        <w:trPr>
          <w:trHeight w:val="113"/>
        </w:trPr>
        <w:tc>
          <w:tcPr>
            <w:tcW w:w="555" w:type="dxa"/>
            <w:vMerge/>
          </w:tcPr>
          <w:p w14:paraId="22D01F3D" w14:textId="77777777" w:rsidR="004F53F0" w:rsidRDefault="004F53F0" w:rsidP="00162747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252" w:type="dxa"/>
            <w:shd w:val="clear" w:color="auto" w:fill="B4C6E7" w:themeFill="accent5" w:themeFillTint="66"/>
          </w:tcPr>
          <w:p w14:paraId="254B2C19" w14:textId="69CC3D86" w:rsidR="004F53F0" w:rsidRPr="0011487B" w:rsidRDefault="004F53F0" w:rsidP="0011487B">
            <w:pPr>
              <w:ind w:right="6"/>
              <w:jc w:val="right"/>
              <w:rPr>
                <w:rFonts w:ascii="Montserrat" w:hAnsi="Montserrat"/>
                <w:b/>
                <w:i/>
                <w:iCs/>
                <w:sz w:val="14"/>
                <w:szCs w:val="14"/>
              </w:rPr>
            </w:pPr>
            <w:r w:rsidRPr="0011487B">
              <w:rPr>
                <w:rFonts w:ascii="Montserrat" w:hAnsi="Montserrat"/>
                <w:b/>
                <w:i/>
                <w:iCs/>
                <w:sz w:val="14"/>
                <w:szCs w:val="14"/>
              </w:rPr>
              <w:t>Soggetti coinvolti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14:paraId="0473C30E" w14:textId="69006CA1" w:rsidR="004F53F0" w:rsidRPr="0011487B" w:rsidRDefault="004F53F0" w:rsidP="0011487B">
            <w:pPr>
              <w:ind w:right="6"/>
              <w:jc w:val="right"/>
              <w:rPr>
                <w:rFonts w:ascii="Montserrat" w:hAnsi="Montserrat"/>
                <w:b/>
                <w:i/>
                <w:iCs/>
                <w:sz w:val="14"/>
                <w:szCs w:val="14"/>
              </w:rPr>
            </w:pPr>
            <w:r w:rsidRPr="0011487B">
              <w:rPr>
                <w:rFonts w:ascii="Montserrat" w:hAnsi="Montserrat"/>
                <w:b/>
                <w:i/>
                <w:iCs/>
                <w:sz w:val="14"/>
                <w:szCs w:val="14"/>
              </w:rPr>
              <w:t>SSD</w:t>
            </w:r>
          </w:p>
        </w:tc>
        <w:tc>
          <w:tcPr>
            <w:tcW w:w="1836" w:type="dxa"/>
            <w:shd w:val="clear" w:color="auto" w:fill="B4C6E7" w:themeFill="accent5" w:themeFillTint="66"/>
          </w:tcPr>
          <w:p w14:paraId="4FE772C1" w14:textId="2CB51697" w:rsidR="004F53F0" w:rsidRPr="0011487B" w:rsidRDefault="004F53F0" w:rsidP="0011487B">
            <w:pPr>
              <w:ind w:right="6"/>
              <w:jc w:val="right"/>
              <w:rPr>
                <w:rFonts w:ascii="Montserrat" w:hAnsi="Montserrat"/>
                <w:b/>
                <w:i/>
                <w:iCs/>
                <w:sz w:val="14"/>
                <w:szCs w:val="14"/>
              </w:rPr>
            </w:pPr>
            <w:r w:rsidRPr="0011487B">
              <w:rPr>
                <w:rFonts w:ascii="Montserrat" w:hAnsi="Montserrat"/>
                <w:b/>
                <w:i/>
                <w:iCs/>
                <w:sz w:val="14"/>
                <w:szCs w:val="14"/>
              </w:rPr>
              <w:t>Importo</w:t>
            </w:r>
            <w:r w:rsidR="00DC1EA9" w:rsidRPr="0011487B">
              <w:rPr>
                <w:rFonts w:ascii="Montserrat" w:hAnsi="Montserrat"/>
                <w:b/>
                <w:i/>
                <w:iCs/>
                <w:sz w:val="14"/>
                <w:szCs w:val="14"/>
              </w:rPr>
              <w:t xml:space="preserve"> conferito€</w:t>
            </w:r>
          </w:p>
        </w:tc>
      </w:tr>
      <w:tr w:rsidR="004F53F0" w14:paraId="04A5600C" w14:textId="77777777" w:rsidTr="00881948">
        <w:trPr>
          <w:trHeight w:val="113"/>
        </w:trPr>
        <w:tc>
          <w:tcPr>
            <w:tcW w:w="555" w:type="dxa"/>
            <w:vMerge/>
          </w:tcPr>
          <w:p w14:paraId="56421807" w14:textId="77777777" w:rsidR="004F53F0" w:rsidRDefault="004F53F0" w:rsidP="00162747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252" w:type="dxa"/>
          </w:tcPr>
          <w:p w14:paraId="40A0A7D3" w14:textId="77777777" w:rsidR="004F53F0" w:rsidRPr="0011487B" w:rsidRDefault="004F53F0" w:rsidP="0011487B">
            <w:pPr>
              <w:ind w:right="6"/>
              <w:jc w:val="right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25122965" w14:textId="77777777" w:rsidR="004F53F0" w:rsidRPr="0011487B" w:rsidRDefault="004F53F0" w:rsidP="0011487B">
            <w:pPr>
              <w:ind w:right="6"/>
              <w:jc w:val="right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36" w:type="dxa"/>
          </w:tcPr>
          <w:p w14:paraId="6E5316FA" w14:textId="22795DDA" w:rsidR="004F53F0" w:rsidRPr="0011487B" w:rsidRDefault="004F53F0" w:rsidP="0011487B">
            <w:pPr>
              <w:ind w:right="6"/>
              <w:jc w:val="right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</w:p>
        </w:tc>
      </w:tr>
      <w:tr w:rsidR="004F53F0" w14:paraId="749F038D" w14:textId="77777777" w:rsidTr="00881948">
        <w:trPr>
          <w:trHeight w:val="113"/>
        </w:trPr>
        <w:tc>
          <w:tcPr>
            <w:tcW w:w="555" w:type="dxa"/>
            <w:vMerge/>
          </w:tcPr>
          <w:p w14:paraId="57625D23" w14:textId="77777777" w:rsidR="004F53F0" w:rsidRDefault="004F53F0" w:rsidP="00162747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252" w:type="dxa"/>
          </w:tcPr>
          <w:p w14:paraId="739BEB11" w14:textId="77777777" w:rsidR="004F53F0" w:rsidRPr="0011487B" w:rsidRDefault="004F53F0" w:rsidP="0011487B">
            <w:pPr>
              <w:ind w:right="6"/>
              <w:jc w:val="right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36103F9C" w14:textId="77777777" w:rsidR="004F53F0" w:rsidRPr="0011487B" w:rsidRDefault="004F53F0" w:rsidP="0011487B">
            <w:pPr>
              <w:ind w:right="6"/>
              <w:jc w:val="right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36" w:type="dxa"/>
          </w:tcPr>
          <w:p w14:paraId="3F95E5D5" w14:textId="4D25969F" w:rsidR="004F53F0" w:rsidRPr="0011487B" w:rsidRDefault="004F53F0" w:rsidP="0011487B">
            <w:pPr>
              <w:ind w:right="6"/>
              <w:jc w:val="right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</w:p>
        </w:tc>
      </w:tr>
      <w:tr w:rsidR="004F53F0" w14:paraId="64C36EBA" w14:textId="77777777" w:rsidTr="00881948">
        <w:trPr>
          <w:trHeight w:val="113"/>
        </w:trPr>
        <w:tc>
          <w:tcPr>
            <w:tcW w:w="555" w:type="dxa"/>
            <w:vMerge/>
          </w:tcPr>
          <w:p w14:paraId="12AC432F" w14:textId="77777777" w:rsidR="004F53F0" w:rsidRDefault="004F53F0" w:rsidP="00162747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252" w:type="dxa"/>
          </w:tcPr>
          <w:p w14:paraId="759A213C" w14:textId="77777777" w:rsidR="004F53F0" w:rsidRPr="0011487B" w:rsidRDefault="004F53F0" w:rsidP="0011487B">
            <w:pPr>
              <w:ind w:right="6"/>
              <w:jc w:val="right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34F9FFB8" w14:textId="77777777" w:rsidR="004F53F0" w:rsidRPr="0011487B" w:rsidRDefault="004F53F0" w:rsidP="0011487B">
            <w:pPr>
              <w:ind w:right="6"/>
              <w:jc w:val="right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36" w:type="dxa"/>
          </w:tcPr>
          <w:p w14:paraId="75D418AC" w14:textId="77777777" w:rsidR="004F53F0" w:rsidRPr="0011487B" w:rsidRDefault="004F53F0" w:rsidP="0011487B">
            <w:pPr>
              <w:ind w:right="6"/>
              <w:jc w:val="right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</w:p>
        </w:tc>
      </w:tr>
      <w:tr w:rsidR="004F53F0" w14:paraId="3D9AB4DB" w14:textId="77777777" w:rsidTr="00881948">
        <w:trPr>
          <w:trHeight w:val="113"/>
        </w:trPr>
        <w:tc>
          <w:tcPr>
            <w:tcW w:w="555" w:type="dxa"/>
            <w:vMerge/>
          </w:tcPr>
          <w:p w14:paraId="5330617A" w14:textId="77777777" w:rsidR="004F53F0" w:rsidRDefault="004F53F0" w:rsidP="00162747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252" w:type="dxa"/>
          </w:tcPr>
          <w:p w14:paraId="0218763E" w14:textId="7EB5C89F" w:rsidR="004F53F0" w:rsidRPr="0011487B" w:rsidRDefault="004F53F0" w:rsidP="0011487B">
            <w:pPr>
              <w:ind w:right="6"/>
              <w:jc w:val="right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  <w:r w:rsidRPr="0011487B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&lt;&lt;eventualmente aggiungere righe&gt;&gt;</w:t>
            </w:r>
          </w:p>
        </w:tc>
        <w:tc>
          <w:tcPr>
            <w:tcW w:w="1985" w:type="dxa"/>
          </w:tcPr>
          <w:p w14:paraId="7F7CD1BB" w14:textId="77777777" w:rsidR="004F53F0" w:rsidRPr="0011487B" w:rsidRDefault="004F53F0" w:rsidP="0011487B">
            <w:pPr>
              <w:ind w:right="6"/>
              <w:jc w:val="right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36" w:type="dxa"/>
          </w:tcPr>
          <w:p w14:paraId="7286EF64" w14:textId="77777777" w:rsidR="004F53F0" w:rsidRPr="0011487B" w:rsidRDefault="004F53F0" w:rsidP="0011487B">
            <w:pPr>
              <w:ind w:right="6"/>
              <w:jc w:val="right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</w:p>
        </w:tc>
      </w:tr>
    </w:tbl>
    <w:p w14:paraId="38BB2B8B" w14:textId="77777777" w:rsidR="009450E0" w:rsidRDefault="009450E0" w:rsidP="006F78FB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16"/>
          <w:szCs w:val="16"/>
        </w:rPr>
      </w:pPr>
    </w:p>
    <w:p w14:paraId="69306DD2" w14:textId="77777777" w:rsidR="006F78FB" w:rsidRDefault="006F78FB" w:rsidP="006F78FB">
      <w:pPr>
        <w:spacing w:before="120" w:line="360" w:lineRule="auto"/>
        <w:ind w:right="6" w:firstLine="709"/>
        <w:jc w:val="both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sz w:val="16"/>
          <w:szCs w:val="16"/>
        </w:rPr>
        <w:t>Si autorizza il trattamento dei dati personali, ai sensi del D.lgs. 196 del 30 giugno 2003, ai fini della procedura in oggetto.</w:t>
      </w:r>
    </w:p>
    <w:p w14:paraId="01F20E93" w14:textId="77777777" w:rsidR="006F78FB" w:rsidRDefault="006F78FB" w:rsidP="006F78FB">
      <w:pPr>
        <w:spacing w:line="360" w:lineRule="auto"/>
        <w:ind w:right="6" w:firstLine="709"/>
        <w:jc w:val="both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sz w:val="16"/>
          <w:szCs w:val="16"/>
        </w:rPr>
        <w:t>Si allega:</w:t>
      </w:r>
    </w:p>
    <w:p w14:paraId="3E25C57D" w14:textId="77777777" w:rsidR="006F78FB" w:rsidRDefault="006F78FB" w:rsidP="006F78FB">
      <w:pPr>
        <w:pStyle w:val="Intestazione"/>
        <w:numPr>
          <w:ilvl w:val="0"/>
          <w:numId w:val="17"/>
        </w:numPr>
        <w:tabs>
          <w:tab w:val="clear" w:pos="4819"/>
        </w:tabs>
        <w:spacing w:after="60" w:line="36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pdf del prodotto di ricerca o abstract</w:t>
      </w:r>
      <w:r>
        <w:rPr>
          <w:rFonts w:ascii="Montserrat" w:hAnsi="Montserrat"/>
          <w:bCs/>
          <w:sz w:val="16"/>
          <w:szCs w:val="16"/>
        </w:rPr>
        <w:t xml:space="preserve"> da pubblicare </w:t>
      </w:r>
      <w:r w:rsidRPr="007D1220">
        <w:rPr>
          <w:rFonts w:ascii="Montserrat" w:hAnsi="Montserrat"/>
          <w:bCs/>
          <w:i/>
          <w:iCs/>
          <w:sz w:val="16"/>
          <w:szCs w:val="16"/>
        </w:rPr>
        <w:t xml:space="preserve">in </w:t>
      </w:r>
      <w:proofErr w:type="spellStart"/>
      <w:r w:rsidRPr="007D1220">
        <w:rPr>
          <w:rFonts w:ascii="Montserrat" w:hAnsi="Montserrat"/>
          <w:bCs/>
          <w:i/>
          <w:iCs/>
          <w:sz w:val="16"/>
          <w:szCs w:val="16"/>
        </w:rPr>
        <w:t>extenso</w:t>
      </w:r>
      <w:proofErr w:type="spellEnd"/>
      <w:r>
        <w:rPr>
          <w:rFonts w:ascii="Montserrat" w:hAnsi="Montserrat"/>
          <w:sz w:val="16"/>
          <w:szCs w:val="16"/>
        </w:rPr>
        <w:t>,</w:t>
      </w:r>
    </w:p>
    <w:p w14:paraId="4A162D12" w14:textId="77777777" w:rsidR="006F78FB" w:rsidRDefault="006F78FB" w:rsidP="006F78FB">
      <w:pPr>
        <w:pStyle w:val="Intestazione"/>
        <w:numPr>
          <w:ilvl w:val="0"/>
          <w:numId w:val="17"/>
        </w:numPr>
        <w:tabs>
          <w:tab w:val="clear" w:pos="4819"/>
        </w:tabs>
        <w:spacing w:after="60" w:line="360" w:lineRule="auto"/>
        <w:jc w:val="both"/>
        <w:rPr>
          <w:rFonts w:ascii="Montserrat" w:hAnsi="Montserrat"/>
          <w:sz w:val="16"/>
          <w:szCs w:val="16"/>
        </w:rPr>
      </w:pPr>
      <w:r w:rsidRPr="005C776D">
        <w:rPr>
          <w:rFonts w:ascii="Montserrat" w:hAnsi="Montserrat"/>
          <w:sz w:val="16"/>
          <w:szCs w:val="16"/>
          <w:highlight w:val="yellow"/>
        </w:rPr>
        <w:t>documento di identità in corso di validità</w:t>
      </w:r>
      <w:r>
        <w:rPr>
          <w:rFonts w:ascii="Montserrat" w:hAnsi="Montserrat"/>
          <w:sz w:val="16"/>
          <w:szCs w:val="16"/>
        </w:rPr>
        <w:t>.</w:t>
      </w:r>
      <w:r>
        <w:rPr>
          <w:rStyle w:val="Rimandonotaapidipagina"/>
          <w:rFonts w:ascii="Montserrat" w:hAnsi="Montserrat"/>
          <w:sz w:val="16"/>
          <w:szCs w:val="16"/>
        </w:rPr>
        <w:footnoteReference w:id="2"/>
      </w:r>
    </w:p>
    <w:p w14:paraId="4FCBE228" w14:textId="77777777" w:rsidR="006F78FB" w:rsidRDefault="006F78FB" w:rsidP="006F78FB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16"/>
          <w:szCs w:val="16"/>
        </w:rPr>
      </w:pPr>
      <w:r>
        <w:rPr>
          <w:rFonts w:ascii="Montserrat" w:hAnsi="Montserrat"/>
          <w:bCs/>
          <w:sz w:val="16"/>
          <w:szCs w:val="16"/>
        </w:rPr>
        <w:t>Cordiali saluti.</w:t>
      </w:r>
    </w:p>
    <w:p w14:paraId="5BAFF178" w14:textId="77777777" w:rsidR="006F78FB" w:rsidRDefault="006F78FB" w:rsidP="006F78FB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16"/>
          <w:szCs w:val="16"/>
        </w:rPr>
      </w:pPr>
      <w:r>
        <w:rPr>
          <w:rFonts w:ascii="Montserrat" w:hAnsi="Montserrat"/>
          <w:bCs/>
          <w:sz w:val="16"/>
          <w:szCs w:val="16"/>
        </w:rPr>
        <w:t>Palermo, __________</w:t>
      </w:r>
    </w:p>
    <w:p w14:paraId="07CF79BD" w14:textId="77777777" w:rsidR="006F78FB" w:rsidRDefault="006F78FB" w:rsidP="006F78FB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  <w:r>
        <w:rPr>
          <w:rFonts w:ascii="Montserrat" w:hAnsi="Montserrat"/>
          <w:bCs/>
          <w:sz w:val="16"/>
          <w:szCs w:val="16"/>
        </w:rPr>
        <w:t>Firma del richiedente</w:t>
      </w:r>
    </w:p>
    <w:p w14:paraId="3D7E05C7" w14:textId="77777777" w:rsidR="006F78FB" w:rsidRDefault="006F78FB" w:rsidP="006F78FB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</w:p>
    <w:p w14:paraId="26B06D06" w14:textId="77777777" w:rsidR="006F78FB" w:rsidRDefault="006F78FB" w:rsidP="006F78FB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</w:p>
    <w:p w14:paraId="59534ED4" w14:textId="77777777" w:rsidR="006F78FB" w:rsidRDefault="006F78FB" w:rsidP="006F78FB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</w:p>
    <w:p w14:paraId="6C03F813" w14:textId="77777777" w:rsidR="006F78FB" w:rsidRDefault="006F78FB" w:rsidP="006F78FB">
      <w:pPr>
        <w:spacing w:line="360" w:lineRule="auto"/>
        <w:ind w:left="1004" w:firstLine="2540"/>
        <w:jc w:val="center"/>
        <w:rPr>
          <w:rFonts w:ascii="Arial" w:hAnsi="Arial" w:cs="Arial"/>
          <w:sz w:val="16"/>
          <w:szCs w:val="16"/>
        </w:rPr>
      </w:pPr>
      <w:r>
        <w:rPr>
          <w:rFonts w:ascii="Montserrat" w:hAnsi="Montserrat"/>
          <w:bCs/>
          <w:sz w:val="16"/>
          <w:szCs w:val="16"/>
        </w:rPr>
        <w:t>___________________________________</w:t>
      </w:r>
    </w:p>
    <w:p w14:paraId="3DF57A8D" w14:textId="77777777" w:rsidR="005B6724" w:rsidRPr="000A25CC" w:rsidRDefault="005B6724" w:rsidP="000A25CC">
      <w:pPr>
        <w:pStyle w:val="paragraph"/>
        <w:spacing w:before="0" w:after="0"/>
        <w:jc w:val="both"/>
        <w:textAlignment w:val="baseline"/>
        <w:rPr>
          <w:rFonts w:ascii="Arial Standard" w:hAnsi="Arial Standard" w:cs="Arial"/>
          <w:sz w:val="20"/>
          <w:szCs w:val="20"/>
        </w:rPr>
      </w:pPr>
    </w:p>
    <w:sectPr w:rsidR="005B6724" w:rsidRPr="000A25CC" w:rsidSect="0001297C">
      <w:headerReference w:type="default" r:id="rId12"/>
      <w:footerReference w:type="default" r:id="rId13"/>
      <w:pgSz w:w="11906" w:h="16838"/>
      <w:pgMar w:top="141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9D055" w14:textId="77777777" w:rsidR="003D351F" w:rsidRDefault="003D351F" w:rsidP="003B6DF6">
      <w:r>
        <w:separator/>
      </w:r>
    </w:p>
  </w:endnote>
  <w:endnote w:type="continuationSeparator" w:id="0">
    <w:p w14:paraId="36013BB7" w14:textId="77777777" w:rsidR="003D351F" w:rsidRDefault="003D351F" w:rsidP="003B6DF6">
      <w:r>
        <w:continuationSeparator/>
      </w:r>
    </w:p>
  </w:endnote>
  <w:endnote w:type="continuationNotice" w:id="1">
    <w:p w14:paraId="466E6A6E" w14:textId="77777777" w:rsidR="003D351F" w:rsidRDefault="003D3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Standar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1C9C" w14:textId="77777777" w:rsidR="00680EC9" w:rsidRDefault="00680EC9" w:rsidP="00680EC9">
    <w:pPr>
      <w:pStyle w:val="Pidipagina"/>
      <w:jc w:val="center"/>
      <w:rPr>
        <w:rFonts w:ascii="Montserrat" w:hAnsi="Montserrat"/>
        <w:color w:val="074B87"/>
        <w:sz w:val="12"/>
        <w:szCs w:val="12"/>
      </w:rPr>
    </w:pPr>
    <w:r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 xml:space="preserve">e-mail: dipartimento.meprecc@unipa.it – PEC: </w:t>
    </w:r>
    <w:r w:rsidRPr="00E52A01">
      <w:rPr>
        <w:rFonts w:ascii="Montserrat" w:hAnsi="Montserrat" w:hint="eastAsia"/>
        <w:color w:val="074B87"/>
        <w:sz w:val="12"/>
        <w:szCs w:val="12"/>
      </w:rPr>
      <w:t>dipartimento.meprec</w:t>
    </w:r>
    <w:r w:rsidR="00613E9B">
      <w:rPr>
        <w:rFonts w:ascii="Montserrat" w:hAnsi="Montserrat"/>
        <w:color w:val="074B87"/>
        <w:sz w:val="12"/>
        <w:szCs w:val="12"/>
      </w:rPr>
      <w:t>c</w:t>
    </w:r>
    <w:r>
      <w:rPr>
        <w:rFonts w:ascii="Montserrat" w:hAnsi="Montserrat"/>
        <w:color w:val="074B87"/>
        <w:sz w:val="12"/>
        <w:szCs w:val="12"/>
      </w:rPr>
      <w:t>@</w:t>
    </w:r>
    <w:r w:rsidRPr="00E52A01">
      <w:rPr>
        <w:rFonts w:ascii="Montserrat" w:hAnsi="Montserrat" w:hint="eastAsia"/>
        <w:color w:val="074B87"/>
        <w:sz w:val="12"/>
        <w:szCs w:val="12"/>
      </w:rPr>
      <w:t>cert.unipa.it</w:t>
    </w:r>
  </w:p>
  <w:p w14:paraId="2CF96457" w14:textId="77777777" w:rsidR="00680EC9" w:rsidRDefault="00D2639D" w:rsidP="00680EC9">
    <w:pPr>
      <w:pStyle w:val="Pidipagina"/>
      <w:jc w:val="center"/>
      <w:rPr>
        <w:rFonts w:ascii="Montserrat" w:hAnsi="Montserrat"/>
        <w:color w:val="074B87"/>
        <w:sz w:val="12"/>
        <w:szCs w:val="12"/>
      </w:rPr>
    </w:pPr>
    <w:hyperlink r:id="rId1" w:history="1">
      <w:r w:rsidR="00680EC9" w:rsidRPr="000C2C1D">
        <w:rPr>
          <w:rStyle w:val="Collegamentoipertestuale"/>
          <w:rFonts w:ascii="Montserrat" w:hAnsi="Montserrat" w:hint="eastAsia"/>
          <w:sz w:val="12"/>
          <w:szCs w:val="12"/>
        </w:rPr>
        <w:t>https://www.unipa.it/dipartimenti/me.pre.c.c</w:t>
      </w:r>
    </w:hyperlink>
    <w:r w:rsidR="00680EC9" w:rsidRPr="00AF4371">
      <w:rPr>
        <w:rFonts w:ascii="Montserrat" w:hAnsi="Montserrat" w:hint="eastAsia"/>
        <w:color w:val="074B87"/>
        <w:sz w:val="12"/>
        <w:szCs w:val="12"/>
      </w:rPr>
      <w:t>.</w:t>
    </w:r>
  </w:p>
  <w:p w14:paraId="768B2502" w14:textId="77777777" w:rsidR="00AF4371" w:rsidRPr="006C6EBF" w:rsidRDefault="00AF4371" w:rsidP="006C6EB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939F4" w14:textId="77777777" w:rsidR="003D351F" w:rsidRDefault="003D351F" w:rsidP="003B6DF6">
      <w:r>
        <w:separator/>
      </w:r>
    </w:p>
  </w:footnote>
  <w:footnote w:type="continuationSeparator" w:id="0">
    <w:p w14:paraId="6519ED0E" w14:textId="77777777" w:rsidR="003D351F" w:rsidRDefault="003D351F" w:rsidP="003B6DF6">
      <w:r>
        <w:continuationSeparator/>
      </w:r>
    </w:p>
  </w:footnote>
  <w:footnote w:type="continuationNotice" w:id="1">
    <w:p w14:paraId="002088CD" w14:textId="77777777" w:rsidR="003D351F" w:rsidRDefault="003D351F"/>
  </w:footnote>
  <w:footnote w:id="2">
    <w:p w14:paraId="6F50E1AB" w14:textId="77777777" w:rsidR="006F78FB" w:rsidRDefault="006F78FB" w:rsidP="006F78FB">
      <w:pPr>
        <w:pStyle w:val="Testonotaapidipagina"/>
        <w:rPr>
          <w:rFonts w:ascii="Montserrat" w:hAnsi="Montserrat"/>
          <w:sz w:val="16"/>
          <w:szCs w:val="16"/>
        </w:rPr>
      </w:pPr>
      <w:r>
        <w:rPr>
          <w:rStyle w:val="Rimandonotaapidipagina"/>
          <w:rFonts w:ascii="Montserrat" w:hAnsi="Montserrat"/>
          <w:sz w:val="16"/>
          <w:szCs w:val="16"/>
        </w:rPr>
        <w:footnoteRef/>
      </w:r>
      <w:r>
        <w:rPr>
          <w:rFonts w:ascii="Montserrat" w:hAnsi="Montserrat"/>
          <w:sz w:val="16"/>
          <w:szCs w:val="16"/>
        </w:rPr>
        <w:t xml:space="preserve"> Non richiesto nel caso di firma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100D6A" w14:paraId="31BF2338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39448E1E" w14:textId="2AA0AF01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49D74EF2" wp14:editId="71667BAC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88EA194" w14:textId="0F6D2E3B" w:rsidR="00F228BE" w:rsidRPr="00F228BE" w:rsidRDefault="005E3BDC" w:rsidP="00564D89">
          <w:pPr>
            <w:pStyle w:val="Intestazione"/>
            <w:spacing w:before="120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A97501">
            <w:rPr>
              <w:b/>
              <w:bCs/>
              <w:noProof/>
              <w:sz w:val="40"/>
              <w:szCs w:val="40"/>
            </w:rPr>
            <w:drawing>
              <wp:anchor distT="0" distB="0" distL="114300" distR="114300" simplePos="0" relativeHeight="251658240" behindDoc="1" locked="0" layoutInCell="1" allowOverlap="1" wp14:anchorId="0191D353" wp14:editId="6A93500B">
                <wp:simplePos x="0" y="0"/>
                <wp:positionH relativeFrom="margin">
                  <wp:posOffset>2366645</wp:posOffset>
                </wp:positionH>
                <wp:positionV relativeFrom="paragraph">
                  <wp:posOffset>-28575</wp:posOffset>
                </wp:positionV>
                <wp:extent cx="871220" cy="672465"/>
                <wp:effectExtent l="0" t="0" r="5080" b="0"/>
                <wp:wrapTight wrapText="bothSides">
                  <wp:wrapPolygon edited="0">
                    <wp:start x="0" y="0"/>
                    <wp:lineTo x="0" y="20805"/>
                    <wp:lineTo x="21254" y="20805"/>
                    <wp:lineTo x="21254" y="0"/>
                    <wp:lineTo x="0" y="0"/>
                  </wp:wrapPolygon>
                </wp:wrapTight>
                <wp:docPr id="339530832" name="Immagine 1" descr="Immagine che contiene Carattere, Elementi grafici, clipart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530832" name="Immagine 1" descr="Immagine che contiene Carattere, Elementi grafici, clipart, grafica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20" cy="672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228BE"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 xml:space="preserve">Dipartimento </w:t>
          </w:r>
          <w:proofErr w:type="spellStart"/>
          <w:r w:rsidR="00F228BE"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Me.Pre.C.C</w:t>
          </w:r>
          <w:proofErr w:type="spellEnd"/>
          <w:r w:rsidR="00F228BE"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.</w:t>
          </w:r>
        </w:p>
        <w:p w14:paraId="62D95E64" w14:textId="500CDFC9" w:rsidR="00974C8D" w:rsidRDefault="00F228BE" w:rsidP="00F228BE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Medicina di Precisione</w:t>
          </w: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 xml:space="preserve"> </w:t>
          </w: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in Area Medica,</w:t>
          </w:r>
          <w:r w:rsidR="00FA27DD"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 xml:space="preserve"> </w:t>
          </w:r>
        </w:p>
        <w:p w14:paraId="480701F0" w14:textId="2BA0A729" w:rsidR="00EA5DA3" w:rsidRDefault="00F228BE" w:rsidP="007A5782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 xml:space="preserve">Chirurgica e </w:t>
          </w:r>
          <w:r w:rsidR="005C0463"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>Critica</w:t>
          </w:r>
        </w:p>
        <w:p w14:paraId="4FE22556" w14:textId="3EEB37C2" w:rsidR="006C1725" w:rsidRPr="00A33EBB" w:rsidRDefault="00A33EBB" w:rsidP="007A5782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  <w:t>Direttore</w:t>
          </w:r>
          <w:r w:rsidR="00E11BB9"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  <w:t>:</w:t>
          </w:r>
          <w:r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  <w:t xml:space="preserve"> Prof. Giorgio </w:t>
          </w:r>
          <w:proofErr w:type="spellStart"/>
          <w:r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  <w:t>Stassi</w:t>
          </w:r>
          <w:proofErr w:type="spellEnd"/>
        </w:p>
      </w:tc>
    </w:tr>
  </w:tbl>
  <w:p w14:paraId="0CB6E00E" w14:textId="77777777" w:rsidR="00451E59" w:rsidRDefault="00451E59" w:rsidP="00451E59">
    <w:pPr>
      <w:pStyle w:val="Intestazione"/>
      <w:jc w:val="center"/>
      <w:rPr>
        <w:noProof/>
        <w:lang w:eastAsia="it-IT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A6A5E"/>
    <w:multiLevelType w:val="hybridMultilevel"/>
    <w:tmpl w:val="B9D81062"/>
    <w:lvl w:ilvl="0" w:tplc="B43AAD42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317D8C"/>
    <w:multiLevelType w:val="hybridMultilevel"/>
    <w:tmpl w:val="853A6FF6"/>
    <w:lvl w:ilvl="0" w:tplc="3626C83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8AF"/>
    <w:multiLevelType w:val="multilevel"/>
    <w:tmpl w:val="FBF22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14BD8"/>
    <w:multiLevelType w:val="multilevel"/>
    <w:tmpl w:val="D416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C6B32"/>
    <w:multiLevelType w:val="multilevel"/>
    <w:tmpl w:val="557CC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70704"/>
    <w:multiLevelType w:val="multilevel"/>
    <w:tmpl w:val="9DB48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10F52"/>
    <w:multiLevelType w:val="hybridMultilevel"/>
    <w:tmpl w:val="B554D98A"/>
    <w:lvl w:ilvl="0" w:tplc="68448AFC">
      <w:start w:val="1"/>
      <w:numFmt w:val="decimal"/>
      <w:lvlText w:val="%1)"/>
      <w:lvlJc w:val="left"/>
      <w:pPr>
        <w:ind w:left="1140" w:hanging="360"/>
      </w:pPr>
    </w:lvl>
    <w:lvl w:ilvl="1" w:tplc="FFFFFFFF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80" w:hanging="180"/>
      </w:pPr>
    </w:lvl>
    <w:lvl w:ilvl="3" w:tplc="FFFFFFFF">
      <w:start w:val="1"/>
      <w:numFmt w:val="decimal"/>
      <w:lvlText w:val="%4."/>
      <w:lvlJc w:val="left"/>
      <w:pPr>
        <w:ind w:left="3300" w:hanging="360"/>
      </w:pPr>
    </w:lvl>
    <w:lvl w:ilvl="4" w:tplc="FFFFFFFF">
      <w:start w:val="1"/>
      <w:numFmt w:val="lowerLetter"/>
      <w:lvlText w:val="%5."/>
      <w:lvlJc w:val="left"/>
      <w:pPr>
        <w:ind w:left="4020" w:hanging="360"/>
      </w:pPr>
    </w:lvl>
    <w:lvl w:ilvl="5" w:tplc="FFFFFFFF">
      <w:start w:val="1"/>
      <w:numFmt w:val="lowerRoman"/>
      <w:lvlText w:val="%6."/>
      <w:lvlJc w:val="right"/>
      <w:pPr>
        <w:ind w:left="4740" w:hanging="180"/>
      </w:pPr>
    </w:lvl>
    <w:lvl w:ilvl="6" w:tplc="FFFFFFFF">
      <w:start w:val="1"/>
      <w:numFmt w:val="decimal"/>
      <w:lvlText w:val="%7."/>
      <w:lvlJc w:val="left"/>
      <w:pPr>
        <w:ind w:left="5460" w:hanging="360"/>
      </w:pPr>
    </w:lvl>
    <w:lvl w:ilvl="7" w:tplc="FFFFFFFF">
      <w:start w:val="1"/>
      <w:numFmt w:val="lowerLetter"/>
      <w:lvlText w:val="%8."/>
      <w:lvlJc w:val="left"/>
      <w:pPr>
        <w:ind w:left="6180" w:hanging="360"/>
      </w:pPr>
    </w:lvl>
    <w:lvl w:ilvl="8" w:tplc="FFFFFFFF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8CA2597"/>
    <w:multiLevelType w:val="hybridMultilevel"/>
    <w:tmpl w:val="D82EFA74"/>
    <w:lvl w:ilvl="0" w:tplc="9FEE0246">
      <w:start w:val="1"/>
      <w:numFmt w:val="decimal"/>
      <w:lvlText w:val="%1)"/>
      <w:lvlJc w:val="left"/>
      <w:pPr>
        <w:ind w:left="1140" w:hanging="360"/>
      </w:pPr>
    </w:lvl>
    <w:lvl w:ilvl="1" w:tplc="B43AAD42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80" w:hanging="180"/>
      </w:pPr>
    </w:lvl>
    <w:lvl w:ilvl="3" w:tplc="0410000F">
      <w:start w:val="1"/>
      <w:numFmt w:val="decimal"/>
      <w:lvlText w:val="%4."/>
      <w:lvlJc w:val="left"/>
      <w:pPr>
        <w:ind w:left="3300" w:hanging="360"/>
      </w:pPr>
    </w:lvl>
    <w:lvl w:ilvl="4" w:tplc="04100019">
      <w:start w:val="1"/>
      <w:numFmt w:val="lowerLetter"/>
      <w:lvlText w:val="%5."/>
      <w:lvlJc w:val="left"/>
      <w:pPr>
        <w:ind w:left="4020" w:hanging="360"/>
      </w:pPr>
    </w:lvl>
    <w:lvl w:ilvl="5" w:tplc="0410001B">
      <w:start w:val="1"/>
      <w:numFmt w:val="lowerRoman"/>
      <w:lvlText w:val="%6."/>
      <w:lvlJc w:val="right"/>
      <w:pPr>
        <w:ind w:left="4740" w:hanging="180"/>
      </w:pPr>
    </w:lvl>
    <w:lvl w:ilvl="6" w:tplc="0410000F">
      <w:start w:val="1"/>
      <w:numFmt w:val="decimal"/>
      <w:lvlText w:val="%7."/>
      <w:lvlJc w:val="left"/>
      <w:pPr>
        <w:ind w:left="5460" w:hanging="360"/>
      </w:pPr>
    </w:lvl>
    <w:lvl w:ilvl="7" w:tplc="04100019">
      <w:start w:val="1"/>
      <w:numFmt w:val="lowerLetter"/>
      <w:lvlText w:val="%8."/>
      <w:lvlJc w:val="left"/>
      <w:pPr>
        <w:ind w:left="6180" w:hanging="360"/>
      </w:pPr>
    </w:lvl>
    <w:lvl w:ilvl="8" w:tplc="0410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4BC071D"/>
    <w:multiLevelType w:val="multilevel"/>
    <w:tmpl w:val="28F220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786671"/>
    <w:multiLevelType w:val="hybridMultilevel"/>
    <w:tmpl w:val="9F02848A"/>
    <w:lvl w:ilvl="0" w:tplc="67A8F3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D3384"/>
    <w:multiLevelType w:val="multilevel"/>
    <w:tmpl w:val="F4BA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622351"/>
    <w:multiLevelType w:val="multilevel"/>
    <w:tmpl w:val="3B64E6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408B2"/>
    <w:multiLevelType w:val="hybridMultilevel"/>
    <w:tmpl w:val="885C960E"/>
    <w:lvl w:ilvl="0" w:tplc="67A8F3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A72A1"/>
    <w:multiLevelType w:val="hybridMultilevel"/>
    <w:tmpl w:val="A4FCFE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E7BAD"/>
    <w:multiLevelType w:val="multilevel"/>
    <w:tmpl w:val="E7961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6E75CA"/>
    <w:multiLevelType w:val="multilevel"/>
    <w:tmpl w:val="0A500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1577CD"/>
    <w:multiLevelType w:val="hybridMultilevel"/>
    <w:tmpl w:val="D458D660"/>
    <w:lvl w:ilvl="0" w:tplc="19B6CC64">
      <w:numFmt w:val="bullet"/>
      <w:lvlText w:val="-"/>
      <w:lvlJc w:val="left"/>
      <w:pPr>
        <w:ind w:left="665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9" w15:restartNumberingAfterBreak="0">
    <w:nsid w:val="72197A97"/>
    <w:multiLevelType w:val="multilevel"/>
    <w:tmpl w:val="6C240D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2F3DC1"/>
    <w:multiLevelType w:val="hybridMultilevel"/>
    <w:tmpl w:val="B4B648D2"/>
    <w:lvl w:ilvl="0" w:tplc="D06E873E">
      <w:numFmt w:val="bullet"/>
      <w:lvlText w:val="-"/>
      <w:lvlJc w:val="left"/>
      <w:pPr>
        <w:ind w:left="1780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1" w15:restartNumberingAfterBreak="0">
    <w:nsid w:val="76876D05"/>
    <w:multiLevelType w:val="hybridMultilevel"/>
    <w:tmpl w:val="2A16EF78"/>
    <w:lvl w:ilvl="0" w:tplc="9FEE0246">
      <w:start w:val="1"/>
      <w:numFmt w:val="decimal"/>
      <w:lvlText w:val="%1)"/>
      <w:lvlJc w:val="left"/>
      <w:pPr>
        <w:ind w:left="11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1460D"/>
    <w:multiLevelType w:val="hybridMultilevel"/>
    <w:tmpl w:val="611A873C"/>
    <w:lvl w:ilvl="0" w:tplc="3626C83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2"/>
  </w:num>
  <w:num w:numId="5">
    <w:abstractNumId w:val="3"/>
  </w:num>
  <w:num w:numId="6">
    <w:abstractNumId w:val="16"/>
  </w:num>
  <w:num w:numId="7">
    <w:abstractNumId w:val="5"/>
  </w:num>
  <w:num w:numId="8">
    <w:abstractNumId w:val="17"/>
  </w:num>
  <w:num w:numId="9">
    <w:abstractNumId w:val="2"/>
  </w:num>
  <w:num w:numId="10">
    <w:abstractNumId w:val="4"/>
  </w:num>
  <w:num w:numId="11">
    <w:abstractNumId w:val="9"/>
  </w:num>
  <w:num w:numId="12">
    <w:abstractNumId w:val="19"/>
  </w:num>
  <w:num w:numId="13">
    <w:abstractNumId w:val="13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8"/>
  </w:num>
  <w:num w:numId="20">
    <w:abstractNumId w:val="11"/>
  </w:num>
  <w:num w:numId="21">
    <w:abstractNumId w:val="0"/>
  </w:num>
  <w:num w:numId="22">
    <w:abstractNumId w:val="14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7C"/>
    <w:rsid w:val="000010F6"/>
    <w:rsid w:val="00007A81"/>
    <w:rsid w:val="0001297C"/>
    <w:rsid w:val="0001624E"/>
    <w:rsid w:val="00016E54"/>
    <w:rsid w:val="00023F8A"/>
    <w:rsid w:val="00024400"/>
    <w:rsid w:val="00027FEA"/>
    <w:rsid w:val="000334C7"/>
    <w:rsid w:val="00040E65"/>
    <w:rsid w:val="00047B1D"/>
    <w:rsid w:val="000852E0"/>
    <w:rsid w:val="00086E09"/>
    <w:rsid w:val="00093904"/>
    <w:rsid w:val="00097AC8"/>
    <w:rsid w:val="000A0673"/>
    <w:rsid w:val="000A25CC"/>
    <w:rsid w:val="000A2819"/>
    <w:rsid w:val="000A7FA1"/>
    <w:rsid w:val="000B0656"/>
    <w:rsid w:val="000C1539"/>
    <w:rsid w:val="000E1474"/>
    <w:rsid w:val="000E1F34"/>
    <w:rsid w:val="000F2568"/>
    <w:rsid w:val="000F2E8C"/>
    <w:rsid w:val="00100D6A"/>
    <w:rsid w:val="00110277"/>
    <w:rsid w:val="0011487B"/>
    <w:rsid w:val="00114BC3"/>
    <w:rsid w:val="00115185"/>
    <w:rsid w:val="00127937"/>
    <w:rsid w:val="0013505A"/>
    <w:rsid w:val="00146120"/>
    <w:rsid w:val="00151CA2"/>
    <w:rsid w:val="0015265F"/>
    <w:rsid w:val="001531C5"/>
    <w:rsid w:val="00155A39"/>
    <w:rsid w:val="00162747"/>
    <w:rsid w:val="00165016"/>
    <w:rsid w:val="00181230"/>
    <w:rsid w:val="00187918"/>
    <w:rsid w:val="00194A0C"/>
    <w:rsid w:val="00197C4E"/>
    <w:rsid w:val="001A0A60"/>
    <w:rsid w:val="001A144E"/>
    <w:rsid w:val="001A1564"/>
    <w:rsid w:val="001B1EF5"/>
    <w:rsid w:val="001B3738"/>
    <w:rsid w:val="001B7D7D"/>
    <w:rsid w:val="001C016A"/>
    <w:rsid w:val="001C1AB1"/>
    <w:rsid w:val="001C258E"/>
    <w:rsid w:val="001D1AD9"/>
    <w:rsid w:val="001D7B1C"/>
    <w:rsid w:val="001E2AE5"/>
    <w:rsid w:val="001F27E8"/>
    <w:rsid w:val="001F49A0"/>
    <w:rsid w:val="0020028F"/>
    <w:rsid w:val="002069EC"/>
    <w:rsid w:val="002128A9"/>
    <w:rsid w:val="0022146F"/>
    <w:rsid w:val="00225CE5"/>
    <w:rsid w:val="002267DC"/>
    <w:rsid w:val="00233E2F"/>
    <w:rsid w:val="00237721"/>
    <w:rsid w:val="00242210"/>
    <w:rsid w:val="00256794"/>
    <w:rsid w:val="0026691C"/>
    <w:rsid w:val="00283132"/>
    <w:rsid w:val="00296394"/>
    <w:rsid w:val="002A24E6"/>
    <w:rsid w:val="002A2C2A"/>
    <w:rsid w:val="002A7966"/>
    <w:rsid w:val="002B0F53"/>
    <w:rsid w:val="002B3DE6"/>
    <w:rsid w:val="002B68A9"/>
    <w:rsid w:val="002C0A94"/>
    <w:rsid w:val="002C493A"/>
    <w:rsid w:val="002E3B02"/>
    <w:rsid w:val="002E5ED2"/>
    <w:rsid w:val="002F53CC"/>
    <w:rsid w:val="00301EC5"/>
    <w:rsid w:val="00305A18"/>
    <w:rsid w:val="0032208D"/>
    <w:rsid w:val="00326D7A"/>
    <w:rsid w:val="00337628"/>
    <w:rsid w:val="003378D4"/>
    <w:rsid w:val="003426AD"/>
    <w:rsid w:val="00352631"/>
    <w:rsid w:val="00364E01"/>
    <w:rsid w:val="00380952"/>
    <w:rsid w:val="0038172D"/>
    <w:rsid w:val="003A04F3"/>
    <w:rsid w:val="003A1F96"/>
    <w:rsid w:val="003A2E3E"/>
    <w:rsid w:val="003A4625"/>
    <w:rsid w:val="003B6DF6"/>
    <w:rsid w:val="003C20A0"/>
    <w:rsid w:val="003C263A"/>
    <w:rsid w:val="003C3728"/>
    <w:rsid w:val="003D01B8"/>
    <w:rsid w:val="003D13D2"/>
    <w:rsid w:val="003D17DF"/>
    <w:rsid w:val="003D351F"/>
    <w:rsid w:val="003D43F1"/>
    <w:rsid w:val="003D61B1"/>
    <w:rsid w:val="003E4270"/>
    <w:rsid w:val="003E43FA"/>
    <w:rsid w:val="003E649B"/>
    <w:rsid w:val="003E7591"/>
    <w:rsid w:val="003E7E94"/>
    <w:rsid w:val="003F34CD"/>
    <w:rsid w:val="003F4C5A"/>
    <w:rsid w:val="0040329F"/>
    <w:rsid w:val="0040366C"/>
    <w:rsid w:val="00423923"/>
    <w:rsid w:val="00424BC5"/>
    <w:rsid w:val="00424EBE"/>
    <w:rsid w:val="00425F56"/>
    <w:rsid w:val="00426AF1"/>
    <w:rsid w:val="004356E6"/>
    <w:rsid w:val="00444165"/>
    <w:rsid w:val="004479F9"/>
    <w:rsid w:val="0045180B"/>
    <w:rsid w:val="00451E59"/>
    <w:rsid w:val="0045675F"/>
    <w:rsid w:val="004678BB"/>
    <w:rsid w:val="00475868"/>
    <w:rsid w:val="00484AAD"/>
    <w:rsid w:val="00492D58"/>
    <w:rsid w:val="00494C80"/>
    <w:rsid w:val="00496141"/>
    <w:rsid w:val="004B2D0B"/>
    <w:rsid w:val="004F01D3"/>
    <w:rsid w:val="004F53F0"/>
    <w:rsid w:val="00505F1C"/>
    <w:rsid w:val="00506AD1"/>
    <w:rsid w:val="005141F4"/>
    <w:rsid w:val="00521E55"/>
    <w:rsid w:val="005242ED"/>
    <w:rsid w:val="00531C9C"/>
    <w:rsid w:val="00540664"/>
    <w:rsid w:val="00542215"/>
    <w:rsid w:val="00542740"/>
    <w:rsid w:val="00544DE8"/>
    <w:rsid w:val="00545D21"/>
    <w:rsid w:val="00550645"/>
    <w:rsid w:val="00560901"/>
    <w:rsid w:val="00564D89"/>
    <w:rsid w:val="0057010A"/>
    <w:rsid w:val="005772F3"/>
    <w:rsid w:val="00582B2F"/>
    <w:rsid w:val="005872F6"/>
    <w:rsid w:val="00590CA1"/>
    <w:rsid w:val="005934EF"/>
    <w:rsid w:val="005A3F2E"/>
    <w:rsid w:val="005A760C"/>
    <w:rsid w:val="005B6599"/>
    <w:rsid w:val="005B6724"/>
    <w:rsid w:val="005C0463"/>
    <w:rsid w:val="005C3B73"/>
    <w:rsid w:val="005C6489"/>
    <w:rsid w:val="005C776D"/>
    <w:rsid w:val="005D3971"/>
    <w:rsid w:val="005D508C"/>
    <w:rsid w:val="005E3BDC"/>
    <w:rsid w:val="005F4697"/>
    <w:rsid w:val="005F4DDD"/>
    <w:rsid w:val="006047D4"/>
    <w:rsid w:val="00610CF3"/>
    <w:rsid w:val="00612039"/>
    <w:rsid w:val="00613E9B"/>
    <w:rsid w:val="00616C30"/>
    <w:rsid w:val="00626FF6"/>
    <w:rsid w:val="00645811"/>
    <w:rsid w:val="00646ED3"/>
    <w:rsid w:val="006472AD"/>
    <w:rsid w:val="00651007"/>
    <w:rsid w:val="00651C78"/>
    <w:rsid w:val="00654698"/>
    <w:rsid w:val="00662D91"/>
    <w:rsid w:val="00675CA9"/>
    <w:rsid w:val="00680EC9"/>
    <w:rsid w:val="006861C8"/>
    <w:rsid w:val="006862EF"/>
    <w:rsid w:val="00686C28"/>
    <w:rsid w:val="00686DC7"/>
    <w:rsid w:val="0068709B"/>
    <w:rsid w:val="00687497"/>
    <w:rsid w:val="00695B43"/>
    <w:rsid w:val="006A3633"/>
    <w:rsid w:val="006B00DC"/>
    <w:rsid w:val="006B4663"/>
    <w:rsid w:val="006B6A47"/>
    <w:rsid w:val="006B7E74"/>
    <w:rsid w:val="006C1725"/>
    <w:rsid w:val="006C211F"/>
    <w:rsid w:val="006C6AD0"/>
    <w:rsid w:val="006C6EBF"/>
    <w:rsid w:val="006D33EF"/>
    <w:rsid w:val="006D4C77"/>
    <w:rsid w:val="006F631E"/>
    <w:rsid w:val="006F78FB"/>
    <w:rsid w:val="007012A3"/>
    <w:rsid w:val="007026C5"/>
    <w:rsid w:val="0071221A"/>
    <w:rsid w:val="007300C8"/>
    <w:rsid w:val="00734BE5"/>
    <w:rsid w:val="00736BE3"/>
    <w:rsid w:val="00737451"/>
    <w:rsid w:val="0074407A"/>
    <w:rsid w:val="00745081"/>
    <w:rsid w:val="00777C8F"/>
    <w:rsid w:val="007809CB"/>
    <w:rsid w:val="00783AD4"/>
    <w:rsid w:val="00791E18"/>
    <w:rsid w:val="007969AC"/>
    <w:rsid w:val="00797464"/>
    <w:rsid w:val="007A5782"/>
    <w:rsid w:val="007A7D67"/>
    <w:rsid w:val="007B111E"/>
    <w:rsid w:val="007B25C1"/>
    <w:rsid w:val="007B51D7"/>
    <w:rsid w:val="007B594D"/>
    <w:rsid w:val="007C1C8B"/>
    <w:rsid w:val="007C66BC"/>
    <w:rsid w:val="007C6A1E"/>
    <w:rsid w:val="007C7BCC"/>
    <w:rsid w:val="007D1220"/>
    <w:rsid w:val="007E54B7"/>
    <w:rsid w:val="007E7E4B"/>
    <w:rsid w:val="00814737"/>
    <w:rsid w:val="008322E4"/>
    <w:rsid w:val="00850C5A"/>
    <w:rsid w:val="00853D70"/>
    <w:rsid w:val="0085437D"/>
    <w:rsid w:val="008643E6"/>
    <w:rsid w:val="00864FAB"/>
    <w:rsid w:val="008804A4"/>
    <w:rsid w:val="00881948"/>
    <w:rsid w:val="00884DAD"/>
    <w:rsid w:val="00887F99"/>
    <w:rsid w:val="008A1168"/>
    <w:rsid w:val="008A2A1F"/>
    <w:rsid w:val="008A3851"/>
    <w:rsid w:val="008A3AD3"/>
    <w:rsid w:val="008B0598"/>
    <w:rsid w:val="008B06E2"/>
    <w:rsid w:val="008B2256"/>
    <w:rsid w:val="008B4B04"/>
    <w:rsid w:val="008B6594"/>
    <w:rsid w:val="008C62E2"/>
    <w:rsid w:val="008D3703"/>
    <w:rsid w:val="008E0AD4"/>
    <w:rsid w:val="008E4A4E"/>
    <w:rsid w:val="00907599"/>
    <w:rsid w:val="009077A5"/>
    <w:rsid w:val="0091334B"/>
    <w:rsid w:val="0091337C"/>
    <w:rsid w:val="00913AB1"/>
    <w:rsid w:val="0092177E"/>
    <w:rsid w:val="00930C15"/>
    <w:rsid w:val="00930CC9"/>
    <w:rsid w:val="00941A33"/>
    <w:rsid w:val="00941DA2"/>
    <w:rsid w:val="009450E0"/>
    <w:rsid w:val="00956B32"/>
    <w:rsid w:val="00974C8D"/>
    <w:rsid w:val="00977996"/>
    <w:rsid w:val="00990855"/>
    <w:rsid w:val="009A7E82"/>
    <w:rsid w:val="009B42E4"/>
    <w:rsid w:val="009C02AC"/>
    <w:rsid w:val="009C2319"/>
    <w:rsid w:val="009C3259"/>
    <w:rsid w:val="009C7CE3"/>
    <w:rsid w:val="009D36AE"/>
    <w:rsid w:val="009D3BE6"/>
    <w:rsid w:val="009D4DA9"/>
    <w:rsid w:val="009D75F0"/>
    <w:rsid w:val="00A022E4"/>
    <w:rsid w:val="00A0260F"/>
    <w:rsid w:val="00A064C5"/>
    <w:rsid w:val="00A258FF"/>
    <w:rsid w:val="00A30578"/>
    <w:rsid w:val="00A33EBB"/>
    <w:rsid w:val="00A359AC"/>
    <w:rsid w:val="00A41767"/>
    <w:rsid w:val="00A446B5"/>
    <w:rsid w:val="00A56C66"/>
    <w:rsid w:val="00A606F0"/>
    <w:rsid w:val="00A6431C"/>
    <w:rsid w:val="00A667D3"/>
    <w:rsid w:val="00A66EDE"/>
    <w:rsid w:val="00A702DB"/>
    <w:rsid w:val="00A84C8B"/>
    <w:rsid w:val="00A942A6"/>
    <w:rsid w:val="00AA00AE"/>
    <w:rsid w:val="00AA21D9"/>
    <w:rsid w:val="00AA26DC"/>
    <w:rsid w:val="00AD504D"/>
    <w:rsid w:val="00AD6D0D"/>
    <w:rsid w:val="00AE4FF1"/>
    <w:rsid w:val="00AF2504"/>
    <w:rsid w:val="00AF4371"/>
    <w:rsid w:val="00B014DF"/>
    <w:rsid w:val="00B07400"/>
    <w:rsid w:val="00B1029A"/>
    <w:rsid w:val="00B116FF"/>
    <w:rsid w:val="00B22A4C"/>
    <w:rsid w:val="00B22A60"/>
    <w:rsid w:val="00B40827"/>
    <w:rsid w:val="00B53A42"/>
    <w:rsid w:val="00B55018"/>
    <w:rsid w:val="00B66390"/>
    <w:rsid w:val="00B679B4"/>
    <w:rsid w:val="00B73896"/>
    <w:rsid w:val="00B74CA8"/>
    <w:rsid w:val="00B76B66"/>
    <w:rsid w:val="00B77335"/>
    <w:rsid w:val="00B812F6"/>
    <w:rsid w:val="00B848EE"/>
    <w:rsid w:val="00B874B7"/>
    <w:rsid w:val="00B927B3"/>
    <w:rsid w:val="00B94470"/>
    <w:rsid w:val="00B96B05"/>
    <w:rsid w:val="00BB0976"/>
    <w:rsid w:val="00BB10D9"/>
    <w:rsid w:val="00BB1774"/>
    <w:rsid w:val="00BB205E"/>
    <w:rsid w:val="00BB3228"/>
    <w:rsid w:val="00BB7153"/>
    <w:rsid w:val="00BC3FB1"/>
    <w:rsid w:val="00BC4584"/>
    <w:rsid w:val="00BD2D00"/>
    <w:rsid w:val="00BD6549"/>
    <w:rsid w:val="00BE2084"/>
    <w:rsid w:val="00BE55D0"/>
    <w:rsid w:val="00BF13D3"/>
    <w:rsid w:val="00BF6BD3"/>
    <w:rsid w:val="00C060C8"/>
    <w:rsid w:val="00C16290"/>
    <w:rsid w:val="00C20E7C"/>
    <w:rsid w:val="00C36B54"/>
    <w:rsid w:val="00C4069C"/>
    <w:rsid w:val="00C4565F"/>
    <w:rsid w:val="00C53704"/>
    <w:rsid w:val="00C53A06"/>
    <w:rsid w:val="00C5454D"/>
    <w:rsid w:val="00C56CBA"/>
    <w:rsid w:val="00C56FCA"/>
    <w:rsid w:val="00C57B17"/>
    <w:rsid w:val="00C6586D"/>
    <w:rsid w:val="00C8067E"/>
    <w:rsid w:val="00CB218C"/>
    <w:rsid w:val="00CD1F2D"/>
    <w:rsid w:val="00CD2C82"/>
    <w:rsid w:val="00CD70AF"/>
    <w:rsid w:val="00CE0002"/>
    <w:rsid w:val="00CF1F82"/>
    <w:rsid w:val="00D046C8"/>
    <w:rsid w:val="00D277BE"/>
    <w:rsid w:val="00D279FB"/>
    <w:rsid w:val="00D44A40"/>
    <w:rsid w:val="00D8757A"/>
    <w:rsid w:val="00D92349"/>
    <w:rsid w:val="00D926A0"/>
    <w:rsid w:val="00DA4B55"/>
    <w:rsid w:val="00DC1EA9"/>
    <w:rsid w:val="00DC3E86"/>
    <w:rsid w:val="00DD0616"/>
    <w:rsid w:val="00DD22DA"/>
    <w:rsid w:val="00DE7B92"/>
    <w:rsid w:val="00E02D8C"/>
    <w:rsid w:val="00E05193"/>
    <w:rsid w:val="00E07BE3"/>
    <w:rsid w:val="00E11BB9"/>
    <w:rsid w:val="00E275F1"/>
    <w:rsid w:val="00E40CCA"/>
    <w:rsid w:val="00E4169E"/>
    <w:rsid w:val="00E509DB"/>
    <w:rsid w:val="00E55782"/>
    <w:rsid w:val="00E76D13"/>
    <w:rsid w:val="00E824AD"/>
    <w:rsid w:val="00EA5DA3"/>
    <w:rsid w:val="00EA7BDC"/>
    <w:rsid w:val="00EB5F11"/>
    <w:rsid w:val="00EC2CD3"/>
    <w:rsid w:val="00EC2FF0"/>
    <w:rsid w:val="00ED569E"/>
    <w:rsid w:val="00ED6C25"/>
    <w:rsid w:val="00EF218D"/>
    <w:rsid w:val="00EF7922"/>
    <w:rsid w:val="00F00BC0"/>
    <w:rsid w:val="00F066DE"/>
    <w:rsid w:val="00F1157F"/>
    <w:rsid w:val="00F155E7"/>
    <w:rsid w:val="00F17ADE"/>
    <w:rsid w:val="00F228BE"/>
    <w:rsid w:val="00F43828"/>
    <w:rsid w:val="00F43F0A"/>
    <w:rsid w:val="00F54987"/>
    <w:rsid w:val="00F56517"/>
    <w:rsid w:val="00F57035"/>
    <w:rsid w:val="00F7737E"/>
    <w:rsid w:val="00F8026A"/>
    <w:rsid w:val="00F82FD4"/>
    <w:rsid w:val="00F86F50"/>
    <w:rsid w:val="00F92A60"/>
    <w:rsid w:val="00F972D9"/>
    <w:rsid w:val="00FA18A3"/>
    <w:rsid w:val="00FA27DD"/>
    <w:rsid w:val="00FB0350"/>
    <w:rsid w:val="00FB15EC"/>
    <w:rsid w:val="00FB4AB5"/>
    <w:rsid w:val="00FC6234"/>
    <w:rsid w:val="00FC6C8F"/>
    <w:rsid w:val="00FD0ABB"/>
    <w:rsid w:val="00FE3883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6B715"/>
  <w15:chartTrackingRefBased/>
  <w15:docId w15:val="{5A7E8508-FAAB-449A-80C7-427101FD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D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uiPriority w:val="1"/>
    <w:qFormat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0C153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437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69C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69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paragraph">
    <w:name w:val="paragraph"/>
    <w:basedOn w:val="Normale"/>
    <w:rsid w:val="007809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7809CB"/>
  </w:style>
  <w:style w:type="character" w:customStyle="1" w:styleId="eop">
    <w:name w:val="eop"/>
    <w:basedOn w:val="Carpredefinitoparagrafo"/>
    <w:rsid w:val="007809CB"/>
  </w:style>
  <w:style w:type="character" w:customStyle="1" w:styleId="tabchar">
    <w:name w:val="tabchar"/>
    <w:basedOn w:val="Carpredefinitoparagrafo"/>
    <w:rsid w:val="007809C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78FB"/>
    <w:rPr>
      <w:kern w:val="2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78FB"/>
    <w:rPr>
      <w:rFonts w:ascii="Arial Standard" w:eastAsia="SimSun" w:hAnsi="Arial Standard" w:cs="Mangal"/>
      <w:kern w:val="2"/>
      <w:sz w:val="20"/>
      <w:szCs w:val="18"/>
      <w:lang w:eastAsia="hi-IN" w:bidi="hi-IN"/>
    </w:rPr>
  </w:style>
  <w:style w:type="paragraph" w:customStyle="1" w:styleId="Default">
    <w:name w:val="Default"/>
    <w:rsid w:val="006F7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78F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78F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54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454D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454D"/>
    <w:rPr>
      <w:rFonts w:ascii="Arial Standard" w:eastAsia="SimSun" w:hAnsi="Arial Standard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54D"/>
    <w:rPr>
      <w:rFonts w:ascii="Arial Standard" w:eastAsia="SimSun" w:hAnsi="Arial Standard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ttore.meprecc@unip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a.it/dipartimenti/me.pre.c.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asi\OneDrive%20-%20UNIPA\Contabilit&#224;\Modelli%20e%20modulistica\carta%20intestata\CartaIntestataMEPRECC_stas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886EAE418C8548ABC8BEA9108604A4" ma:contentTypeVersion="14" ma:contentTypeDescription="Creare un nuovo documento." ma:contentTypeScope="" ma:versionID="8ff67d21f6a287ea51512e7ecf578b72">
  <xsd:schema xmlns:xsd="http://www.w3.org/2001/XMLSchema" xmlns:xs="http://www.w3.org/2001/XMLSchema" xmlns:p="http://schemas.microsoft.com/office/2006/metadata/properties" xmlns:ns3="d32687a7-27b3-45c1-a5b4-36f89157e2ca" xmlns:ns4="d3e36dc8-cfbe-47d3-80d5-5a309e543ccc" targetNamespace="http://schemas.microsoft.com/office/2006/metadata/properties" ma:root="true" ma:fieldsID="784cb9a5dcf56ed59ea48d9ef1f0baa7" ns3:_="" ns4:_="">
    <xsd:import namespace="d32687a7-27b3-45c1-a5b4-36f89157e2ca"/>
    <xsd:import namespace="d3e36dc8-cfbe-47d3-80d5-5a309e543c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87a7-27b3-45c1-a5b4-36f89157e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36dc8-cfbe-47d3-80d5-5a309e54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e36dc8-cfbe-47d3-80d5-5a309e543c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6BE7-61C1-4471-BAAD-8ECFA8E6C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B609A-EE3E-4DC0-8F8D-B76129A5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687a7-27b3-45c1-a5b4-36f89157e2ca"/>
    <ds:schemaRef ds:uri="d3e36dc8-cfbe-47d3-80d5-5a309e543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0EB7F-B04D-46F9-B671-B25AE87F6D74}">
  <ds:schemaRefs>
    <ds:schemaRef ds:uri="http://schemas.microsoft.com/office/2006/metadata/properties"/>
    <ds:schemaRef ds:uri="http://schemas.microsoft.com/office/infopath/2007/PartnerControls"/>
    <ds:schemaRef ds:uri="d3e36dc8-cfbe-47d3-80d5-5a309e543ccc"/>
  </ds:schemaRefs>
</ds:datastoreItem>
</file>

<file path=customXml/itemProps4.xml><?xml version="1.0" encoding="utf-8"?>
<ds:datastoreItem xmlns:ds="http://schemas.openxmlformats.org/officeDocument/2006/customXml" ds:itemID="{2481C76E-07BD-42D3-9171-3EFAA735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CartaIntestataMEPRECC_stassi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Links>
    <vt:vector size="6" baseType="variant"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https://www.unipa.it/dipartimenti/me.pre.c.c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Gramasi</dc:creator>
  <cp:keywords/>
  <dc:description/>
  <cp:lastModifiedBy>MARINA CARRUBA</cp:lastModifiedBy>
  <cp:revision>2</cp:revision>
  <cp:lastPrinted>2024-03-13T19:45:00Z</cp:lastPrinted>
  <dcterms:created xsi:type="dcterms:W3CDTF">2024-05-20T11:06:00Z</dcterms:created>
  <dcterms:modified xsi:type="dcterms:W3CDTF">2024-05-20T11:06:00Z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0x0101006E886EAE418C8548ABC8BEA9108604A4</vt:lpwstr>
  </property>
</Properties>
</file>