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F7" w:rsidRDefault="009D43F7" w:rsidP="00421DAC">
      <w:pPr>
        <w:ind w:right="-144"/>
        <w:rPr>
          <w:sz w:val="22"/>
          <w:szCs w:val="22"/>
        </w:rPr>
      </w:pPr>
    </w:p>
    <w:p w:rsidR="009D43F7" w:rsidRDefault="009D43F7" w:rsidP="00300036"/>
    <w:p w:rsidR="009D43F7" w:rsidRDefault="009D43F7" w:rsidP="00300036"/>
    <w:p w:rsidR="009D43F7" w:rsidRDefault="009D43F7" w:rsidP="00300036">
      <w:r>
        <w:t xml:space="preserve">Io sottoscritto/a ___________________________________________________________________ </w:t>
      </w:r>
    </w:p>
    <w:p w:rsidR="009D43F7" w:rsidRDefault="009D43F7" w:rsidP="00300036"/>
    <w:p w:rsidR="009D43F7" w:rsidRDefault="009D43F7" w:rsidP="00300036">
      <w:r>
        <w:t>nato/a _____________________________, il __________ residente a _______________________</w:t>
      </w:r>
    </w:p>
    <w:p w:rsidR="009D43F7" w:rsidRDefault="009D43F7" w:rsidP="00300036"/>
    <w:p w:rsidR="009D43F7" w:rsidRDefault="009D43F7" w:rsidP="00300036">
      <w:r>
        <w:t>__________________________, CAP __________, via ____________________________ avendo</w:t>
      </w:r>
    </w:p>
    <w:p w:rsidR="009D43F7" w:rsidRDefault="009D43F7" w:rsidP="00300036"/>
    <w:p w:rsidR="009D43F7" w:rsidRDefault="009D43F7" w:rsidP="00300036">
      <w:r>
        <w:t>conseguito la laurea in Università degli Studi di Palermo, durante l'anno accademico ____________,</w:t>
      </w:r>
    </w:p>
    <w:p w:rsidR="009D43F7" w:rsidRDefault="009D43F7" w:rsidP="00300036"/>
    <w:p w:rsidR="009D43F7" w:rsidRDefault="009D43F7" w:rsidP="00300036">
      <w:r>
        <w:t>Corso di Studi ___________________________________________________, con la tesi dal titolo:</w:t>
      </w:r>
    </w:p>
    <w:p w:rsidR="009D43F7" w:rsidRDefault="009D43F7" w:rsidP="00300036"/>
    <w:p w:rsidR="009D43F7" w:rsidRDefault="009D43F7" w:rsidP="00300036">
      <w:r>
        <w:t xml:space="preserve"> _______________________________________________________________________________</w:t>
      </w:r>
    </w:p>
    <w:p w:rsidR="009D43F7" w:rsidRDefault="009D43F7" w:rsidP="00300036"/>
    <w:p w:rsidR="009D43F7" w:rsidRDefault="009D43F7" w:rsidP="00300036">
      <w:r>
        <w:t xml:space="preserve"> _______________________________________________________________________________,</w:t>
      </w:r>
    </w:p>
    <w:p w:rsidR="009D43F7" w:rsidRDefault="009D43F7" w:rsidP="00300036"/>
    <w:p w:rsidR="009D43F7" w:rsidRDefault="009D43F7" w:rsidP="00300036">
      <w:r>
        <w:t>relatore prof. ____________________________________________________________________,</w:t>
      </w:r>
    </w:p>
    <w:p w:rsidR="009D43F7" w:rsidRDefault="009D43F7" w:rsidP="00300036"/>
    <w:p w:rsidR="009D43F7" w:rsidRDefault="009D43F7" w:rsidP="00BF10E9">
      <w:pPr>
        <w:spacing w:line="360" w:lineRule="auto"/>
      </w:pPr>
      <w:r>
        <w:t xml:space="preserve">in vista una possibile richiesta da parte degli utenti dell'Università degli Studi di Palermo di consultazione della mia tesi, conservata presso l’Ateneo, dispongo quanto segue: </w:t>
      </w:r>
    </w:p>
    <w:p w:rsidR="009D43F7" w:rsidRDefault="009D43F7" w:rsidP="00546623">
      <w:r>
        <w:t xml:space="preserve"> </w:t>
      </w:r>
    </w:p>
    <w:p w:rsidR="009D43F7" w:rsidRDefault="009D43F7" w:rsidP="00546623">
      <w:pPr>
        <w:spacing w:line="360" w:lineRule="auto"/>
      </w:pPr>
      <w:r>
        <w:rPr>
          <w:noProof/>
          <w:lang w:eastAsia="it-IT"/>
        </w:rPr>
        <w:pict>
          <v:rect id="Rectangle 2" o:spid="_x0000_s1029" style="position:absolute;left:0;text-align:left;margin-left:.3pt;margin-top:-.15pt;width:14.45pt;height:12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"/>
        </w:pict>
      </w:r>
      <w:r>
        <w:t xml:space="preserve">        AUTORIZZO la consultazione della mia tesi di Laurea </w:t>
      </w:r>
    </w:p>
    <w:p w:rsidR="009D43F7" w:rsidRDefault="009D43F7" w:rsidP="00546623">
      <w:pPr>
        <w:spacing w:line="360" w:lineRule="auto"/>
      </w:pPr>
      <w:r>
        <w:rPr>
          <w:noProof/>
          <w:lang w:eastAsia="it-IT"/>
        </w:rPr>
        <w:pict>
          <v:rect id="Rectangle 4" o:spid="_x0000_s1030" style="position:absolute;left:0;text-align:left;margin-left:.3pt;margin-top:1.55pt;width:14.45pt;height:12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"/>
        </w:pict>
      </w:r>
      <w:r>
        <w:t xml:space="preserve">        NON AUTORIZZO la consultazione della mia tesi di Laurea</w:t>
      </w:r>
    </w:p>
    <w:p w:rsidR="009D43F7" w:rsidRDefault="009D43F7" w:rsidP="007C7E11"/>
    <w:p w:rsidR="009D43F7" w:rsidRDefault="009D43F7" w:rsidP="007C7E11"/>
    <w:p w:rsidR="009D43F7" w:rsidRDefault="009D43F7" w:rsidP="007C7E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9D43F7" w:rsidRDefault="009D43F7" w:rsidP="007C7E11"/>
    <w:p w:rsidR="009D43F7" w:rsidRPr="00BF10E9" w:rsidRDefault="009D43F7" w:rsidP="00D81E15">
      <w:r>
        <w:t>Palermo, ____ / ____ / ________</w:t>
      </w:r>
      <w:bookmarkStart w:id="0" w:name="_GoBack"/>
      <w:bookmarkEnd w:id="0"/>
      <w:r>
        <w:t xml:space="preserve"> </w:t>
      </w:r>
      <w:r>
        <w:tab/>
      </w:r>
      <w:r>
        <w:tab/>
      </w:r>
      <w:r>
        <w:tab/>
        <w:t>____________________________</w:t>
      </w:r>
    </w:p>
    <w:sectPr w:rsidR="009D43F7" w:rsidRPr="00BF10E9" w:rsidSect="00206D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2268" w:right="1134" w:bottom="1276" w:left="1134" w:header="1814" w:footer="34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3F7" w:rsidRPr="00775132" w:rsidRDefault="009D43F7">
      <w:pPr>
        <w:rPr>
          <w:sz w:val="22"/>
          <w:szCs w:val="22"/>
        </w:rPr>
      </w:pPr>
      <w:r w:rsidRPr="00775132">
        <w:rPr>
          <w:sz w:val="22"/>
          <w:szCs w:val="22"/>
        </w:rPr>
        <w:separator/>
      </w:r>
    </w:p>
  </w:endnote>
  <w:endnote w:type="continuationSeparator" w:id="0">
    <w:p w:rsidR="009D43F7" w:rsidRPr="00775132" w:rsidRDefault="009D43F7">
      <w:pPr>
        <w:rPr>
          <w:sz w:val="22"/>
          <w:szCs w:val="22"/>
        </w:rPr>
      </w:pPr>
      <w:r w:rsidRPr="00775132"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3F7" w:rsidRPr="00775132" w:rsidRDefault="009D43F7">
    <w:pPr>
      <w:pStyle w:val="Footer"/>
      <w:tabs>
        <w:tab w:val="left" w:pos="9912"/>
      </w:tabs>
      <w:rPr>
        <w:sz w:val="15"/>
        <w:szCs w:val="15"/>
      </w:rPr>
    </w:pPr>
    <w:r w:rsidRPr="00775132">
      <w:rPr>
        <w:sz w:val="15"/>
        <w:szCs w:val="15"/>
      </w:rPr>
      <w:t>Scrivere qui l’indirizzo completo, telefono, fax, email e sito web</w:t>
    </w:r>
  </w:p>
  <w:p w:rsidR="009D43F7" w:rsidRPr="00775132" w:rsidRDefault="009D43F7">
    <w:pPr>
      <w:pStyle w:val="Footer"/>
      <w:tabs>
        <w:tab w:val="left" w:pos="9912"/>
      </w:tabs>
      <w:rPr>
        <w:color w:val="auto"/>
        <w:sz w:val="18"/>
        <w:szCs w:val="18"/>
      </w:rPr>
    </w:pPr>
    <w:r w:rsidRPr="00775132">
      <w:rPr>
        <w:sz w:val="15"/>
        <w:szCs w:val="15"/>
      </w:rPr>
      <w:t>Max 2 righe, Times New Roman ,8 punti, interlinea singola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3F7" w:rsidRDefault="009D43F7" w:rsidP="007345E4">
    <w:pPr>
      <w:pStyle w:val="Footer"/>
      <w:tabs>
        <w:tab w:val="left" w:pos="9912"/>
      </w:tabs>
      <w:spacing w:before="240"/>
      <w:rPr>
        <w:sz w:val="15"/>
        <w:szCs w:val="15"/>
      </w:rPr>
    </w:pPr>
    <w:r>
      <w:rPr>
        <w:sz w:val="15"/>
        <w:szCs w:val="15"/>
      </w:rPr>
      <w:t xml:space="preserve">Sede Legale Piazza Marina, 61 – 90133 Palermo CF. 80023730825 P.IVA 00605880822 – posta certificata </w:t>
    </w:r>
    <w:hyperlink r:id="rId1" w:history="1">
      <w:r w:rsidRPr="003129B0">
        <w:rPr>
          <w:rStyle w:val="Hyperlink"/>
          <w:sz w:val="15"/>
          <w:szCs w:val="15"/>
        </w:rPr>
        <w:t>pec@cert.unipa.it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3F7" w:rsidRDefault="009D43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3F7" w:rsidRPr="00775132" w:rsidRDefault="009D43F7">
      <w:pPr>
        <w:rPr>
          <w:sz w:val="22"/>
          <w:szCs w:val="22"/>
        </w:rPr>
      </w:pPr>
      <w:r w:rsidRPr="00775132">
        <w:rPr>
          <w:sz w:val="22"/>
          <w:szCs w:val="22"/>
        </w:rPr>
        <w:separator/>
      </w:r>
    </w:p>
  </w:footnote>
  <w:footnote w:type="continuationSeparator" w:id="0">
    <w:p w:rsidR="009D43F7" w:rsidRPr="00775132" w:rsidRDefault="009D43F7">
      <w:pPr>
        <w:rPr>
          <w:sz w:val="22"/>
          <w:szCs w:val="22"/>
        </w:rPr>
      </w:pPr>
      <w:r w:rsidRPr="00775132">
        <w:rPr>
          <w:sz w:val="22"/>
          <w:szCs w:val="22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3F7" w:rsidRPr="00775132" w:rsidRDefault="009D43F7">
    <w:pPr>
      <w:tabs>
        <w:tab w:val="left" w:pos="9912"/>
      </w:tabs>
      <w:rPr>
        <w:color w:val="auto"/>
        <w:sz w:val="18"/>
        <w:szCs w:val="18"/>
      </w:rPr>
    </w:pPr>
    <w:r>
      <w:rPr>
        <w:noProof/>
        <w:lang w:eastAsia="it-IT"/>
      </w:rPr>
      <w:pict>
        <v:rect id="Rectangle 1" o:spid="_x0000_s2049" style="position:absolute;margin-left:0;margin-top:0;width:509.9pt;height:44.95pt;z-index:251660288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" stroked="f" strokeweight=".5pt">
          <v:stroke joinstyle="round"/>
          <v:path arrowok="t"/>
          <v:textbox inset="3pt,3pt,3pt,3pt">
            <w:txbxContent>
              <w:p w:rsidR="009D43F7" w:rsidRPr="00775132" w:rsidRDefault="009D43F7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sz w:val="22"/>
                    <w:szCs w:val="22"/>
                  </w:rPr>
                </w:pPr>
                <w:r w:rsidRPr="00775132">
                  <w:rPr>
                    <w:sz w:val="22"/>
                    <w:szCs w:val="22"/>
                  </w:rPr>
                  <w:t>SCRIVERE QUI L’INTESTAZIONE</w:t>
                </w:r>
              </w:p>
              <w:p w:rsidR="009D43F7" w:rsidRPr="00775132" w:rsidRDefault="009D43F7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sz w:val="22"/>
                    <w:szCs w:val="22"/>
                  </w:rPr>
                </w:pPr>
                <w:r w:rsidRPr="00775132">
                  <w:rPr>
                    <w:sz w:val="22"/>
                    <w:szCs w:val="22"/>
                  </w:rPr>
                  <w:t>MAX 3 RIGHE</w:t>
                </w:r>
              </w:p>
              <w:p w:rsidR="009D43F7" w:rsidRPr="00775132" w:rsidRDefault="009D43F7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color w:val="auto"/>
                    <w:sz w:val="18"/>
                    <w:szCs w:val="18"/>
                    <w:lang w:eastAsia="it-IT"/>
                  </w:rPr>
                </w:pPr>
                <w:r w:rsidRPr="00775132">
                  <w:rPr>
                    <w:sz w:val="22"/>
                    <w:szCs w:val="22"/>
                  </w:rPr>
                  <w:t>TIMES NEW ROMAN 11 PUNTI, INTERLINEA SINGOLA, TUTTO MAIUSCOLO</w:t>
                </w:r>
              </w:p>
            </w:txbxContent>
          </v:textbox>
        </v:rect>
      </w:pict>
    </w: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4" o:spid="_x0000_s2050" type="#_x0000_t75" style="position:absolute;left:0;text-align:left;margin-left:-.3pt;margin-top:-57.7pt;width:595.3pt;height:841pt;z-index:-251655168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3F7" w:rsidRDefault="009D43F7" w:rsidP="0033648D">
    <w:pPr>
      <w:pStyle w:val="Intestazioneriga1"/>
      <w:rPr>
        <w:noProof/>
      </w:rPr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8" o:spid="_x0000_s2051" type="#_x0000_t75" style="position:absolute;left:0;text-align:left;margin-left:2.7pt;margin-top:-3.75pt;width:606pt;height:847.75pt;z-index:-251653120;visibility:visible;mso-position-horizontal-relative:page;mso-position-vertical-relative:page">
          <v:imagedata r:id="rId1" o:title=""/>
          <w10:wrap anchorx="page" anchory="page"/>
        </v:shape>
      </w:pict>
    </w:r>
  </w:p>
  <w:p w:rsidR="009D43F7" w:rsidRDefault="009D43F7" w:rsidP="0033648D">
    <w:pPr>
      <w:pStyle w:val="Intestazioneriga1"/>
      <w:rPr>
        <w:noProof/>
      </w:rPr>
    </w:pPr>
  </w:p>
  <w:p w:rsidR="009D43F7" w:rsidRDefault="009D43F7" w:rsidP="00D458D6">
    <w:pPr>
      <w:pStyle w:val="Intestazioneriga1"/>
      <w:rPr>
        <w:caps/>
      </w:rPr>
    </w:pPr>
    <w:r>
      <w:rPr>
        <w:noProof/>
      </w:rPr>
      <w:t>DIREZIONE GENERALE</w:t>
    </w:r>
  </w:p>
  <w:p w:rsidR="009D43F7" w:rsidRDefault="009D43F7" w:rsidP="00D458D6">
    <w:pPr>
      <w:pStyle w:val="Intestazioneriga1"/>
      <w:rPr>
        <w:caps/>
        <w:sz w:val="20"/>
        <w:szCs w:val="20"/>
      </w:rPr>
    </w:pPr>
    <w:r>
      <w:rPr>
        <w:caps/>
        <w:sz w:val="20"/>
        <w:szCs w:val="20"/>
      </w:rPr>
      <w:t>servizio speciale sistema bibliotecario di ateneo (sBA)</w:t>
    </w:r>
  </w:p>
  <w:p w:rsidR="009D43F7" w:rsidRDefault="009D43F7" w:rsidP="00206DC5">
    <w:pPr>
      <w:pStyle w:val="Intestazioneriga1"/>
      <w:rPr>
        <w:caps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3F7" w:rsidRPr="00775132" w:rsidRDefault="009D43F7" w:rsidP="007720F3">
    <w:pPr>
      <w:pStyle w:val="Footer"/>
      <w:tabs>
        <w:tab w:val="left" w:pos="9912"/>
      </w:tabs>
      <w:spacing w:before="240"/>
      <w:rPr>
        <w:sz w:val="15"/>
        <w:szCs w:val="1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0D57"/>
    <w:multiLevelType w:val="hybridMultilevel"/>
    <w:tmpl w:val="2572CB4A"/>
    <w:lvl w:ilvl="0" w:tplc="788023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ヒラギノ角ゴ Pro W3" w:hAnsi="Times New Roman" w:hint="default"/>
      </w:rPr>
    </w:lvl>
    <w:lvl w:ilvl="1" w:tplc="788023D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ヒラギノ角ゴ Pro W3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C93665"/>
    <w:multiLevelType w:val="hybridMultilevel"/>
    <w:tmpl w:val="F198FEAA"/>
    <w:lvl w:ilvl="0" w:tplc="788023D2">
      <w:numFmt w:val="bullet"/>
      <w:lvlText w:val="-"/>
      <w:lvlJc w:val="left"/>
      <w:pPr>
        <w:ind w:left="740" w:hanging="360"/>
      </w:pPr>
      <w:rPr>
        <w:rFonts w:ascii="Times New Roman" w:eastAsia="ヒラギノ角ゴ Pro W3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13C11461"/>
    <w:multiLevelType w:val="hybridMultilevel"/>
    <w:tmpl w:val="0DDE72CC"/>
    <w:lvl w:ilvl="0" w:tplc="0410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7746636"/>
    <w:multiLevelType w:val="hybridMultilevel"/>
    <w:tmpl w:val="415A8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34201"/>
    <w:multiLevelType w:val="hybridMultilevel"/>
    <w:tmpl w:val="A8D2F30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1A3515"/>
    <w:multiLevelType w:val="hybridMultilevel"/>
    <w:tmpl w:val="66983C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425C6"/>
    <w:multiLevelType w:val="hybridMultilevel"/>
    <w:tmpl w:val="4692C464"/>
    <w:lvl w:ilvl="0" w:tplc="D73A65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D60390"/>
    <w:multiLevelType w:val="hybridMultilevel"/>
    <w:tmpl w:val="C3D2CA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7A748F"/>
    <w:multiLevelType w:val="hybridMultilevel"/>
    <w:tmpl w:val="CFC8C162"/>
    <w:lvl w:ilvl="0" w:tplc="788023D2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362CCC"/>
    <w:multiLevelType w:val="hybridMultilevel"/>
    <w:tmpl w:val="A3BE36B6"/>
    <w:lvl w:ilvl="0" w:tplc="FE0EF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E5360"/>
    <w:multiLevelType w:val="hybridMultilevel"/>
    <w:tmpl w:val="A062802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30654E9"/>
    <w:multiLevelType w:val="hybridMultilevel"/>
    <w:tmpl w:val="7AAE0340"/>
    <w:lvl w:ilvl="0" w:tplc="81C87F26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8424B0"/>
    <w:multiLevelType w:val="hybridMultilevel"/>
    <w:tmpl w:val="195E92B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88023D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ヒラギノ角ゴ Pro W3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4E92C52"/>
    <w:multiLevelType w:val="hybridMultilevel"/>
    <w:tmpl w:val="066CADB8"/>
    <w:lvl w:ilvl="0" w:tplc="788023D2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EC0956"/>
    <w:multiLevelType w:val="hybridMultilevel"/>
    <w:tmpl w:val="8572C588"/>
    <w:lvl w:ilvl="0" w:tplc="81C87F26">
      <w:start w:val="1"/>
      <w:numFmt w:val="lowerLetter"/>
      <w:lvlText w:val="%1."/>
      <w:lvlJc w:val="left"/>
      <w:pPr>
        <w:ind w:left="1080" w:hanging="360"/>
      </w:pPr>
      <w:rPr>
        <w:rFonts w:cs="Times New Roman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C0D261E"/>
    <w:multiLevelType w:val="hybridMultilevel"/>
    <w:tmpl w:val="AAE48F72"/>
    <w:lvl w:ilvl="0" w:tplc="92D09E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B16382"/>
    <w:multiLevelType w:val="hybridMultilevel"/>
    <w:tmpl w:val="8140E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FE6016"/>
    <w:multiLevelType w:val="hybridMultilevel"/>
    <w:tmpl w:val="D4FEA58A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20D5A4A"/>
    <w:multiLevelType w:val="hybridMultilevel"/>
    <w:tmpl w:val="487E8E58"/>
    <w:lvl w:ilvl="0" w:tplc="E7AEB03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2342C72"/>
    <w:multiLevelType w:val="hybridMultilevel"/>
    <w:tmpl w:val="E30A78FC"/>
    <w:lvl w:ilvl="0" w:tplc="5BD0BC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6765CE"/>
    <w:multiLevelType w:val="hybridMultilevel"/>
    <w:tmpl w:val="D89A38B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1F6B85"/>
    <w:multiLevelType w:val="hybridMultilevel"/>
    <w:tmpl w:val="15826318"/>
    <w:lvl w:ilvl="0" w:tplc="E7AEB03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5C61C5D"/>
    <w:multiLevelType w:val="hybridMultilevel"/>
    <w:tmpl w:val="8E40ACF6"/>
    <w:lvl w:ilvl="0" w:tplc="FE0EF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D350ED"/>
    <w:multiLevelType w:val="hybridMultilevel"/>
    <w:tmpl w:val="3FE836AC"/>
    <w:lvl w:ilvl="0" w:tplc="B3DC79A6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75004154"/>
    <w:multiLevelType w:val="hybridMultilevel"/>
    <w:tmpl w:val="D696E6DA"/>
    <w:lvl w:ilvl="0" w:tplc="FE0EF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3D726C"/>
    <w:multiLevelType w:val="hybridMultilevel"/>
    <w:tmpl w:val="5112925C"/>
    <w:lvl w:ilvl="0" w:tplc="788023D2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9E12A6"/>
    <w:multiLevelType w:val="hybridMultilevel"/>
    <w:tmpl w:val="062C069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4"/>
  </w:num>
  <w:num w:numId="3">
    <w:abstractNumId w:val="24"/>
  </w:num>
  <w:num w:numId="4">
    <w:abstractNumId w:val="22"/>
  </w:num>
  <w:num w:numId="5">
    <w:abstractNumId w:val="9"/>
  </w:num>
  <w:num w:numId="6">
    <w:abstractNumId w:val="3"/>
  </w:num>
  <w:num w:numId="7">
    <w:abstractNumId w:val="7"/>
  </w:num>
  <w:num w:numId="8">
    <w:abstractNumId w:val="19"/>
  </w:num>
  <w:num w:numId="9">
    <w:abstractNumId w:val="26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2"/>
  </w:num>
  <w:num w:numId="16">
    <w:abstractNumId w:val="16"/>
  </w:num>
  <w:num w:numId="17">
    <w:abstractNumId w:val="5"/>
  </w:num>
  <w:num w:numId="18">
    <w:abstractNumId w:val="21"/>
  </w:num>
  <w:num w:numId="19">
    <w:abstractNumId w:val="18"/>
  </w:num>
  <w:num w:numId="20">
    <w:abstractNumId w:val="1"/>
  </w:num>
  <w:num w:numId="21">
    <w:abstractNumId w:val="25"/>
  </w:num>
  <w:num w:numId="22">
    <w:abstractNumId w:val="14"/>
  </w:num>
  <w:num w:numId="23">
    <w:abstractNumId w:val="8"/>
  </w:num>
  <w:num w:numId="24">
    <w:abstractNumId w:val="10"/>
  </w:num>
  <w:num w:numId="25">
    <w:abstractNumId w:val="6"/>
  </w:num>
  <w:num w:numId="26">
    <w:abstractNumId w:val="11"/>
  </w:num>
  <w:num w:numId="27">
    <w:abstractNumId w:val="0"/>
  </w:num>
  <w:num w:numId="28">
    <w:abstractNumId w:val="0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2801"/>
  <w:defaultTabStop w:val="720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000"/>
    <w:rsid w:val="00014F14"/>
    <w:rsid w:val="00015F0C"/>
    <w:rsid w:val="000200B8"/>
    <w:rsid w:val="00023AA6"/>
    <w:rsid w:val="00024BEF"/>
    <w:rsid w:val="00025852"/>
    <w:rsid w:val="00027EDE"/>
    <w:rsid w:val="0003096B"/>
    <w:rsid w:val="00035EB6"/>
    <w:rsid w:val="000378EE"/>
    <w:rsid w:val="00042AAD"/>
    <w:rsid w:val="000430B5"/>
    <w:rsid w:val="00050FE0"/>
    <w:rsid w:val="00055C0C"/>
    <w:rsid w:val="00070ED8"/>
    <w:rsid w:val="00073566"/>
    <w:rsid w:val="00081C10"/>
    <w:rsid w:val="00083542"/>
    <w:rsid w:val="00083C60"/>
    <w:rsid w:val="00085588"/>
    <w:rsid w:val="000A26E6"/>
    <w:rsid w:val="000A2917"/>
    <w:rsid w:val="000A5F17"/>
    <w:rsid w:val="000A7259"/>
    <w:rsid w:val="000B4DF9"/>
    <w:rsid w:val="000B71EE"/>
    <w:rsid w:val="000C45E6"/>
    <w:rsid w:val="000D40B1"/>
    <w:rsid w:val="000D456B"/>
    <w:rsid w:val="000D5306"/>
    <w:rsid w:val="000D5FEE"/>
    <w:rsid w:val="000E552D"/>
    <w:rsid w:val="000E6FCE"/>
    <w:rsid w:val="000F0B63"/>
    <w:rsid w:val="000F1EFC"/>
    <w:rsid w:val="000F392C"/>
    <w:rsid w:val="000F47E6"/>
    <w:rsid w:val="000F7248"/>
    <w:rsid w:val="00102BBF"/>
    <w:rsid w:val="00106909"/>
    <w:rsid w:val="001071E7"/>
    <w:rsid w:val="00110968"/>
    <w:rsid w:val="00111D27"/>
    <w:rsid w:val="0011434B"/>
    <w:rsid w:val="00116B10"/>
    <w:rsid w:val="00120D7C"/>
    <w:rsid w:val="0012159B"/>
    <w:rsid w:val="00121C1F"/>
    <w:rsid w:val="00122A10"/>
    <w:rsid w:val="00123428"/>
    <w:rsid w:val="00127603"/>
    <w:rsid w:val="00131FFF"/>
    <w:rsid w:val="00135382"/>
    <w:rsid w:val="00144072"/>
    <w:rsid w:val="0014442D"/>
    <w:rsid w:val="00150B29"/>
    <w:rsid w:val="00151A0B"/>
    <w:rsid w:val="001535E6"/>
    <w:rsid w:val="00154914"/>
    <w:rsid w:val="00164106"/>
    <w:rsid w:val="00166390"/>
    <w:rsid w:val="00166A18"/>
    <w:rsid w:val="00167705"/>
    <w:rsid w:val="00170E21"/>
    <w:rsid w:val="00171AF8"/>
    <w:rsid w:val="00172CE2"/>
    <w:rsid w:val="00173EC3"/>
    <w:rsid w:val="001805F3"/>
    <w:rsid w:val="0018532A"/>
    <w:rsid w:val="0018587A"/>
    <w:rsid w:val="001858DF"/>
    <w:rsid w:val="00187E5A"/>
    <w:rsid w:val="001905E3"/>
    <w:rsid w:val="00194EAA"/>
    <w:rsid w:val="001950C3"/>
    <w:rsid w:val="00195AA1"/>
    <w:rsid w:val="001A1124"/>
    <w:rsid w:val="001A1DA8"/>
    <w:rsid w:val="001A2089"/>
    <w:rsid w:val="001A21F6"/>
    <w:rsid w:val="001A2574"/>
    <w:rsid w:val="001A4601"/>
    <w:rsid w:val="001A4D62"/>
    <w:rsid w:val="001A5DAA"/>
    <w:rsid w:val="001B0B6D"/>
    <w:rsid w:val="001B2811"/>
    <w:rsid w:val="001B49C6"/>
    <w:rsid w:val="001C0B91"/>
    <w:rsid w:val="001C229B"/>
    <w:rsid w:val="001C4956"/>
    <w:rsid w:val="001C574B"/>
    <w:rsid w:val="001C770C"/>
    <w:rsid w:val="001D1164"/>
    <w:rsid w:val="001E1845"/>
    <w:rsid w:val="001E2455"/>
    <w:rsid w:val="001E2AAC"/>
    <w:rsid w:val="001E56C7"/>
    <w:rsid w:val="001E6F7E"/>
    <w:rsid w:val="001F654A"/>
    <w:rsid w:val="002049A0"/>
    <w:rsid w:val="0020595F"/>
    <w:rsid w:val="00206DC5"/>
    <w:rsid w:val="00207DA9"/>
    <w:rsid w:val="0021106B"/>
    <w:rsid w:val="00215D05"/>
    <w:rsid w:val="002347BA"/>
    <w:rsid w:val="00237B4C"/>
    <w:rsid w:val="0024377E"/>
    <w:rsid w:val="00244AF1"/>
    <w:rsid w:val="00255BED"/>
    <w:rsid w:val="002638D1"/>
    <w:rsid w:val="00267C8B"/>
    <w:rsid w:val="0027003B"/>
    <w:rsid w:val="00270B0F"/>
    <w:rsid w:val="002737EE"/>
    <w:rsid w:val="00277CD7"/>
    <w:rsid w:val="00280A01"/>
    <w:rsid w:val="002835FE"/>
    <w:rsid w:val="00283FF5"/>
    <w:rsid w:val="002849AF"/>
    <w:rsid w:val="002861CA"/>
    <w:rsid w:val="0029054B"/>
    <w:rsid w:val="002927F8"/>
    <w:rsid w:val="002929B9"/>
    <w:rsid w:val="00293E4D"/>
    <w:rsid w:val="00295327"/>
    <w:rsid w:val="002A2794"/>
    <w:rsid w:val="002A6298"/>
    <w:rsid w:val="002A71B6"/>
    <w:rsid w:val="002B3F81"/>
    <w:rsid w:val="002B5948"/>
    <w:rsid w:val="002C15F7"/>
    <w:rsid w:val="002C41E1"/>
    <w:rsid w:val="002C7499"/>
    <w:rsid w:val="002C7AE6"/>
    <w:rsid w:val="002D071B"/>
    <w:rsid w:val="002D2B7C"/>
    <w:rsid w:val="002D503A"/>
    <w:rsid w:val="002D698C"/>
    <w:rsid w:val="002D6AB5"/>
    <w:rsid w:val="002E3A38"/>
    <w:rsid w:val="002E7458"/>
    <w:rsid w:val="002F0642"/>
    <w:rsid w:val="002F1EB9"/>
    <w:rsid w:val="00300036"/>
    <w:rsid w:val="00305DD5"/>
    <w:rsid w:val="003107AA"/>
    <w:rsid w:val="00311191"/>
    <w:rsid w:val="003129B0"/>
    <w:rsid w:val="00314055"/>
    <w:rsid w:val="003140D5"/>
    <w:rsid w:val="003146F8"/>
    <w:rsid w:val="00315FCE"/>
    <w:rsid w:val="003176C6"/>
    <w:rsid w:val="00322330"/>
    <w:rsid w:val="0032523D"/>
    <w:rsid w:val="00330054"/>
    <w:rsid w:val="003324ED"/>
    <w:rsid w:val="0033648D"/>
    <w:rsid w:val="00343103"/>
    <w:rsid w:val="00351CED"/>
    <w:rsid w:val="00355224"/>
    <w:rsid w:val="003710B4"/>
    <w:rsid w:val="003722E2"/>
    <w:rsid w:val="003748D2"/>
    <w:rsid w:val="003830B4"/>
    <w:rsid w:val="00383472"/>
    <w:rsid w:val="00384E5E"/>
    <w:rsid w:val="00390B8D"/>
    <w:rsid w:val="00393E38"/>
    <w:rsid w:val="00394B16"/>
    <w:rsid w:val="003A2A79"/>
    <w:rsid w:val="003A461C"/>
    <w:rsid w:val="003A6098"/>
    <w:rsid w:val="003A6FF5"/>
    <w:rsid w:val="003A7BA2"/>
    <w:rsid w:val="003A7F22"/>
    <w:rsid w:val="003B5F67"/>
    <w:rsid w:val="003B623F"/>
    <w:rsid w:val="003B6412"/>
    <w:rsid w:val="003C17A9"/>
    <w:rsid w:val="003C1FD3"/>
    <w:rsid w:val="003D1A82"/>
    <w:rsid w:val="003D3AF0"/>
    <w:rsid w:val="003E0CCC"/>
    <w:rsid w:val="003E5C8C"/>
    <w:rsid w:val="003F0DAD"/>
    <w:rsid w:val="003F4281"/>
    <w:rsid w:val="003F5522"/>
    <w:rsid w:val="003F5CBA"/>
    <w:rsid w:val="00401766"/>
    <w:rsid w:val="00402D57"/>
    <w:rsid w:val="004041DC"/>
    <w:rsid w:val="0040509B"/>
    <w:rsid w:val="00406AA4"/>
    <w:rsid w:val="00410B89"/>
    <w:rsid w:val="004114ED"/>
    <w:rsid w:val="004150DA"/>
    <w:rsid w:val="00421649"/>
    <w:rsid w:val="00421DAC"/>
    <w:rsid w:val="00423E1E"/>
    <w:rsid w:val="004271AC"/>
    <w:rsid w:val="00431F72"/>
    <w:rsid w:val="00437882"/>
    <w:rsid w:val="00446294"/>
    <w:rsid w:val="00450846"/>
    <w:rsid w:val="00450BBE"/>
    <w:rsid w:val="004609A7"/>
    <w:rsid w:val="00462BA5"/>
    <w:rsid w:val="0046651A"/>
    <w:rsid w:val="0046753A"/>
    <w:rsid w:val="004722BE"/>
    <w:rsid w:val="00472A73"/>
    <w:rsid w:val="0047516E"/>
    <w:rsid w:val="004769C4"/>
    <w:rsid w:val="00477E94"/>
    <w:rsid w:val="00484D1D"/>
    <w:rsid w:val="00487E94"/>
    <w:rsid w:val="00491336"/>
    <w:rsid w:val="00494E8A"/>
    <w:rsid w:val="00495C18"/>
    <w:rsid w:val="004A2FE8"/>
    <w:rsid w:val="004A647C"/>
    <w:rsid w:val="004B7377"/>
    <w:rsid w:val="004B7CBE"/>
    <w:rsid w:val="004C0C15"/>
    <w:rsid w:val="004D066A"/>
    <w:rsid w:val="004D619D"/>
    <w:rsid w:val="004E2851"/>
    <w:rsid w:val="004E3FC2"/>
    <w:rsid w:val="004E5901"/>
    <w:rsid w:val="00500D47"/>
    <w:rsid w:val="00506243"/>
    <w:rsid w:val="00506858"/>
    <w:rsid w:val="00511AF2"/>
    <w:rsid w:val="00513BAA"/>
    <w:rsid w:val="0051676E"/>
    <w:rsid w:val="00517CF3"/>
    <w:rsid w:val="00520EBD"/>
    <w:rsid w:val="00524F4E"/>
    <w:rsid w:val="00533851"/>
    <w:rsid w:val="00534A45"/>
    <w:rsid w:val="005353BA"/>
    <w:rsid w:val="005364A8"/>
    <w:rsid w:val="00537498"/>
    <w:rsid w:val="00544B04"/>
    <w:rsid w:val="00545326"/>
    <w:rsid w:val="0054602C"/>
    <w:rsid w:val="00546623"/>
    <w:rsid w:val="0055038C"/>
    <w:rsid w:val="005504BA"/>
    <w:rsid w:val="00552DAE"/>
    <w:rsid w:val="0055548E"/>
    <w:rsid w:val="00561C1B"/>
    <w:rsid w:val="0057524C"/>
    <w:rsid w:val="0057674D"/>
    <w:rsid w:val="005804F4"/>
    <w:rsid w:val="0058208D"/>
    <w:rsid w:val="005831B5"/>
    <w:rsid w:val="00587035"/>
    <w:rsid w:val="00591BDE"/>
    <w:rsid w:val="00591EA6"/>
    <w:rsid w:val="005924C0"/>
    <w:rsid w:val="00592965"/>
    <w:rsid w:val="00596346"/>
    <w:rsid w:val="005A0363"/>
    <w:rsid w:val="005A1C62"/>
    <w:rsid w:val="005B2185"/>
    <w:rsid w:val="005B4C60"/>
    <w:rsid w:val="005B6138"/>
    <w:rsid w:val="005C31FB"/>
    <w:rsid w:val="005C38B5"/>
    <w:rsid w:val="005C7DD5"/>
    <w:rsid w:val="005D2406"/>
    <w:rsid w:val="005D3226"/>
    <w:rsid w:val="005D62B3"/>
    <w:rsid w:val="005E0DC2"/>
    <w:rsid w:val="005E1C96"/>
    <w:rsid w:val="005E2AC2"/>
    <w:rsid w:val="005F4F18"/>
    <w:rsid w:val="005F552A"/>
    <w:rsid w:val="005F7288"/>
    <w:rsid w:val="005F7AAB"/>
    <w:rsid w:val="00600D2A"/>
    <w:rsid w:val="006026CF"/>
    <w:rsid w:val="00603296"/>
    <w:rsid w:val="00605378"/>
    <w:rsid w:val="0060609B"/>
    <w:rsid w:val="0061082D"/>
    <w:rsid w:val="0061130B"/>
    <w:rsid w:val="00612DED"/>
    <w:rsid w:val="00613DA5"/>
    <w:rsid w:val="00614CA6"/>
    <w:rsid w:val="00615237"/>
    <w:rsid w:val="00620250"/>
    <w:rsid w:val="006226D3"/>
    <w:rsid w:val="0062473A"/>
    <w:rsid w:val="006258E4"/>
    <w:rsid w:val="00626A8F"/>
    <w:rsid w:val="0063261C"/>
    <w:rsid w:val="00632F36"/>
    <w:rsid w:val="006338C9"/>
    <w:rsid w:val="006373E4"/>
    <w:rsid w:val="00641B02"/>
    <w:rsid w:val="00642B50"/>
    <w:rsid w:val="00643D62"/>
    <w:rsid w:val="006451A4"/>
    <w:rsid w:val="006460F5"/>
    <w:rsid w:val="0065323B"/>
    <w:rsid w:val="00654DD1"/>
    <w:rsid w:val="00656093"/>
    <w:rsid w:val="0066104D"/>
    <w:rsid w:val="006619DC"/>
    <w:rsid w:val="0066259B"/>
    <w:rsid w:val="006632F6"/>
    <w:rsid w:val="00664F8A"/>
    <w:rsid w:val="006650F7"/>
    <w:rsid w:val="00670EB6"/>
    <w:rsid w:val="00673E63"/>
    <w:rsid w:val="006759C4"/>
    <w:rsid w:val="00684428"/>
    <w:rsid w:val="00684B41"/>
    <w:rsid w:val="006876DE"/>
    <w:rsid w:val="00690302"/>
    <w:rsid w:val="00691963"/>
    <w:rsid w:val="006A0AAA"/>
    <w:rsid w:val="006B0399"/>
    <w:rsid w:val="006B3455"/>
    <w:rsid w:val="006C3460"/>
    <w:rsid w:val="006C4907"/>
    <w:rsid w:val="006D0D31"/>
    <w:rsid w:val="006D41CE"/>
    <w:rsid w:val="006D5089"/>
    <w:rsid w:val="006D7CB3"/>
    <w:rsid w:val="006E0EE1"/>
    <w:rsid w:val="006E5D9E"/>
    <w:rsid w:val="006F152E"/>
    <w:rsid w:val="006F4BB0"/>
    <w:rsid w:val="006F6428"/>
    <w:rsid w:val="006F6E89"/>
    <w:rsid w:val="00702A1E"/>
    <w:rsid w:val="0070486B"/>
    <w:rsid w:val="0071256D"/>
    <w:rsid w:val="0072091B"/>
    <w:rsid w:val="00720EE5"/>
    <w:rsid w:val="00723CF4"/>
    <w:rsid w:val="007308BD"/>
    <w:rsid w:val="00733078"/>
    <w:rsid w:val="00733F34"/>
    <w:rsid w:val="007345E4"/>
    <w:rsid w:val="007415F8"/>
    <w:rsid w:val="007438D9"/>
    <w:rsid w:val="00751D24"/>
    <w:rsid w:val="0075377B"/>
    <w:rsid w:val="007604C2"/>
    <w:rsid w:val="00761074"/>
    <w:rsid w:val="00764C4C"/>
    <w:rsid w:val="00764F2D"/>
    <w:rsid w:val="00770F83"/>
    <w:rsid w:val="0077123E"/>
    <w:rsid w:val="007720F3"/>
    <w:rsid w:val="00775132"/>
    <w:rsid w:val="007762CE"/>
    <w:rsid w:val="007768EE"/>
    <w:rsid w:val="00792A02"/>
    <w:rsid w:val="007931E1"/>
    <w:rsid w:val="007964A8"/>
    <w:rsid w:val="007A5AF8"/>
    <w:rsid w:val="007A7DE8"/>
    <w:rsid w:val="007B15F6"/>
    <w:rsid w:val="007B4330"/>
    <w:rsid w:val="007C068F"/>
    <w:rsid w:val="007C7E11"/>
    <w:rsid w:val="007D34D7"/>
    <w:rsid w:val="007D738D"/>
    <w:rsid w:val="007F3E5E"/>
    <w:rsid w:val="007F6907"/>
    <w:rsid w:val="007F741F"/>
    <w:rsid w:val="007F76E9"/>
    <w:rsid w:val="00800382"/>
    <w:rsid w:val="0080207E"/>
    <w:rsid w:val="00805494"/>
    <w:rsid w:val="0080742E"/>
    <w:rsid w:val="00810A2C"/>
    <w:rsid w:val="00810F31"/>
    <w:rsid w:val="008255A4"/>
    <w:rsid w:val="0083120E"/>
    <w:rsid w:val="008330D0"/>
    <w:rsid w:val="008333B6"/>
    <w:rsid w:val="008405B3"/>
    <w:rsid w:val="008412E4"/>
    <w:rsid w:val="00841B05"/>
    <w:rsid w:val="00842564"/>
    <w:rsid w:val="008425C0"/>
    <w:rsid w:val="00845F7E"/>
    <w:rsid w:val="0085414E"/>
    <w:rsid w:val="0086301B"/>
    <w:rsid w:val="0086647E"/>
    <w:rsid w:val="00870E07"/>
    <w:rsid w:val="008711AA"/>
    <w:rsid w:val="00874972"/>
    <w:rsid w:val="0087558A"/>
    <w:rsid w:val="0088153F"/>
    <w:rsid w:val="00886355"/>
    <w:rsid w:val="0089198C"/>
    <w:rsid w:val="00893A62"/>
    <w:rsid w:val="0089427E"/>
    <w:rsid w:val="00895B72"/>
    <w:rsid w:val="008A0D57"/>
    <w:rsid w:val="008A1045"/>
    <w:rsid w:val="008A2C04"/>
    <w:rsid w:val="008A4A09"/>
    <w:rsid w:val="008A5608"/>
    <w:rsid w:val="008A6609"/>
    <w:rsid w:val="008B0137"/>
    <w:rsid w:val="008B7E43"/>
    <w:rsid w:val="008C0CE5"/>
    <w:rsid w:val="008C3039"/>
    <w:rsid w:val="008C46D9"/>
    <w:rsid w:val="008C5F5B"/>
    <w:rsid w:val="008D1716"/>
    <w:rsid w:val="008D2659"/>
    <w:rsid w:val="008D4392"/>
    <w:rsid w:val="008D6578"/>
    <w:rsid w:val="008D7052"/>
    <w:rsid w:val="008E0C0C"/>
    <w:rsid w:val="008E557E"/>
    <w:rsid w:val="008E60D3"/>
    <w:rsid w:val="008F1694"/>
    <w:rsid w:val="008F6BE8"/>
    <w:rsid w:val="008F7209"/>
    <w:rsid w:val="009028B2"/>
    <w:rsid w:val="00904637"/>
    <w:rsid w:val="00904F92"/>
    <w:rsid w:val="00907A2B"/>
    <w:rsid w:val="00910DDD"/>
    <w:rsid w:val="00913E39"/>
    <w:rsid w:val="00916241"/>
    <w:rsid w:val="009202C1"/>
    <w:rsid w:val="00920C53"/>
    <w:rsid w:val="009259E6"/>
    <w:rsid w:val="00933857"/>
    <w:rsid w:val="00945095"/>
    <w:rsid w:val="00950766"/>
    <w:rsid w:val="009511FF"/>
    <w:rsid w:val="009575B5"/>
    <w:rsid w:val="00960780"/>
    <w:rsid w:val="00963563"/>
    <w:rsid w:val="00964EEB"/>
    <w:rsid w:val="00971688"/>
    <w:rsid w:val="009728B7"/>
    <w:rsid w:val="00977720"/>
    <w:rsid w:val="00981195"/>
    <w:rsid w:val="00982C3C"/>
    <w:rsid w:val="009836B0"/>
    <w:rsid w:val="00984F85"/>
    <w:rsid w:val="00985D3E"/>
    <w:rsid w:val="00986A85"/>
    <w:rsid w:val="009A5D2F"/>
    <w:rsid w:val="009B0360"/>
    <w:rsid w:val="009B0492"/>
    <w:rsid w:val="009B08E9"/>
    <w:rsid w:val="009B0E4F"/>
    <w:rsid w:val="009B334D"/>
    <w:rsid w:val="009B59BC"/>
    <w:rsid w:val="009D0A29"/>
    <w:rsid w:val="009D2289"/>
    <w:rsid w:val="009D43F7"/>
    <w:rsid w:val="009D6FE8"/>
    <w:rsid w:val="009E0536"/>
    <w:rsid w:val="009E0D3F"/>
    <w:rsid w:val="009E2A14"/>
    <w:rsid w:val="009E2F8A"/>
    <w:rsid w:val="009E5497"/>
    <w:rsid w:val="009E7E36"/>
    <w:rsid w:val="009F1576"/>
    <w:rsid w:val="009F1F11"/>
    <w:rsid w:val="009F52E4"/>
    <w:rsid w:val="009F5E5A"/>
    <w:rsid w:val="009F73DF"/>
    <w:rsid w:val="00A00F18"/>
    <w:rsid w:val="00A03180"/>
    <w:rsid w:val="00A036E8"/>
    <w:rsid w:val="00A057C3"/>
    <w:rsid w:val="00A07760"/>
    <w:rsid w:val="00A10130"/>
    <w:rsid w:val="00A12B86"/>
    <w:rsid w:val="00A13042"/>
    <w:rsid w:val="00A13229"/>
    <w:rsid w:val="00A15957"/>
    <w:rsid w:val="00A169E1"/>
    <w:rsid w:val="00A26B00"/>
    <w:rsid w:val="00A3077B"/>
    <w:rsid w:val="00A32ED2"/>
    <w:rsid w:val="00A42CCA"/>
    <w:rsid w:val="00A45AAB"/>
    <w:rsid w:val="00A66F45"/>
    <w:rsid w:val="00A71CF2"/>
    <w:rsid w:val="00A75724"/>
    <w:rsid w:val="00A81C73"/>
    <w:rsid w:val="00A81CBB"/>
    <w:rsid w:val="00A820F1"/>
    <w:rsid w:val="00A83777"/>
    <w:rsid w:val="00A85088"/>
    <w:rsid w:val="00A952C5"/>
    <w:rsid w:val="00AA1C93"/>
    <w:rsid w:val="00AA7120"/>
    <w:rsid w:val="00AB1762"/>
    <w:rsid w:val="00AC2969"/>
    <w:rsid w:val="00AC5790"/>
    <w:rsid w:val="00AD2932"/>
    <w:rsid w:val="00AD772A"/>
    <w:rsid w:val="00AD7F2E"/>
    <w:rsid w:val="00AE5D54"/>
    <w:rsid w:val="00AF1437"/>
    <w:rsid w:val="00AF43B9"/>
    <w:rsid w:val="00AF5000"/>
    <w:rsid w:val="00B013A4"/>
    <w:rsid w:val="00B02F40"/>
    <w:rsid w:val="00B05872"/>
    <w:rsid w:val="00B12431"/>
    <w:rsid w:val="00B12B88"/>
    <w:rsid w:val="00B22DDC"/>
    <w:rsid w:val="00B23E19"/>
    <w:rsid w:val="00B250D5"/>
    <w:rsid w:val="00B258AF"/>
    <w:rsid w:val="00B31909"/>
    <w:rsid w:val="00B32F07"/>
    <w:rsid w:val="00B339F2"/>
    <w:rsid w:val="00B369A9"/>
    <w:rsid w:val="00B37F28"/>
    <w:rsid w:val="00B413FE"/>
    <w:rsid w:val="00B41D8B"/>
    <w:rsid w:val="00B41E8E"/>
    <w:rsid w:val="00B4551D"/>
    <w:rsid w:val="00B5097F"/>
    <w:rsid w:val="00B565E6"/>
    <w:rsid w:val="00B56DF9"/>
    <w:rsid w:val="00B575F1"/>
    <w:rsid w:val="00B63D00"/>
    <w:rsid w:val="00B67E49"/>
    <w:rsid w:val="00B704F2"/>
    <w:rsid w:val="00B735AC"/>
    <w:rsid w:val="00B757F4"/>
    <w:rsid w:val="00B8045B"/>
    <w:rsid w:val="00B80BC0"/>
    <w:rsid w:val="00B81010"/>
    <w:rsid w:val="00B825D0"/>
    <w:rsid w:val="00B849AF"/>
    <w:rsid w:val="00B85866"/>
    <w:rsid w:val="00B91427"/>
    <w:rsid w:val="00B922EB"/>
    <w:rsid w:val="00B92C86"/>
    <w:rsid w:val="00B941AC"/>
    <w:rsid w:val="00B9524C"/>
    <w:rsid w:val="00BA6A1F"/>
    <w:rsid w:val="00BB048C"/>
    <w:rsid w:val="00BB12A3"/>
    <w:rsid w:val="00BC2503"/>
    <w:rsid w:val="00BD0AE7"/>
    <w:rsid w:val="00BD3180"/>
    <w:rsid w:val="00BD3B21"/>
    <w:rsid w:val="00BE08FD"/>
    <w:rsid w:val="00BE4F53"/>
    <w:rsid w:val="00BF10E9"/>
    <w:rsid w:val="00C02B11"/>
    <w:rsid w:val="00C07258"/>
    <w:rsid w:val="00C136CC"/>
    <w:rsid w:val="00C13D1E"/>
    <w:rsid w:val="00C1580F"/>
    <w:rsid w:val="00C15D32"/>
    <w:rsid w:val="00C25E91"/>
    <w:rsid w:val="00C27772"/>
    <w:rsid w:val="00C450BB"/>
    <w:rsid w:val="00C473E9"/>
    <w:rsid w:val="00C4742B"/>
    <w:rsid w:val="00C5074E"/>
    <w:rsid w:val="00C515A0"/>
    <w:rsid w:val="00C566FA"/>
    <w:rsid w:val="00C63069"/>
    <w:rsid w:val="00C7133E"/>
    <w:rsid w:val="00C71E9D"/>
    <w:rsid w:val="00C827C7"/>
    <w:rsid w:val="00C94A7C"/>
    <w:rsid w:val="00CA2E6E"/>
    <w:rsid w:val="00CA6465"/>
    <w:rsid w:val="00CB1D5A"/>
    <w:rsid w:val="00CB5B8F"/>
    <w:rsid w:val="00CB6AA0"/>
    <w:rsid w:val="00CB792E"/>
    <w:rsid w:val="00CD1A29"/>
    <w:rsid w:val="00CD4283"/>
    <w:rsid w:val="00CE093A"/>
    <w:rsid w:val="00CF2D2C"/>
    <w:rsid w:val="00CF352F"/>
    <w:rsid w:val="00CF4556"/>
    <w:rsid w:val="00CF4ADC"/>
    <w:rsid w:val="00D00580"/>
    <w:rsid w:val="00D01AF4"/>
    <w:rsid w:val="00D05191"/>
    <w:rsid w:val="00D059A6"/>
    <w:rsid w:val="00D05AD0"/>
    <w:rsid w:val="00D07233"/>
    <w:rsid w:val="00D12121"/>
    <w:rsid w:val="00D20C9E"/>
    <w:rsid w:val="00D2480C"/>
    <w:rsid w:val="00D24ADF"/>
    <w:rsid w:val="00D255DC"/>
    <w:rsid w:val="00D26AAC"/>
    <w:rsid w:val="00D30F93"/>
    <w:rsid w:val="00D3201F"/>
    <w:rsid w:val="00D3291C"/>
    <w:rsid w:val="00D337AE"/>
    <w:rsid w:val="00D37655"/>
    <w:rsid w:val="00D37D39"/>
    <w:rsid w:val="00D4002B"/>
    <w:rsid w:val="00D40409"/>
    <w:rsid w:val="00D44732"/>
    <w:rsid w:val="00D458D6"/>
    <w:rsid w:val="00D459FB"/>
    <w:rsid w:val="00D50743"/>
    <w:rsid w:val="00D51D1E"/>
    <w:rsid w:val="00D52DEE"/>
    <w:rsid w:val="00D53E32"/>
    <w:rsid w:val="00D56B15"/>
    <w:rsid w:val="00D62107"/>
    <w:rsid w:val="00D63E11"/>
    <w:rsid w:val="00D64F5F"/>
    <w:rsid w:val="00D70D21"/>
    <w:rsid w:val="00D70DB9"/>
    <w:rsid w:val="00D74903"/>
    <w:rsid w:val="00D76F2D"/>
    <w:rsid w:val="00D77B1F"/>
    <w:rsid w:val="00D814D5"/>
    <w:rsid w:val="00D81E15"/>
    <w:rsid w:val="00D84080"/>
    <w:rsid w:val="00D841CA"/>
    <w:rsid w:val="00D906BF"/>
    <w:rsid w:val="00D95BD8"/>
    <w:rsid w:val="00D969D1"/>
    <w:rsid w:val="00D97BC2"/>
    <w:rsid w:val="00DA0D79"/>
    <w:rsid w:val="00DA5302"/>
    <w:rsid w:val="00DB4DA4"/>
    <w:rsid w:val="00DB7538"/>
    <w:rsid w:val="00DB779E"/>
    <w:rsid w:val="00DC04DE"/>
    <w:rsid w:val="00DD2D77"/>
    <w:rsid w:val="00DE262E"/>
    <w:rsid w:val="00DE55A2"/>
    <w:rsid w:val="00DF0C98"/>
    <w:rsid w:val="00DF3FB0"/>
    <w:rsid w:val="00E02190"/>
    <w:rsid w:val="00E02711"/>
    <w:rsid w:val="00E03432"/>
    <w:rsid w:val="00E04EE6"/>
    <w:rsid w:val="00E120F3"/>
    <w:rsid w:val="00E2462A"/>
    <w:rsid w:val="00E25D80"/>
    <w:rsid w:val="00E26D31"/>
    <w:rsid w:val="00E27B6D"/>
    <w:rsid w:val="00E27FE8"/>
    <w:rsid w:val="00E348A1"/>
    <w:rsid w:val="00E372A6"/>
    <w:rsid w:val="00E37411"/>
    <w:rsid w:val="00E41A8B"/>
    <w:rsid w:val="00E51902"/>
    <w:rsid w:val="00E56907"/>
    <w:rsid w:val="00E63A0F"/>
    <w:rsid w:val="00E66B40"/>
    <w:rsid w:val="00E70408"/>
    <w:rsid w:val="00E717C5"/>
    <w:rsid w:val="00E73EE3"/>
    <w:rsid w:val="00E74204"/>
    <w:rsid w:val="00E744FF"/>
    <w:rsid w:val="00E82487"/>
    <w:rsid w:val="00E8281B"/>
    <w:rsid w:val="00E83041"/>
    <w:rsid w:val="00E83A6D"/>
    <w:rsid w:val="00E86E12"/>
    <w:rsid w:val="00E9041B"/>
    <w:rsid w:val="00E934B3"/>
    <w:rsid w:val="00E937EE"/>
    <w:rsid w:val="00E94379"/>
    <w:rsid w:val="00EA09A3"/>
    <w:rsid w:val="00EA16EE"/>
    <w:rsid w:val="00EA718D"/>
    <w:rsid w:val="00EB0339"/>
    <w:rsid w:val="00EB77E4"/>
    <w:rsid w:val="00EC210D"/>
    <w:rsid w:val="00EC3202"/>
    <w:rsid w:val="00EC3D36"/>
    <w:rsid w:val="00EC4725"/>
    <w:rsid w:val="00EC4EA5"/>
    <w:rsid w:val="00EE028D"/>
    <w:rsid w:val="00EE0F86"/>
    <w:rsid w:val="00EF6F55"/>
    <w:rsid w:val="00EF7096"/>
    <w:rsid w:val="00F0066C"/>
    <w:rsid w:val="00F00B9C"/>
    <w:rsid w:val="00F046FF"/>
    <w:rsid w:val="00F048ED"/>
    <w:rsid w:val="00F05A5F"/>
    <w:rsid w:val="00F13FA2"/>
    <w:rsid w:val="00F14FD6"/>
    <w:rsid w:val="00F1681F"/>
    <w:rsid w:val="00F17F7B"/>
    <w:rsid w:val="00F215AC"/>
    <w:rsid w:val="00F21A46"/>
    <w:rsid w:val="00F26A06"/>
    <w:rsid w:val="00F3047F"/>
    <w:rsid w:val="00F30855"/>
    <w:rsid w:val="00F30D43"/>
    <w:rsid w:val="00F31D26"/>
    <w:rsid w:val="00F34577"/>
    <w:rsid w:val="00F40BAC"/>
    <w:rsid w:val="00F43A5F"/>
    <w:rsid w:val="00F4426C"/>
    <w:rsid w:val="00F47C31"/>
    <w:rsid w:val="00F47F65"/>
    <w:rsid w:val="00F504AC"/>
    <w:rsid w:val="00F5091A"/>
    <w:rsid w:val="00F543A7"/>
    <w:rsid w:val="00F60D17"/>
    <w:rsid w:val="00F61C33"/>
    <w:rsid w:val="00F6393C"/>
    <w:rsid w:val="00F64C48"/>
    <w:rsid w:val="00F668CB"/>
    <w:rsid w:val="00F6760A"/>
    <w:rsid w:val="00F67C87"/>
    <w:rsid w:val="00F740FC"/>
    <w:rsid w:val="00F7448E"/>
    <w:rsid w:val="00F773C3"/>
    <w:rsid w:val="00F90EA9"/>
    <w:rsid w:val="00F9150C"/>
    <w:rsid w:val="00F935D2"/>
    <w:rsid w:val="00F95208"/>
    <w:rsid w:val="00FA522E"/>
    <w:rsid w:val="00FB54BD"/>
    <w:rsid w:val="00FC12FF"/>
    <w:rsid w:val="00FC4764"/>
    <w:rsid w:val="00FC5F54"/>
    <w:rsid w:val="00FD4512"/>
    <w:rsid w:val="00FD559C"/>
    <w:rsid w:val="00FD7FE6"/>
    <w:rsid w:val="00FE3019"/>
    <w:rsid w:val="00FE32AD"/>
    <w:rsid w:val="00FF090B"/>
    <w:rsid w:val="00FF2EBA"/>
    <w:rsid w:val="00FF35D1"/>
    <w:rsid w:val="00FF501C"/>
    <w:rsid w:val="00FF62F2"/>
    <w:rsid w:val="00FF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3C3"/>
    <w:pPr>
      <w:jc w:val="both"/>
    </w:pPr>
    <w:rPr>
      <w:color w:val="000000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D1164"/>
    <w:pPr>
      <w:keepNext/>
      <w:jc w:val="center"/>
      <w:outlineLvl w:val="2"/>
    </w:pPr>
    <w:rPr>
      <w:rFonts w:ascii="Arial" w:hAnsi="Arial"/>
      <w:b/>
      <w:color w:val="auto"/>
      <w:szCs w:val="20"/>
      <w:lang w:eastAsia="it-IT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21A4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86E12"/>
    <w:rPr>
      <w:rFonts w:ascii="Arial" w:hAnsi="Arial"/>
      <w:b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10130"/>
    <w:rPr>
      <w:rFonts w:ascii="Calibri" w:hAnsi="Calibri"/>
      <w:b/>
      <w:i/>
      <w:color w:val="000000"/>
      <w:sz w:val="26"/>
      <w:lang w:eastAsia="en-US"/>
    </w:rPr>
  </w:style>
  <w:style w:type="table" w:styleId="TableGrid">
    <w:name w:val="Table Grid"/>
    <w:basedOn w:val="TableNormal"/>
    <w:uiPriority w:val="99"/>
    <w:rsid w:val="00F773C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F773C3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0130"/>
    <w:rPr>
      <w:color w:val="000000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F773C3"/>
    <w:pPr>
      <w:tabs>
        <w:tab w:val="center" w:pos="4819"/>
        <w:tab w:val="right" w:pos="9638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773C3"/>
    <w:rPr>
      <w:rFonts w:eastAsia="Times New Roman"/>
      <w:color w:val="000000"/>
      <w:sz w:val="24"/>
      <w:lang w:eastAsia="en-US"/>
    </w:rPr>
  </w:style>
  <w:style w:type="paragraph" w:customStyle="1" w:styleId="Intestazioneriga1">
    <w:name w:val="Intestazione riga 1"/>
    <w:uiPriority w:val="99"/>
    <w:rsid w:val="00F773C3"/>
    <w:pPr>
      <w:jc w:val="center"/>
    </w:pPr>
    <w:rPr>
      <w:color w:val="000000"/>
      <w:szCs w:val="24"/>
      <w:lang w:eastAsia="en-US"/>
    </w:rPr>
  </w:style>
  <w:style w:type="paragraph" w:customStyle="1" w:styleId="Intestazioneriga2">
    <w:name w:val="Intestazione riga 2"/>
    <w:uiPriority w:val="99"/>
    <w:rsid w:val="00F773C3"/>
    <w:pPr>
      <w:jc w:val="center"/>
    </w:pPr>
    <w:rPr>
      <w:color w:val="000000"/>
      <w:sz w:val="20"/>
      <w:szCs w:val="24"/>
      <w:lang w:eastAsia="en-US"/>
    </w:rPr>
  </w:style>
  <w:style w:type="paragraph" w:customStyle="1" w:styleId="Intestazioneriga3">
    <w:name w:val="Intestazione riga 3"/>
    <w:uiPriority w:val="99"/>
    <w:rsid w:val="00F773C3"/>
    <w:pPr>
      <w:jc w:val="center"/>
    </w:pPr>
    <w:rPr>
      <w:smallCaps/>
      <w:color w:val="000000"/>
      <w:sz w:val="18"/>
      <w:szCs w:val="24"/>
      <w:lang w:eastAsia="en-US"/>
    </w:rPr>
  </w:style>
  <w:style w:type="character" w:styleId="Hyperlink">
    <w:name w:val="Hyperlink"/>
    <w:basedOn w:val="DefaultParagraphFont"/>
    <w:uiPriority w:val="99"/>
    <w:rsid w:val="0060537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A21F6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06909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0130"/>
    <w:rPr>
      <w:color w:val="000000"/>
      <w:sz w:val="2"/>
      <w:lang w:eastAsia="en-US"/>
    </w:rPr>
  </w:style>
  <w:style w:type="paragraph" w:styleId="NormalWeb">
    <w:name w:val="Normal (Web)"/>
    <w:basedOn w:val="Normal"/>
    <w:uiPriority w:val="99"/>
    <w:rsid w:val="00684B41"/>
    <w:pPr>
      <w:spacing w:before="72" w:after="72" w:line="336" w:lineRule="atLeast"/>
      <w:jc w:val="left"/>
    </w:pPr>
    <w:rPr>
      <w:color w:val="auto"/>
      <w:lang w:eastAsia="it-IT"/>
    </w:rPr>
  </w:style>
  <w:style w:type="paragraph" w:styleId="ListParagraph">
    <w:name w:val="List Paragraph"/>
    <w:basedOn w:val="Normal"/>
    <w:uiPriority w:val="99"/>
    <w:qFormat/>
    <w:rsid w:val="00DE262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1950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color w:val="auto"/>
      <w:sz w:val="20"/>
      <w:szCs w:val="20"/>
      <w:lang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950C3"/>
    <w:rPr>
      <w:rFonts w:ascii="Courier New" w:hAnsi="Courier New"/>
    </w:rPr>
  </w:style>
  <w:style w:type="paragraph" w:customStyle="1" w:styleId="Default">
    <w:name w:val="Default"/>
    <w:uiPriority w:val="99"/>
    <w:rsid w:val="001A4D6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1A4D62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31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649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963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6436">
                      <w:marLeft w:val="3840"/>
                      <w:marRight w:val="384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single" w:sz="6" w:space="0" w:color="CCCCCC"/>
                      </w:divBdr>
                      <w:divsChild>
                        <w:div w:id="209631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3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1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646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963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16483">
                  <w:marLeft w:val="3840"/>
                  <w:marRight w:val="384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single" w:sz="6" w:space="0" w:color="CCCCCC"/>
                  </w:divBdr>
                  <w:divsChild>
                    <w:div w:id="20963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316498">
                                  <w:marLeft w:val="0"/>
                                  <w:marRight w:val="0"/>
                                  <w:marTop w:val="0"/>
                                  <w:marBottom w:val="2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1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ec@cert.unip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164</Words>
  <Characters>935</Characters>
  <Application>Microsoft Office Outlook</Application>
  <DocSecurity>0</DocSecurity>
  <Lines>0</Lines>
  <Paragraphs>0</Paragraphs>
  <ScaleCrop>false</ScaleCrop>
  <Company>Standard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subject/>
  <dc:creator>Alfa</dc:creator>
  <cp:keywords/>
  <dc:description/>
  <cp:lastModifiedBy>Maria Megna</cp:lastModifiedBy>
  <cp:revision>2</cp:revision>
  <cp:lastPrinted>2020-10-01T12:50:00Z</cp:lastPrinted>
  <dcterms:created xsi:type="dcterms:W3CDTF">2020-10-07T11:06:00Z</dcterms:created>
  <dcterms:modified xsi:type="dcterms:W3CDTF">2020-10-07T11:06:00Z</dcterms:modified>
</cp:coreProperties>
</file>