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BDB000" w14:textId="77777777" w:rsidR="00903F34" w:rsidRPr="00573E7C" w:rsidRDefault="007C425E" w:rsidP="007C425E">
      <w:pPr>
        <w:jc w:val="right"/>
        <w:rPr>
          <w:rFonts w:eastAsia="Calibri"/>
          <w:sz w:val="28"/>
          <w:szCs w:val="28"/>
        </w:rPr>
      </w:pPr>
      <w:r w:rsidRPr="00573E7C">
        <w:rPr>
          <w:rFonts w:eastAsia="Calibri"/>
          <w:sz w:val="28"/>
          <w:szCs w:val="28"/>
        </w:rPr>
        <w:t xml:space="preserve">Al Coordinatore del Consiglio di Corso di </w:t>
      </w:r>
    </w:p>
    <w:p w14:paraId="1396547E" w14:textId="64F2ACF3" w:rsidR="007C425E" w:rsidRPr="00573E7C" w:rsidRDefault="007C425E" w:rsidP="007C425E">
      <w:pPr>
        <w:jc w:val="right"/>
        <w:rPr>
          <w:rFonts w:eastAsia="Calibri"/>
          <w:sz w:val="28"/>
          <w:szCs w:val="28"/>
        </w:rPr>
      </w:pPr>
      <w:r w:rsidRPr="00573E7C">
        <w:rPr>
          <w:rFonts w:eastAsia="Calibri"/>
          <w:sz w:val="28"/>
          <w:szCs w:val="28"/>
        </w:rPr>
        <w:t xml:space="preserve">Laurea in </w:t>
      </w:r>
    </w:p>
    <w:p w14:paraId="4CE1DD1D" w14:textId="4351EEF4" w:rsidR="00903F34" w:rsidRPr="00573E7C" w:rsidRDefault="00903F34" w:rsidP="007C425E">
      <w:pPr>
        <w:jc w:val="right"/>
        <w:rPr>
          <w:rFonts w:eastAsia="Calibri"/>
          <w:sz w:val="28"/>
          <w:szCs w:val="28"/>
        </w:rPr>
      </w:pPr>
      <w:r w:rsidRPr="00573E7C">
        <w:rPr>
          <w:rFonts w:eastAsia="Calibri"/>
          <w:sz w:val="28"/>
          <w:szCs w:val="28"/>
        </w:rPr>
        <w:t>_____________________________________</w:t>
      </w:r>
    </w:p>
    <w:p w14:paraId="03F53754" w14:textId="77777777" w:rsidR="00903F34" w:rsidRPr="00573E7C" w:rsidRDefault="00903F34" w:rsidP="00903F34">
      <w:pPr>
        <w:spacing w:line="360" w:lineRule="auto"/>
        <w:rPr>
          <w:rFonts w:eastAsia="Calibri"/>
          <w:sz w:val="28"/>
          <w:szCs w:val="28"/>
        </w:rPr>
      </w:pPr>
    </w:p>
    <w:p w14:paraId="76C8EADA" w14:textId="603E8F15" w:rsidR="00573E7C" w:rsidRDefault="00573E7C" w:rsidP="006B50D4">
      <w:pPr>
        <w:tabs>
          <w:tab w:val="left" w:pos="4253"/>
        </w:tabs>
        <w:adjustRightInd w:val="0"/>
        <w:snapToGrid w:val="0"/>
      </w:pPr>
      <w:r w:rsidRPr="00573E7C">
        <w:t>Oggetto:</w:t>
      </w:r>
      <w:r w:rsidR="006B50D4">
        <w:t>(indicare l’oggetto della richiesta) ...................................................................................................</w:t>
      </w:r>
      <w:r>
        <w:t>..................................................</w:t>
      </w:r>
      <w:r w:rsidRPr="00573E7C">
        <w:t>..................................................................</w:t>
      </w:r>
      <w:r w:rsidR="006B50D4">
        <w:t>.................................................................................................................</w:t>
      </w:r>
      <w:r w:rsidRPr="00573E7C">
        <w:t xml:space="preserve">............ </w:t>
      </w:r>
    </w:p>
    <w:p w14:paraId="7D706FDD" w14:textId="4E066E2F" w:rsidR="00573E7C" w:rsidRPr="00573E7C" w:rsidRDefault="00573E7C" w:rsidP="00573E7C">
      <w:pPr>
        <w:spacing w:before="100" w:beforeAutospacing="1" w:after="100" w:afterAutospacing="1" w:line="360" w:lineRule="auto"/>
        <w:jc w:val="both"/>
      </w:pPr>
      <w:r w:rsidRPr="00573E7C">
        <w:t>Il sottoscritto ..........................</w:t>
      </w:r>
      <w:r>
        <w:t>..........................</w:t>
      </w:r>
      <w:r w:rsidRPr="00573E7C">
        <w:t xml:space="preserve">.................. </w:t>
      </w:r>
      <w:proofErr w:type="spellStart"/>
      <w:r w:rsidRPr="00573E7C">
        <w:t>Matr</w:t>
      </w:r>
      <w:proofErr w:type="spellEnd"/>
      <w:r w:rsidRPr="00573E7C">
        <w:t>........................ Tel. ......................... indirizzo e-mail........................................., attualmente iscritto al</w:t>
      </w:r>
      <w:proofErr w:type="gramStart"/>
      <w:r w:rsidRPr="00573E7C">
        <w:t xml:space="preserve"> ....</w:t>
      </w:r>
      <w:proofErr w:type="gramEnd"/>
      <w:r w:rsidRPr="00573E7C">
        <w:t>. anno della</w:t>
      </w:r>
      <w:r>
        <w:t>:</w:t>
      </w:r>
      <w:r w:rsidRPr="00573E7C">
        <w:t xml:space="preserve"> </w:t>
      </w:r>
    </w:p>
    <w:p w14:paraId="5D807B3A" w14:textId="77777777" w:rsidR="00573E7C" w:rsidRPr="00573E7C" w:rsidRDefault="00573E7C" w:rsidP="00573E7C">
      <w:pPr>
        <w:spacing w:before="100" w:beforeAutospacing="1" w:after="100" w:afterAutospacing="1"/>
        <w:ind w:left="720"/>
      </w:pPr>
      <w:r w:rsidRPr="00573E7C">
        <w:sym w:font="Symbol" w:char="F07F"/>
      </w:r>
      <w:r w:rsidRPr="00573E7C">
        <w:t xml:space="preserve">  Laurea triennale (D.M. 509 – D.M. 270) </w:t>
      </w:r>
    </w:p>
    <w:p w14:paraId="25044959" w14:textId="77777777" w:rsidR="00573E7C" w:rsidRPr="00573E7C" w:rsidRDefault="00573E7C" w:rsidP="00573E7C">
      <w:pPr>
        <w:spacing w:before="100" w:beforeAutospacing="1" w:after="100" w:afterAutospacing="1"/>
        <w:ind w:left="720"/>
      </w:pPr>
      <w:r w:rsidRPr="00573E7C">
        <w:sym w:font="Symbol" w:char="F07F"/>
      </w:r>
      <w:r w:rsidRPr="00573E7C">
        <w:t xml:space="preserve">  Laurea specialistica / Laurea Magistrale </w:t>
      </w:r>
    </w:p>
    <w:p w14:paraId="307E96AD" w14:textId="1435B394" w:rsidR="00573E7C" w:rsidRDefault="00573E7C" w:rsidP="00573E7C">
      <w:pPr>
        <w:spacing w:before="100" w:beforeAutospacing="1" w:after="100" w:afterAutospacing="1"/>
        <w:ind w:left="720"/>
      </w:pPr>
      <w:r w:rsidRPr="00573E7C">
        <w:sym w:font="Symbol" w:char="F07F"/>
      </w:r>
      <w:r w:rsidRPr="00573E7C">
        <w:t xml:space="preserve">  Laurea </w:t>
      </w:r>
      <w:r w:rsidR="00827C0C">
        <w:t>V</w:t>
      </w:r>
      <w:r w:rsidRPr="00573E7C">
        <w:t xml:space="preserve">ecchio </w:t>
      </w:r>
      <w:r w:rsidR="00827C0C">
        <w:t>O</w:t>
      </w:r>
      <w:r w:rsidRPr="00573E7C">
        <w:t xml:space="preserve">rdinamento </w:t>
      </w:r>
    </w:p>
    <w:p w14:paraId="46D81363" w14:textId="03B914C7" w:rsidR="00573E7C" w:rsidRPr="00573E7C" w:rsidRDefault="00573E7C" w:rsidP="00573E7C">
      <w:pPr>
        <w:spacing w:before="100" w:beforeAutospacing="1" w:after="100" w:afterAutospacing="1"/>
        <w:ind w:left="720"/>
      </w:pPr>
      <w:r>
        <w:t>In___________________________________________________________</w:t>
      </w:r>
    </w:p>
    <w:p w14:paraId="448B3098" w14:textId="77777777" w:rsidR="00573E7C" w:rsidRDefault="00573E7C" w:rsidP="00573E7C">
      <w:pPr>
        <w:spacing w:before="100" w:beforeAutospacing="1" w:after="100" w:afterAutospacing="1"/>
        <w:jc w:val="center"/>
        <w:rPr>
          <w:sz w:val="28"/>
          <w:szCs w:val="28"/>
        </w:rPr>
      </w:pPr>
      <w:r w:rsidRPr="00573E7C">
        <w:rPr>
          <w:sz w:val="28"/>
          <w:szCs w:val="28"/>
        </w:rPr>
        <w:t>CHIEDE</w:t>
      </w:r>
    </w:p>
    <w:p w14:paraId="7263C317" w14:textId="5EBF9CBB" w:rsidR="003C1E82" w:rsidRPr="003C1E82" w:rsidRDefault="003C1E82" w:rsidP="00827C0C">
      <w:pPr>
        <w:pStyle w:val="NormaleWeb"/>
        <w:shd w:val="clear" w:color="auto" w:fill="FFFFFF"/>
        <w:jc w:val="both"/>
        <w:rPr>
          <w:color w:val="auto"/>
        </w:rPr>
      </w:pPr>
      <w:r w:rsidRPr="003C1E82">
        <w:rPr>
          <w:rFonts w:ascii="Times" w:hAnsi="Times"/>
          <w:color w:val="auto"/>
          <w:sz w:val="20"/>
          <w:szCs w:val="20"/>
        </w:rPr>
        <w:t>(</w:t>
      </w:r>
      <w:r w:rsidRPr="003C1E82">
        <w:rPr>
          <w:rFonts w:ascii="Times" w:hAnsi="Times"/>
          <w:i/>
          <w:iCs/>
          <w:color w:val="auto"/>
          <w:sz w:val="20"/>
          <w:szCs w:val="20"/>
        </w:rPr>
        <w:t xml:space="preserve">Compilare spiegando l’oggetto dell’istanza, ad esempio: riconoscimento CFU, modifica piano di studi, approvazione Learning Agreement ecc.- ESCLUSI TIROCINI) </w:t>
      </w:r>
    </w:p>
    <w:p w14:paraId="03673F4C" w14:textId="78404343" w:rsidR="00573E7C" w:rsidRPr="00573E7C" w:rsidRDefault="00573E7C" w:rsidP="00573E7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4705F" w14:textId="3F268E44" w:rsidR="003C1E82" w:rsidRDefault="003C1E82" w:rsidP="006B50D4">
      <w:pPr>
        <w:spacing w:before="100" w:beforeAutospacing="1" w:after="100" w:afterAutospacing="1"/>
      </w:pPr>
      <w:r w:rsidRPr="003C1E82">
        <w:rPr>
          <w:rFonts w:ascii="Times" w:hAnsi="Times"/>
        </w:rPr>
        <w:t xml:space="preserve">Allega alla presente la documentazione ritenuta utile al riconoscimento della suddetta istanza. </w:t>
      </w:r>
    </w:p>
    <w:p w14:paraId="2AF3EEEC" w14:textId="25965B97" w:rsidR="00573E7C" w:rsidRPr="00573E7C" w:rsidRDefault="00573E7C" w:rsidP="00573E7C">
      <w:pPr>
        <w:spacing w:before="100" w:beforeAutospacing="1" w:after="100" w:afterAutospacing="1"/>
        <w:ind w:left="720"/>
      </w:pPr>
      <w:r w:rsidRPr="00573E7C">
        <w:t xml:space="preserve">In fede </w:t>
      </w:r>
    </w:p>
    <w:p w14:paraId="08ACBC83" w14:textId="77777777" w:rsidR="00827C0C" w:rsidRDefault="00573E7C" w:rsidP="00827C0C">
      <w:pPr>
        <w:spacing w:before="100" w:beforeAutospacing="1" w:after="100" w:afterAutospacing="1"/>
        <w:ind w:left="6381" w:firstLine="709"/>
      </w:pPr>
      <w:r w:rsidRPr="00573E7C">
        <w:t xml:space="preserve">Firma </w:t>
      </w:r>
      <w:r w:rsidR="00827C0C">
        <w:t>dello studente</w:t>
      </w:r>
    </w:p>
    <w:p w14:paraId="6B21A2EE" w14:textId="2D46645C" w:rsidR="00573E7C" w:rsidRPr="00573E7C" w:rsidRDefault="00827C0C" w:rsidP="00827C0C">
      <w:pPr>
        <w:spacing w:before="100" w:beforeAutospacing="1" w:after="100" w:afterAutospacing="1"/>
        <w:ind w:left="5672" w:firstLine="709"/>
      </w:pPr>
      <w:r>
        <w:t xml:space="preserve">       </w:t>
      </w:r>
      <w:r w:rsidR="00573E7C" w:rsidRPr="00573E7C">
        <w:t xml:space="preserve">............................................. </w:t>
      </w:r>
    </w:p>
    <w:p w14:paraId="658B5BD5" w14:textId="77777777" w:rsidR="00573E7C" w:rsidRPr="00573E7C" w:rsidRDefault="00573E7C"/>
    <w:sectPr w:rsidR="00573E7C" w:rsidRPr="00573E7C" w:rsidSect="00355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850" w:bottom="1134" w:left="850" w:header="720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9F2B" w14:textId="77777777" w:rsidR="00AA05E4" w:rsidRDefault="00AA05E4">
      <w:r>
        <w:separator/>
      </w:r>
    </w:p>
  </w:endnote>
  <w:endnote w:type="continuationSeparator" w:id="0">
    <w:p w14:paraId="4F6DA0C5" w14:textId="77777777" w:rsidR="00AA05E4" w:rsidRDefault="00A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Standard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C97A" w14:textId="77777777" w:rsidR="00E25C31" w:rsidRDefault="00E25C31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3EA90" w14:textId="724BBBD2" w:rsidR="00E25C31" w:rsidRPr="00603F69" w:rsidRDefault="00E25C31" w:rsidP="00827C0C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</w:t>
    </w:r>
    <w:r w:rsidR="00827C0C">
      <w:rPr>
        <w:sz w:val="16"/>
        <w:szCs w:val="16"/>
      </w:rPr>
      <w:t>7</w:t>
    </w:r>
    <w:r w:rsidRPr="00603F69">
      <w:rPr>
        <w:sz w:val="16"/>
        <w:szCs w:val="16"/>
      </w:rPr>
      <w:t xml:space="preserve"> – 90128 Palermo – </w:t>
    </w:r>
    <w:r>
      <w:rPr>
        <w:sz w:val="16"/>
        <w:szCs w:val="16"/>
      </w:rPr>
      <w:t xml:space="preserve"> </w:t>
    </w:r>
  </w:p>
  <w:p w14:paraId="4C8A89ED" w14:textId="653D0DEA" w:rsidR="00E25C31" w:rsidRPr="00574084" w:rsidRDefault="00E25C31" w:rsidP="00D7703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 xml:space="preserve">e-mail: </w:t>
    </w:r>
    <w:hyperlink r:id="rId1" w:history="1">
      <w:r w:rsidR="00827C0C" w:rsidRPr="00FB175D">
        <w:rPr>
          <w:rStyle w:val="Collegamentoipertestuale"/>
          <w:sz w:val="16"/>
          <w:szCs w:val="16"/>
        </w:rPr>
        <w:t>didattica.ingegneria@unipa.it</w:t>
      </w:r>
    </w:hyperlink>
    <w:r w:rsidR="00827C0C">
      <w:rPr>
        <w:sz w:val="16"/>
        <w:szCs w:val="16"/>
      </w:rPr>
      <w:t xml:space="preserve"> </w:t>
    </w:r>
    <w:r>
      <w:rPr>
        <w:sz w:val="16"/>
        <w:szCs w:val="16"/>
      </w:rPr>
      <w:t>- PEC</w:t>
    </w:r>
    <w:r w:rsidRPr="0076181D">
      <w:rPr>
        <w:sz w:val="16"/>
        <w:szCs w:val="16"/>
      </w:rPr>
      <w:t xml:space="preserve">: </w:t>
    </w:r>
    <w:r w:rsidRPr="00D77032">
      <w:rPr>
        <w:sz w:val="16"/>
        <w:szCs w:val="16"/>
      </w:rPr>
      <w:t>dipartimento.ingegneria@cert.unipa.it</w:t>
    </w:r>
    <w:r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DD657" w14:textId="77777777" w:rsidR="00E25C31" w:rsidRDefault="00E25C31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23EDC" w14:textId="77777777" w:rsidR="00AA05E4" w:rsidRDefault="00AA05E4">
      <w:r>
        <w:separator/>
      </w:r>
    </w:p>
  </w:footnote>
  <w:footnote w:type="continuationSeparator" w:id="0">
    <w:p w14:paraId="2E8C40EE" w14:textId="77777777" w:rsidR="00AA05E4" w:rsidRDefault="00A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4CF7" w14:textId="77777777" w:rsidR="00E25C31" w:rsidRDefault="00E25C31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2A5C" w14:textId="77777777" w:rsidR="00E25C31" w:rsidRDefault="00E25C31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101B7E65" wp14:editId="09CCAC35">
          <wp:simplePos x="0" y="0"/>
          <wp:positionH relativeFrom="column">
            <wp:posOffset>4090035</wp:posOffset>
          </wp:positionH>
          <wp:positionV relativeFrom="paragraph">
            <wp:posOffset>-179866</wp:posOffset>
          </wp:positionV>
          <wp:extent cx="1987200" cy="824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F7139F" wp14:editId="20B86E3D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825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E0ACB" w14:textId="77777777" w:rsidR="00E25C31" w:rsidRPr="001B7DC0" w:rsidRDefault="00E25C31" w:rsidP="00404B2C">
                          <w:pPr>
                            <w:rPr>
                              <w:sz w:val="10"/>
                            </w:rPr>
                          </w:pPr>
                        </w:p>
                        <w:p w14:paraId="2960D980" w14:textId="77777777" w:rsidR="00E25C31" w:rsidRPr="001D42D6" w:rsidRDefault="00E25C31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>
                            <w:rPr>
                              <w:sz w:val="20"/>
                            </w:rPr>
                            <w:t xml:space="preserve"> 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7139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" stroked="f">
              <v:textbox style="mso-fit-shape-to-text:t">
                <w:txbxContent>
                  <w:p w14:paraId="482E0ACB" w14:textId="77777777" w:rsidR="00E25C31" w:rsidRPr="001B7DC0" w:rsidRDefault="00E25C31" w:rsidP="00404B2C">
                    <w:pPr>
                      <w:rPr>
                        <w:sz w:val="10"/>
                      </w:rPr>
                    </w:pPr>
                  </w:p>
                  <w:p w14:paraId="2960D980" w14:textId="77777777" w:rsidR="00E25C31" w:rsidRPr="001D42D6" w:rsidRDefault="00E25C31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>
                      <w:rPr>
                        <w:sz w:val="20"/>
                      </w:rPr>
                      <w:t xml:space="preserve"> 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5E69EBD5" wp14:editId="208923C5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1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B0E2" w14:textId="77777777" w:rsidR="00E25C31" w:rsidRDefault="00E25C31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1CA5"/>
    <w:multiLevelType w:val="hybridMultilevel"/>
    <w:tmpl w:val="1B8ABD60"/>
    <w:lvl w:ilvl="0" w:tplc="387EBB9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82226B"/>
    <w:multiLevelType w:val="multilevel"/>
    <w:tmpl w:val="5BE8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9D"/>
    <w:rsid w:val="00010A25"/>
    <w:rsid w:val="00026A20"/>
    <w:rsid w:val="000279E8"/>
    <w:rsid w:val="00033F8C"/>
    <w:rsid w:val="00084E02"/>
    <w:rsid w:val="000978D1"/>
    <w:rsid w:val="000B3905"/>
    <w:rsid w:val="000C0699"/>
    <w:rsid w:val="000F0B4F"/>
    <w:rsid w:val="000F6EDD"/>
    <w:rsid w:val="00107A13"/>
    <w:rsid w:val="00107B9F"/>
    <w:rsid w:val="00125735"/>
    <w:rsid w:val="00127815"/>
    <w:rsid w:val="00132C71"/>
    <w:rsid w:val="00133AB0"/>
    <w:rsid w:val="00183354"/>
    <w:rsid w:val="001A12B9"/>
    <w:rsid w:val="001A4F5A"/>
    <w:rsid w:val="001B7DC0"/>
    <w:rsid w:val="001D42D6"/>
    <w:rsid w:val="001E074E"/>
    <w:rsid w:val="002050ED"/>
    <w:rsid w:val="0022232F"/>
    <w:rsid w:val="0022271A"/>
    <w:rsid w:val="002274AA"/>
    <w:rsid w:val="00246E58"/>
    <w:rsid w:val="00264D2E"/>
    <w:rsid w:val="00282A3E"/>
    <w:rsid w:val="002D2C5A"/>
    <w:rsid w:val="003116EE"/>
    <w:rsid w:val="00323A72"/>
    <w:rsid w:val="00354EDE"/>
    <w:rsid w:val="0035512D"/>
    <w:rsid w:val="00367A0B"/>
    <w:rsid w:val="00371295"/>
    <w:rsid w:val="003A5E2E"/>
    <w:rsid w:val="003B1DF1"/>
    <w:rsid w:val="003C1B9D"/>
    <w:rsid w:val="003C1E82"/>
    <w:rsid w:val="003C5174"/>
    <w:rsid w:val="003E5DA0"/>
    <w:rsid w:val="00404B2C"/>
    <w:rsid w:val="00441E45"/>
    <w:rsid w:val="004537E3"/>
    <w:rsid w:val="004966E6"/>
    <w:rsid w:val="004B6DD9"/>
    <w:rsid w:val="004D60AA"/>
    <w:rsid w:val="004D717D"/>
    <w:rsid w:val="004E4CD5"/>
    <w:rsid w:val="00511763"/>
    <w:rsid w:val="00526D00"/>
    <w:rsid w:val="00541910"/>
    <w:rsid w:val="00542653"/>
    <w:rsid w:val="00545931"/>
    <w:rsid w:val="00552803"/>
    <w:rsid w:val="0056116B"/>
    <w:rsid w:val="00573E7C"/>
    <w:rsid w:val="00573F88"/>
    <w:rsid w:val="00575702"/>
    <w:rsid w:val="005B7B2D"/>
    <w:rsid w:val="005E3575"/>
    <w:rsid w:val="005E61F8"/>
    <w:rsid w:val="00605624"/>
    <w:rsid w:val="006214D8"/>
    <w:rsid w:val="0062429E"/>
    <w:rsid w:val="0062542D"/>
    <w:rsid w:val="006327FD"/>
    <w:rsid w:val="00657F9C"/>
    <w:rsid w:val="0068345C"/>
    <w:rsid w:val="00684FF7"/>
    <w:rsid w:val="006B50D4"/>
    <w:rsid w:val="006C1034"/>
    <w:rsid w:val="006E15FB"/>
    <w:rsid w:val="006E302F"/>
    <w:rsid w:val="00704DA2"/>
    <w:rsid w:val="00730A2F"/>
    <w:rsid w:val="00733A80"/>
    <w:rsid w:val="00735B3E"/>
    <w:rsid w:val="00742751"/>
    <w:rsid w:val="00762425"/>
    <w:rsid w:val="00766C05"/>
    <w:rsid w:val="00784939"/>
    <w:rsid w:val="00784CE9"/>
    <w:rsid w:val="007C425E"/>
    <w:rsid w:val="007F045C"/>
    <w:rsid w:val="007F2518"/>
    <w:rsid w:val="007F618C"/>
    <w:rsid w:val="00825763"/>
    <w:rsid w:val="00827C0C"/>
    <w:rsid w:val="0087760C"/>
    <w:rsid w:val="00882371"/>
    <w:rsid w:val="008D1FDB"/>
    <w:rsid w:val="008E1C03"/>
    <w:rsid w:val="008E58EF"/>
    <w:rsid w:val="00903F34"/>
    <w:rsid w:val="00922797"/>
    <w:rsid w:val="00923032"/>
    <w:rsid w:val="009574C1"/>
    <w:rsid w:val="00970A6B"/>
    <w:rsid w:val="00987505"/>
    <w:rsid w:val="009945B6"/>
    <w:rsid w:val="009C5A51"/>
    <w:rsid w:val="009D4476"/>
    <w:rsid w:val="00A1208C"/>
    <w:rsid w:val="00A1496D"/>
    <w:rsid w:val="00A34D80"/>
    <w:rsid w:val="00A404DA"/>
    <w:rsid w:val="00A419BD"/>
    <w:rsid w:val="00A4334A"/>
    <w:rsid w:val="00A52179"/>
    <w:rsid w:val="00A55861"/>
    <w:rsid w:val="00A66B40"/>
    <w:rsid w:val="00A71684"/>
    <w:rsid w:val="00AA05E4"/>
    <w:rsid w:val="00AA4081"/>
    <w:rsid w:val="00AB1AFD"/>
    <w:rsid w:val="00AD5998"/>
    <w:rsid w:val="00AE19F1"/>
    <w:rsid w:val="00B4479A"/>
    <w:rsid w:val="00B44E63"/>
    <w:rsid w:val="00B5129D"/>
    <w:rsid w:val="00B67E36"/>
    <w:rsid w:val="00B72A07"/>
    <w:rsid w:val="00B93938"/>
    <w:rsid w:val="00B9792A"/>
    <w:rsid w:val="00BF0F01"/>
    <w:rsid w:val="00BF601C"/>
    <w:rsid w:val="00C530D6"/>
    <w:rsid w:val="00C7494E"/>
    <w:rsid w:val="00C873EC"/>
    <w:rsid w:val="00C93C78"/>
    <w:rsid w:val="00C952DF"/>
    <w:rsid w:val="00CA0D49"/>
    <w:rsid w:val="00CB094C"/>
    <w:rsid w:val="00CB4D28"/>
    <w:rsid w:val="00CC79D6"/>
    <w:rsid w:val="00CE43DC"/>
    <w:rsid w:val="00CF30CC"/>
    <w:rsid w:val="00CF7C7C"/>
    <w:rsid w:val="00D07047"/>
    <w:rsid w:val="00D075CA"/>
    <w:rsid w:val="00D7311E"/>
    <w:rsid w:val="00D77032"/>
    <w:rsid w:val="00DA617A"/>
    <w:rsid w:val="00DB07CF"/>
    <w:rsid w:val="00DB577A"/>
    <w:rsid w:val="00DC7FAD"/>
    <w:rsid w:val="00DE6F39"/>
    <w:rsid w:val="00DF3072"/>
    <w:rsid w:val="00DF5727"/>
    <w:rsid w:val="00E0372D"/>
    <w:rsid w:val="00E25C31"/>
    <w:rsid w:val="00E464D0"/>
    <w:rsid w:val="00E6378D"/>
    <w:rsid w:val="00EA61CC"/>
    <w:rsid w:val="00EE5011"/>
    <w:rsid w:val="00EF2D6D"/>
    <w:rsid w:val="00F17CC2"/>
    <w:rsid w:val="00F31916"/>
    <w:rsid w:val="00F8315A"/>
    <w:rsid w:val="00F924F8"/>
    <w:rsid w:val="00F96547"/>
    <w:rsid w:val="00FA257F"/>
    <w:rsid w:val="00FA270E"/>
    <w:rsid w:val="00FA3BE4"/>
    <w:rsid w:val="00FB7065"/>
    <w:rsid w:val="00FC7438"/>
    <w:rsid w:val="00FE1B4A"/>
    <w:rsid w:val="00FF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090C9"/>
  <w15:docId w15:val="{A058CAB6-7974-6E4E-9AED-9733E106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5C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2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  <w:jc w:val="both"/>
    </w:pPr>
    <w:rPr>
      <w:rFonts w:ascii="Arial" w:eastAsia="ヒラギノ角ゴ Pro W3" w:hAnsi="Arial"/>
      <w:color w:val="000000"/>
      <w:sz w:val="28"/>
      <w:szCs w:val="28"/>
      <w:lang w:eastAsia="en-US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</w:pPr>
    <w:rPr>
      <w:rFonts w:ascii="Arial Standard" w:eastAsia="SimSun" w:hAnsi="Arial Standard" w:cs="Mangal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  <w:jc w:val="both"/>
    </w:pPr>
    <w:rPr>
      <w:rFonts w:eastAsia="ヒラギノ角ゴ Pro W3"/>
      <w:i/>
      <w:iCs/>
      <w:color w:val="000000"/>
      <w:lang w:eastAsia="en-US"/>
    </w:rPr>
  </w:style>
  <w:style w:type="paragraph" w:customStyle="1" w:styleId="Indice">
    <w:name w:val="Indice"/>
    <w:basedOn w:val="Normale"/>
    <w:rsid w:val="003C5174"/>
    <w:pPr>
      <w:suppressLineNumbers/>
      <w:jc w:val="both"/>
    </w:pPr>
    <w:rPr>
      <w:rFonts w:eastAsia="ヒラギノ角ゴ Pro W3"/>
      <w:color w:val="000000"/>
      <w:lang w:eastAsia="en-US"/>
    </w:r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pPr>
      <w:jc w:val="both"/>
    </w:pPr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uiPriority w:val="99"/>
    <w:rsid w:val="00026A20"/>
    <w:pPr>
      <w:spacing w:before="100" w:after="100"/>
    </w:pPr>
    <w:rPr>
      <w:color w:val="000000"/>
    </w:rPr>
  </w:style>
  <w:style w:type="paragraph" w:customStyle="1" w:styleId="LO-Normal">
    <w:name w:val="LO-Normal"/>
    <w:rsid w:val="00CB09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DF57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A2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4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4CD5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4E4CD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2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dattica.ingegneri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C:\Users\giovanni\AppData\Local\Microsoft\Windows\Temporary Internet Files\Content.Outlook\AC6DWUO2\Carta_Intestata.dot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Microsoft Office User</cp:lastModifiedBy>
  <cp:revision>3</cp:revision>
  <cp:lastPrinted>2019-03-25T10:19:00Z</cp:lastPrinted>
  <dcterms:created xsi:type="dcterms:W3CDTF">2020-12-04T11:54:00Z</dcterms:created>
  <dcterms:modified xsi:type="dcterms:W3CDTF">2020-12-14T15:18:00Z</dcterms:modified>
</cp:coreProperties>
</file>