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2B91" w:rsidRDefault="00D42B91" w:rsidP="0020188D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D. dove trovo informazioni logistiche sulle sedi del Dipartimento?</w:t>
      </w:r>
    </w:p>
    <w:p w:rsidR="00D42B91" w:rsidRDefault="00D42B91" w:rsidP="0020188D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R. </w:t>
      </w:r>
      <w:r w:rsidR="009A1B5D">
        <w:rPr>
          <w:rFonts w:eastAsia="Times New Roman"/>
          <w:lang w:eastAsia="it-IT"/>
        </w:rPr>
        <w:t xml:space="preserve">link di riferimento: </w:t>
      </w:r>
      <w:hyperlink r:id="rId7" w:history="1">
        <w:r w:rsidR="004B4D75" w:rsidRPr="009A3B37">
          <w:rPr>
            <w:rStyle w:val="Collegamentoipertestuale"/>
            <w:rFonts w:eastAsia="Times New Roman"/>
            <w:lang w:eastAsia="it-IT"/>
          </w:rPr>
          <w:t>http://www.unipa.it/dipartimenti/ingegneria/luoghi.html</w:t>
        </w:r>
      </w:hyperlink>
    </w:p>
    <w:p w:rsidR="00D42B91" w:rsidRDefault="00D42B91" w:rsidP="0020188D">
      <w:pPr>
        <w:rPr>
          <w:rFonts w:eastAsia="Times New Roman"/>
          <w:lang w:eastAsia="it-IT"/>
        </w:rPr>
      </w:pPr>
    </w:p>
    <w:p w:rsidR="00D42B91" w:rsidRDefault="004B4D75" w:rsidP="0020188D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D. Dove trovo informazioni sull’articolazione del Dipartimento (aree di ricerca /sezioni)?</w:t>
      </w:r>
    </w:p>
    <w:p w:rsidR="00D42B91" w:rsidRDefault="004B4D75" w:rsidP="0020188D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R. link di riferimento: </w:t>
      </w:r>
      <w:hyperlink r:id="rId8" w:history="1">
        <w:r w:rsidRPr="009A3B37">
          <w:rPr>
            <w:rStyle w:val="Collegamentoipertestuale"/>
            <w:rFonts w:eastAsia="Times New Roman"/>
            <w:lang w:eastAsia="it-IT"/>
          </w:rPr>
          <w:t>http://www.unipa.it/dipartimenti/ingegneria/ricerca/aree.html</w:t>
        </w:r>
      </w:hyperlink>
    </w:p>
    <w:p w:rsidR="004B4D75" w:rsidRDefault="004B4D75" w:rsidP="0020188D">
      <w:pPr>
        <w:rPr>
          <w:rFonts w:eastAsia="Times New Roman"/>
          <w:lang w:eastAsia="it-IT"/>
        </w:rPr>
      </w:pPr>
    </w:p>
    <w:p w:rsidR="00145ACD" w:rsidRDefault="00145ACD" w:rsidP="00145ACD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D. Dove trovo indicazioni logistiche sulle aule nelle quali ho lezione?</w:t>
      </w:r>
    </w:p>
    <w:p w:rsidR="00145ACD" w:rsidRDefault="00145ACD" w:rsidP="00145ACD">
      <w:pPr>
        <w:rPr>
          <w:rFonts w:eastAsia="Times New Roman"/>
          <w:lang w:eastAsia="it-IT"/>
        </w:rPr>
      </w:pPr>
      <w:r w:rsidRPr="005C65C1">
        <w:rPr>
          <w:rFonts w:eastAsia="Times New Roman"/>
          <w:lang w:eastAsia="it-IT"/>
        </w:rPr>
        <w:t>R. link di riferimento:</w:t>
      </w:r>
    </w:p>
    <w:p w:rsidR="00145ACD" w:rsidRDefault="00B44989" w:rsidP="00145ACD">
      <w:pPr>
        <w:rPr>
          <w:rFonts w:eastAsia="Times New Roman"/>
          <w:lang w:eastAsia="it-IT"/>
        </w:rPr>
      </w:pPr>
      <w:hyperlink r:id="rId9" w:history="1">
        <w:r w:rsidR="00145ACD" w:rsidRPr="009A3B37">
          <w:rPr>
            <w:rStyle w:val="Collegamentoipertestuale"/>
            <w:rFonts w:eastAsia="Times New Roman"/>
            <w:lang w:eastAsia="it-IT"/>
          </w:rPr>
          <w:t>https://offweb.unipa.it/offweb/public/aula/aulaCalendar.seam;jsessionid=4B6C0AFA7622E1A29B8AD9A167A36718</w:t>
        </w:r>
      </w:hyperlink>
    </w:p>
    <w:p w:rsidR="00145ACD" w:rsidRPr="005C65C1" w:rsidRDefault="00145ACD" w:rsidP="00145ACD">
      <w:pPr>
        <w:rPr>
          <w:rFonts w:eastAsia="Times New Roman"/>
          <w:lang w:eastAsia="it-IT"/>
        </w:rPr>
      </w:pPr>
    </w:p>
    <w:p w:rsidR="00145ACD" w:rsidRDefault="00145ACD" w:rsidP="00145ACD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D. A chi mi devo rivolgere per avere chiarimenti su orari e luoghi delle attività didattiche del mio Corso di Studio?</w:t>
      </w:r>
    </w:p>
    <w:p w:rsidR="00145ACD" w:rsidRDefault="00145ACD" w:rsidP="00145ACD">
      <w:pPr>
        <w:jc w:val="lef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R. link di riferimento: </w:t>
      </w:r>
      <w:hyperlink r:id="rId10" w:history="1">
        <w:r w:rsidRPr="009A3B37">
          <w:rPr>
            <w:rStyle w:val="Collegamentoipertestuale"/>
            <w:rFonts w:eastAsia="Times New Roman"/>
            <w:lang w:eastAsia="it-IT"/>
          </w:rPr>
          <w:t>http://www.unipa.it/dipartimenti/ingegneria/.content/documenti/docservizistudenti/gestione-corsi-di-studio_OFFERTA-FORMATIVA-DIP.-INGEGNERIA-19_22.pdf</w:t>
        </w:r>
      </w:hyperlink>
    </w:p>
    <w:p w:rsidR="00145ACD" w:rsidRDefault="00145ACD" w:rsidP="0020188D">
      <w:pPr>
        <w:rPr>
          <w:rFonts w:eastAsia="Times New Roman"/>
          <w:lang w:eastAsia="it-IT"/>
        </w:rPr>
      </w:pPr>
    </w:p>
    <w:p w:rsidR="00145ACD" w:rsidRDefault="00145ACD" w:rsidP="00145ACD">
      <w:pPr>
        <w:jc w:val="lef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D. Dove trovo informazioni sull’articolazione delle biblioteche del Dipartimento?</w:t>
      </w:r>
    </w:p>
    <w:p w:rsidR="00145ACD" w:rsidRDefault="00145ACD" w:rsidP="00145ACD">
      <w:pPr>
        <w:jc w:val="lef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R. link di riferimento: </w:t>
      </w:r>
      <w:hyperlink r:id="rId11" w:history="1">
        <w:r w:rsidRPr="009A3B37">
          <w:rPr>
            <w:rStyle w:val="Collegamentoipertestuale"/>
            <w:rFonts w:eastAsia="Times New Roman"/>
            <w:lang w:eastAsia="it-IT"/>
          </w:rPr>
          <w:t>http://www.unipa.it/dipartimenti/ingegneria/struttura/biblioteca.html</w:t>
        </w:r>
      </w:hyperlink>
    </w:p>
    <w:p w:rsidR="00145ACD" w:rsidRDefault="00145ACD" w:rsidP="0020188D">
      <w:pPr>
        <w:rPr>
          <w:rFonts w:eastAsia="Times New Roman"/>
          <w:lang w:eastAsia="it-IT"/>
        </w:rPr>
      </w:pPr>
    </w:p>
    <w:p w:rsidR="00BB28B2" w:rsidRDefault="00BB28B2" w:rsidP="0020188D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D. Dove trovo il mio piano di studi?</w:t>
      </w:r>
    </w:p>
    <w:p w:rsidR="00BB28B2" w:rsidRDefault="00BB28B2" w:rsidP="0020188D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R. link di riferimento: </w:t>
      </w:r>
      <w:hyperlink r:id="rId12" w:history="1">
        <w:r w:rsidRPr="009A3B37">
          <w:rPr>
            <w:rStyle w:val="Collegamentoipertestuale"/>
            <w:rFonts w:eastAsia="Times New Roman"/>
            <w:lang w:eastAsia="it-IT"/>
          </w:rPr>
          <w:t>https://offweb.unipa.it/offweb/public/corso/ricercaSemplice.seam</w:t>
        </w:r>
      </w:hyperlink>
    </w:p>
    <w:p w:rsidR="00BB28B2" w:rsidRDefault="00BB28B2" w:rsidP="0020188D">
      <w:pPr>
        <w:rPr>
          <w:rFonts w:eastAsia="Times New Roman"/>
          <w:lang w:eastAsia="it-IT"/>
        </w:rPr>
      </w:pPr>
    </w:p>
    <w:p w:rsidR="00120FE3" w:rsidRDefault="00A35F7D" w:rsidP="0020188D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D. </w:t>
      </w:r>
      <w:r w:rsidR="00120FE3">
        <w:rPr>
          <w:rFonts w:eastAsia="Times New Roman"/>
          <w:lang w:eastAsia="it-IT"/>
        </w:rPr>
        <w:t>Dove trovo l’orario delle lezioni</w:t>
      </w:r>
      <w:r>
        <w:rPr>
          <w:rFonts w:eastAsia="Times New Roman"/>
          <w:lang w:eastAsia="it-IT"/>
        </w:rPr>
        <w:t xml:space="preserve"> del mio corso di studio</w:t>
      </w:r>
      <w:r w:rsidR="00120FE3">
        <w:rPr>
          <w:rFonts w:eastAsia="Times New Roman"/>
          <w:lang w:eastAsia="it-IT"/>
        </w:rPr>
        <w:t>?</w:t>
      </w:r>
    </w:p>
    <w:p w:rsidR="00120FE3" w:rsidRPr="00BB28B2" w:rsidRDefault="00A35F7D" w:rsidP="0020188D">
      <w:pPr>
        <w:rPr>
          <w:rFonts w:eastAsia="Times New Roman"/>
          <w:lang w:eastAsia="it-IT"/>
        </w:rPr>
      </w:pPr>
      <w:r w:rsidRPr="00BB28B2">
        <w:rPr>
          <w:rFonts w:eastAsia="Times New Roman"/>
          <w:lang w:eastAsia="it-IT"/>
        </w:rPr>
        <w:t>R.</w:t>
      </w:r>
      <w:r w:rsidR="00BB28B2" w:rsidRPr="00BB28B2">
        <w:rPr>
          <w:rFonts w:eastAsia="Times New Roman"/>
          <w:lang w:eastAsia="it-IT"/>
        </w:rPr>
        <w:t xml:space="preserve"> link di</w:t>
      </w:r>
      <w:r w:rsidR="00BB28B2">
        <w:rPr>
          <w:rFonts w:eastAsia="Times New Roman"/>
          <w:lang w:eastAsia="it-IT"/>
        </w:rPr>
        <w:t xml:space="preserve"> riferimento:</w:t>
      </w:r>
      <w:hyperlink r:id="rId13" w:history="1">
        <w:r w:rsidR="00BB28B2" w:rsidRPr="00BB28B2">
          <w:rPr>
            <w:rStyle w:val="Collegamentoipertestuale"/>
            <w:rFonts w:eastAsia="Times New Roman"/>
            <w:lang w:eastAsia="it-IT"/>
          </w:rPr>
          <w:t>https://offweb.unipa.it/offweb/public/aula/weekCalendar.seam</w:t>
        </w:r>
      </w:hyperlink>
      <w:r w:rsidR="00BB28B2" w:rsidRPr="00BB28B2">
        <w:rPr>
          <w:rFonts w:eastAsia="Times New Roman"/>
          <w:lang w:eastAsia="it-IT"/>
        </w:rPr>
        <w:t>?</w:t>
      </w:r>
    </w:p>
    <w:p w:rsidR="00D8570B" w:rsidRDefault="00D8570B" w:rsidP="003C4F7F">
      <w:pPr>
        <w:jc w:val="left"/>
        <w:rPr>
          <w:rFonts w:eastAsia="Times New Roman"/>
          <w:lang w:eastAsia="it-IT"/>
        </w:rPr>
      </w:pPr>
      <w:bookmarkStart w:id="0" w:name="_GoBack"/>
      <w:bookmarkEnd w:id="0"/>
    </w:p>
    <w:p w:rsidR="003C4F7F" w:rsidRPr="00145ACD" w:rsidRDefault="003C4F7F" w:rsidP="00145ACD">
      <w:pPr>
        <w:jc w:val="lef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D.</w:t>
      </w:r>
      <w:r w:rsidRPr="00145ACD">
        <w:rPr>
          <w:rFonts w:eastAsia="Times New Roman"/>
          <w:lang w:eastAsia="it-IT"/>
        </w:rPr>
        <w:t xml:space="preserve"> Dove trovo informazioni sul calendario degli esami di profitto?</w:t>
      </w:r>
    </w:p>
    <w:p w:rsidR="003C4F7F" w:rsidRPr="003C4F7F" w:rsidRDefault="003C4F7F" w:rsidP="003C4F7F">
      <w:pPr>
        <w:jc w:val="left"/>
        <w:rPr>
          <w:rFonts w:eastAsia="Times New Roman"/>
          <w:color w:val="auto"/>
          <w:lang w:eastAsia="it-IT"/>
        </w:rPr>
      </w:pPr>
      <w:r w:rsidRPr="005C65C1">
        <w:rPr>
          <w:rFonts w:eastAsia="Times New Roman"/>
          <w:lang w:eastAsia="it-IT"/>
        </w:rPr>
        <w:t>R. link di riferimento:</w:t>
      </w:r>
      <w:r w:rsidR="00635CF6">
        <w:rPr>
          <w:rFonts w:eastAsia="Times New Roman"/>
          <w:lang w:eastAsia="it-IT"/>
        </w:rPr>
        <w:t xml:space="preserve"> </w:t>
      </w:r>
      <w:hyperlink r:id="rId14" w:history="1">
        <w:r w:rsidRPr="009A3B37">
          <w:rPr>
            <w:rStyle w:val="Collegamentoipertestuale"/>
            <w:rFonts w:eastAsia="Times New Roman"/>
            <w:lang w:eastAsia="it-IT"/>
          </w:rPr>
          <w:t>http://www.unipa.it/dipartimenti/ingegneria/.content/documenti/docservizistudenti/link-siti-OK.xlsx</w:t>
        </w:r>
      </w:hyperlink>
    </w:p>
    <w:p w:rsidR="003C4F7F" w:rsidRDefault="003C4F7F" w:rsidP="003C4F7F">
      <w:pPr>
        <w:jc w:val="left"/>
        <w:rPr>
          <w:rFonts w:eastAsia="Times New Roman"/>
          <w:lang w:eastAsia="it-IT"/>
        </w:rPr>
      </w:pPr>
    </w:p>
    <w:p w:rsidR="002A017D" w:rsidRDefault="005C65C1" w:rsidP="0020188D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D. Dove trovo informazioni </w:t>
      </w:r>
      <w:r w:rsidR="002A017D">
        <w:rPr>
          <w:rFonts w:eastAsia="Times New Roman"/>
          <w:lang w:eastAsia="it-IT"/>
        </w:rPr>
        <w:t>sugli OFA?</w:t>
      </w:r>
    </w:p>
    <w:p w:rsidR="005C65C1" w:rsidRDefault="005C65C1" w:rsidP="0020188D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R. link di riferimento: </w:t>
      </w:r>
    </w:p>
    <w:p w:rsidR="005C65C1" w:rsidRDefault="00B44989" w:rsidP="0020188D">
      <w:pPr>
        <w:rPr>
          <w:rFonts w:eastAsia="Times New Roman"/>
          <w:lang w:eastAsia="it-IT"/>
        </w:rPr>
      </w:pPr>
      <w:hyperlink r:id="rId15" w:history="1">
        <w:r w:rsidR="005C65C1" w:rsidRPr="009A3B37">
          <w:rPr>
            <w:rStyle w:val="Collegamentoipertestuale"/>
            <w:rFonts w:eastAsia="Times New Roman"/>
            <w:lang w:eastAsia="it-IT"/>
          </w:rPr>
          <w:t>http://www.unipa.it/dipartimenti/ingegneria/servizi-agli-studenti/obblighi-formativi-aggiuntivi/</w:t>
        </w:r>
      </w:hyperlink>
    </w:p>
    <w:p w:rsidR="005C65C1" w:rsidRDefault="005C65C1" w:rsidP="0020188D">
      <w:pPr>
        <w:rPr>
          <w:rFonts w:eastAsia="Times New Roman"/>
          <w:lang w:eastAsia="it-IT"/>
        </w:rPr>
      </w:pPr>
    </w:p>
    <w:p w:rsidR="002A017D" w:rsidRDefault="005C65C1" w:rsidP="0020188D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D. </w:t>
      </w:r>
      <w:r w:rsidR="002A017D">
        <w:rPr>
          <w:rFonts w:eastAsia="Times New Roman"/>
          <w:lang w:eastAsia="it-IT"/>
        </w:rPr>
        <w:t>A chi mi devo rivolgere per avere informazioni sul tirocinio?</w:t>
      </w:r>
    </w:p>
    <w:p w:rsidR="002A017D" w:rsidRDefault="005C65C1" w:rsidP="0020188D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R. al personale amministrativo si supporto al Corso di Studio</w:t>
      </w:r>
    </w:p>
    <w:p w:rsidR="002A017D" w:rsidRDefault="002A017D" w:rsidP="0020188D">
      <w:pPr>
        <w:rPr>
          <w:rFonts w:eastAsia="Times New Roman"/>
          <w:lang w:eastAsia="it-IT"/>
        </w:rPr>
      </w:pPr>
    </w:p>
    <w:p w:rsidR="00971ABE" w:rsidRDefault="00971ABE" w:rsidP="0020188D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D. Dove trovo informazioni sulle destinazioni Erasmus disponibili per il Dipartimento?</w:t>
      </w:r>
    </w:p>
    <w:p w:rsidR="00971ABE" w:rsidRDefault="00971ABE" w:rsidP="0020188D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R. link di riferimento: </w:t>
      </w:r>
      <w:hyperlink r:id="rId16" w:history="1">
        <w:r w:rsidRPr="009A3B37">
          <w:rPr>
            <w:rStyle w:val="Collegamentoipertestuale"/>
            <w:rFonts w:eastAsia="Times New Roman"/>
            <w:lang w:eastAsia="it-IT"/>
          </w:rPr>
          <w:t>http://www.unipa.it/dipartimenti/ingegneria/struttura/network.html</w:t>
        </w:r>
      </w:hyperlink>
    </w:p>
    <w:p w:rsidR="00971ABE" w:rsidRDefault="00971ABE" w:rsidP="0020188D">
      <w:pPr>
        <w:rPr>
          <w:rFonts w:eastAsia="Times New Roman"/>
          <w:lang w:eastAsia="it-IT"/>
        </w:rPr>
      </w:pPr>
    </w:p>
    <w:p w:rsidR="002A017D" w:rsidRDefault="000D0B5E" w:rsidP="0020188D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D. </w:t>
      </w:r>
      <w:r w:rsidR="002A017D">
        <w:rPr>
          <w:rFonts w:eastAsia="Times New Roman"/>
          <w:lang w:eastAsia="it-IT"/>
        </w:rPr>
        <w:t>A chi mi devo rivolgere se desidero informazioni sui progetti ERASMUS?</w:t>
      </w:r>
    </w:p>
    <w:p w:rsidR="002A017D" w:rsidRDefault="002A017D" w:rsidP="0020188D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R: il referente per le attività di Internazionalizzazione del Dipartimento di Ingegneria è il Sig. Marco Di Paola</w:t>
      </w:r>
      <w:r w:rsidR="005C65C1">
        <w:rPr>
          <w:rFonts w:eastAsia="Times New Roman"/>
          <w:lang w:eastAsia="it-IT"/>
        </w:rPr>
        <w:t>- Edificio 7 tel. 091238</w:t>
      </w:r>
      <w:r w:rsidR="000D0B5E">
        <w:rPr>
          <w:rFonts w:eastAsia="Times New Roman"/>
          <w:lang w:eastAsia="it-IT"/>
        </w:rPr>
        <w:t>63913</w:t>
      </w:r>
    </w:p>
    <w:p w:rsidR="002A017D" w:rsidRDefault="002A017D" w:rsidP="0020188D">
      <w:pPr>
        <w:rPr>
          <w:rFonts w:eastAsia="Times New Roman"/>
          <w:lang w:eastAsia="it-IT"/>
        </w:rPr>
      </w:pPr>
    </w:p>
    <w:p w:rsidR="00840E42" w:rsidRDefault="00840E42" w:rsidP="0020188D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D. Dove trovo l’elenco e le principali informazioni sui laboratori afferenti al Dipartimento di Ingegneria?</w:t>
      </w:r>
    </w:p>
    <w:p w:rsidR="00840E42" w:rsidRDefault="00840E42" w:rsidP="0020188D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R. link di riferimento: </w:t>
      </w:r>
      <w:hyperlink r:id="rId17" w:history="1">
        <w:r w:rsidRPr="009A3B37">
          <w:rPr>
            <w:rStyle w:val="Collegamentoipertestuale"/>
            <w:rFonts w:eastAsia="Times New Roman"/>
            <w:lang w:eastAsia="it-IT"/>
          </w:rPr>
          <w:t>http://www.unipa.it/dipartimenti/ingegneria/struttura/laboratori.html</w:t>
        </w:r>
      </w:hyperlink>
    </w:p>
    <w:p w:rsidR="00840E42" w:rsidRDefault="00504B2D" w:rsidP="0020188D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D. Cosa prevede il regolamento per l’accesso ai laboratori del Dipartimento?</w:t>
      </w:r>
    </w:p>
    <w:p w:rsidR="00504B2D" w:rsidRDefault="00504B2D" w:rsidP="0020188D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lastRenderedPageBreak/>
        <w:t xml:space="preserve">R. link di riferimento: </w:t>
      </w:r>
    </w:p>
    <w:p w:rsidR="00504B2D" w:rsidRDefault="00B44989" w:rsidP="0020188D">
      <w:pPr>
        <w:rPr>
          <w:rFonts w:eastAsia="Times New Roman"/>
          <w:lang w:eastAsia="it-IT"/>
        </w:rPr>
      </w:pPr>
      <w:hyperlink r:id="rId18" w:history="1">
        <w:r w:rsidR="00504B2D" w:rsidRPr="009A3B37">
          <w:rPr>
            <w:rStyle w:val="Collegamentoipertestuale"/>
            <w:rFonts w:eastAsia="Times New Roman"/>
            <w:lang w:eastAsia="it-IT"/>
          </w:rPr>
          <w:t>http://www.unipa.it/dipartimenti/ingegneria/.content/documenti/Modulisticaeregolamenti/REGOLAMENTO-Accesso-e-Comportamento-Laboratori.pdf</w:t>
        </w:r>
      </w:hyperlink>
    </w:p>
    <w:p w:rsidR="00504B2D" w:rsidRDefault="00504B2D" w:rsidP="0020188D">
      <w:pPr>
        <w:rPr>
          <w:rFonts w:eastAsia="Times New Roman"/>
          <w:lang w:eastAsia="it-IT"/>
        </w:rPr>
      </w:pPr>
    </w:p>
    <w:p w:rsidR="003C10B3" w:rsidRDefault="00840E42" w:rsidP="0020188D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D. Dove trovo informazioni sui master attivati dal Dipartimento?</w:t>
      </w:r>
    </w:p>
    <w:p w:rsidR="00840E42" w:rsidRDefault="00840E42" w:rsidP="0020188D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R. link di riferimento: </w:t>
      </w:r>
      <w:hyperlink r:id="rId19" w:history="1">
        <w:r w:rsidRPr="009A3B37">
          <w:rPr>
            <w:rStyle w:val="Collegamentoipertestuale"/>
            <w:rFonts w:eastAsia="Times New Roman"/>
            <w:lang w:eastAsia="it-IT"/>
          </w:rPr>
          <w:t>http://www.unipa.it/dipartimenti/ingegneria/?pagina=master</w:t>
        </w:r>
      </w:hyperlink>
    </w:p>
    <w:p w:rsidR="00840E42" w:rsidRDefault="00840E42" w:rsidP="0020188D">
      <w:pPr>
        <w:rPr>
          <w:rFonts w:eastAsia="Times New Roman"/>
          <w:lang w:eastAsia="it-IT"/>
        </w:rPr>
      </w:pPr>
    </w:p>
    <w:p w:rsidR="00840E42" w:rsidRDefault="00840E42" w:rsidP="0020188D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D. Dove trovo informazioni sui corsi di perfezionamento attivati dal Dipartimento?</w:t>
      </w:r>
    </w:p>
    <w:p w:rsidR="00840E42" w:rsidRDefault="00840E42" w:rsidP="0020188D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R. link di riferimento: </w:t>
      </w:r>
      <w:hyperlink r:id="rId20" w:history="1">
        <w:r w:rsidRPr="009A3B37">
          <w:rPr>
            <w:rStyle w:val="Collegamentoipertestuale"/>
            <w:rFonts w:eastAsia="Times New Roman"/>
            <w:lang w:eastAsia="it-IT"/>
          </w:rPr>
          <w:t>http://www.unipa.it/dipartimenti/ingegneria/?pagina=corsi-di-perfezionamento</w:t>
        </w:r>
      </w:hyperlink>
    </w:p>
    <w:p w:rsidR="00840E42" w:rsidRDefault="00840E42" w:rsidP="0020188D">
      <w:pPr>
        <w:rPr>
          <w:rFonts w:eastAsia="Times New Roman"/>
          <w:lang w:eastAsia="it-IT"/>
        </w:rPr>
      </w:pPr>
    </w:p>
    <w:p w:rsidR="003C10B3" w:rsidRDefault="00840E42" w:rsidP="0020188D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D. Dove trovo informazioni sui corsi di Dottorato a</w:t>
      </w:r>
      <w:r w:rsidR="00B407D5">
        <w:rPr>
          <w:rFonts w:eastAsia="Times New Roman"/>
          <w:lang w:eastAsia="it-IT"/>
        </w:rPr>
        <w:t>fferenti al Dipartimento?</w:t>
      </w:r>
    </w:p>
    <w:p w:rsidR="00B407D5" w:rsidRDefault="00B407D5" w:rsidP="0020188D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R. link di riferimento: </w:t>
      </w:r>
      <w:hyperlink r:id="rId21" w:history="1">
        <w:r w:rsidRPr="009A3B37">
          <w:rPr>
            <w:rStyle w:val="Collegamentoipertestuale"/>
            <w:rFonts w:eastAsia="Times New Roman"/>
            <w:lang w:eastAsia="it-IT"/>
          </w:rPr>
          <w:t>http://www.unipa.it/dipartimenti/ingegneria/?pagina=dottorati</w:t>
        </w:r>
      </w:hyperlink>
    </w:p>
    <w:p w:rsidR="00B407D5" w:rsidRDefault="00B407D5" w:rsidP="0020188D">
      <w:pPr>
        <w:rPr>
          <w:rFonts w:eastAsia="Times New Roman"/>
          <w:lang w:eastAsia="it-IT"/>
        </w:rPr>
      </w:pPr>
    </w:p>
    <w:p w:rsidR="003C10B3" w:rsidRDefault="00D8570B" w:rsidP="0020188D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D. Dove trovo l’elenco delle Convenzioni e Partnership attivate dal Dipartimento?</w:t>
      </w:r>
    </w:p>
    <w:p w:rsidR="00D8570B" w:rsidRDefault="00D8570B" w:rsidP="0020188D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R. link di riferimento: </w:t>
      </w:r>
      <w:hyperlink r:id="rId22" w:history="1">
        <w:r w:rsidRPr="009A3B37">
          <w:rPr>
            <w:rStyle w:val="Collegamentoipertestuale"/>
            <w:rFonts w:eastAsia="Times New Roman"/>
            <w:lang w:eastAsia="it-IT"/>
          </w:rPr>
          <w:t>http://www.unipa.it/dipartimenti/ingegneria/struttura/convenzioni.html</w:t>
        </w:r>
      </w:hyperlink>
    </w:p>
    <w:p w:rsidR="00D8570B" w:rsidRDefault="00D8570B" w:rsidP="0020188D">
      <w:pPr>
        <w:rPr>
          <w:rFonts w:eastAsia="Times New Roman"/>
          <w:lang w:eastAsia="it-IT"/>
        </w:rPr>
      </w:pPr>
    </w:p>
    <w:p w:rsidR="003C10B3" w:rsidRDefault="00971ABE" w:rsidP="0020188D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D. Dove trovo in</w:t>
      </w:r>
      <w:r w:rsidR="002F179A">
        <w:rPr>
          <w:rFonts w:eastAsia="Times New Roman"/>
          <w:lang w:eastAsia="it-IT"/>
        </w:rPr>
        <w:t>formazioni su eventi organizzati dal Dipartimento?</w:t>
      </w:r>
    </w:p>
    <w:p w:rsidR="002F179A" w:rsidRDefault="002F179A" w:rsidP="002F179A">
      <w:pPr>
        <w:jc w:val="left"/>
        <w:rPr>
          <w:rFonts w:eastAsia="Times New Roman"/>
          <w:color w:val="auto"/>
          <w:lang w:eastAsia="it-IT"/>
        </w:rPr>
      </w:pPr>
      <w:r>
        <w:rPr>
          <w:rFonts w:eastAsia="Times New Roman"/>
          <w:lang w:eastAsia="it-IT"/>
        </w:rPr>
        <w:t xml:space="preserve">R.  </w:t>
      </w:r>
      <w:r w:rsidRPr="002F179A">
        <w:rPr>
          <w:rFonts w:eastAsia="Times New Roman"/>
          <w:lang w:eastAsia="it-IT"/>
        </w:rPr>
        <w:t>Gli eventi di interesse vengono pubblicizzati sulla</w:t>
      </w:r>
      <w:r w:rsidR="00635CF6">
        <w:rPr>
          <w:rFonts w:eastAsia="Times New Roman"/>
          <w:lang w:eastAsia="it-IT"/>
        </w:rPr>
        <w:t xml:space="preserve"> </w:t>
      </w:r>
      <w:hyperlink r:id="rId23" w:history="1">
        <w:r w:rsidRPr="002F179A">
          <w:rPr>
            <w:rStyle w:val="Collegamentoipertestuale"/>
            <w:rFonts w:eastAsia="Times New Roman"/>
            <w:lang w:eastAsia="it-IT"/>
          </w:rPr>
          <w:t>Home Page</w:t>
        </w:r>
      </w:hyperlink>
      <w:r w:rsidR="00635CF6">
        <w:t xml:space="preserve"> </w:t>
      </w:r>
      <w:r w:rsidRPr="002F179A">
        <w:rPr>
          <w:rFonts w:eastAsia="Times New Roman"/>
          <w:lang w:eastAsia="it-IT"/>
        </w:rPr>
        <w:t>del Dipartimento</w:t>
      </w:r>
    </w:p>
    <w:p w:rsidR="003C10B3" w:rsidRDefault="003C10B3" w:rsidP="0020188D">
      <w:pPr>
        <w:rPr>
          <w:rFonts w:eastAsia="Times New Roman"/>
          <w:lang w:eastAsia="it-IT"/>
        </w:rPr>
      </w:pPr>
    </w:p>
    <w:p w:rsidR="003C10B3" w:rsidRDefault="008C6CA2" w:rsidP="0020188D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D. Dove posso vedere gli eventi organizzati dal Dipartimento in modalità streaming?</w:t>
      </w:r>
    </w:p>
    <w:p w:rsidR="003C10B3" w:rsidRDefault="008C6CA2" w:rsidP="0020188D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R. link di riferimento: </w:t>
      </w:r>
      <w:hyperlink r:id="rId24" w:history="1">
        <w:r w:rsidRPr="009A3B37">
          <w:rPr>
            <w:rStyle w:val="Collegamentoipertestuale"/>
            <w:rFonts w:eastAsia="Times New Roman"/>
            <w:lang w:eastAsia="it-IT"/>
          </w:rPr>
          <w:t>http://www.unipa.it/dipartimenti/ingegneria/eventi-in-streaming/</w:t>
        </w:r>
      </w:hyperlink>
    </w:p>
    <w:p w:rsidR="008C6CA2" w:rsidRPr="0020188D" w:rsidRDefault="008C6CA2" w:rsidP="0020188D">
      <w:pPr>
        <w:rPr>
          <w:rFonts w:eastAsia="Times New Roman"/>
          <w:lang w:eastAsia="it-IT"/>
        </w:rPr>
      </w:pPr>
    </w:p>
    <w:sectPr w:rsidR="008C6CA2" w:rsidRPr="0020188D" w:rsidSect="00B305E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6" w:h="16838"/>
      <w:pgMar w:top="2552" w:right="850" w:bottom="1134" w:left="850" w:header="720" w:footer="30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4C8" w:rsidRDefault="001974C8">
      <w:r>
        <w:separator/>
      </w:r>
    </w:p>
  </w:endnote>
  <w:endnote w:type="continuationSeparator" w:id="1">
    <w:p w:rsidR="001974C8" w:rsidRDefault="00197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7D" w:rsidRDefault="002A017D">
    <w:pPr>
      <w:pStyle w:val="Pidipagina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80" w:rsidRPr="00603F69" w:rsidRDefault="006E15FB" w:rsidP="00A27D52">
    <w:pPr>
      <w:pStyle w:val="Pidipagina"/>
      <w:spacing w:after="40"/>
      <w:jc w:val="center"/>
      <w:rPr>
        <w:rFonts w:hint="eastAsia"/>
        <w:sz w:val="16"/>
        <w:szCs w:val="16"/>
      </w:rPr>
    </w:pPr>
    <w:r w:rsidRPr="00603F69">
      <w:rPr>
        <w:sz w:val="16"/>
        <w:szCs w:val="16"/>
      </w:rPr>
      <w:t>Viale delle Scienze, Ed</w:t>
    </w:r>
    <w:r>
      <w:rPr>
        <w:sz w:val="16"/>
        <w:szCs w:val="16"/>
      </w:rPr>
      <w:t>ificio</w:t>
    </w:r>
    <w:r w:rsidRPr="00603F69">
      <w:rPr>
        <w:sz w:val="16"/>
        <w:szCs w:val="16"/>
      </w:rPr>
      <w:t xml:space="preserve"> 8 – 90128 Palermo </w:t>
    </w:r>
  </w:p>
  <w:p w:rsidR="00C93C78" w:rsidRPr="00574084" w:rsidRDefault="00A34D80" w:rsidP="00D77032">
    <w:pPr>
      <w:pStyle w:val="Pidipagina"/>
      <w:spacing w:after="40"/>
      <w:jc w:val="center"/>
      <w:rPr>
        <w:rFonts w:hint="eastAsia"/>
        <w:sz w:val="16"/>
        <w:szCs w:val="16"/>
      </w:rPr>
    </w:pPr>
    <w:r w:rsidRPr="00603F69">
      <w:rPr>
        <w:sz w:val="16"/>
        <w:szCs w:val="16"/>
      </w:rPr>
      <w:t xml:space="preserve">e-mail: </w:t>
    </w:r>
    <w:r w:rsidR="009574C1" w:rsidRPr="009574C1">
      <w:rPr>
        <w:sz w:val="16"/>
        <w:szCs w:val="16"/>
      </w:rPr>
      <w:t>dipartimento.ingegneria@unipa.it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7D" w:rsidRDefault="002A017D">
    <w:pPr>
      <w:pStyle w:val="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4C8" w:rsidRDefault="001974C8">
      <w:r>
        <w:separator/>
      </w:r>
    </w:p>
  </w:footnote>
  <w:footnote w:type="continuationSeparator" w:id="1">
    <w:p w:rsidR="001974C8" w:rsidRDefault="00197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7D" w:rsidRDefault="002A017D">
    <w:pPr>
      <w:pStyle w:val="Intestazione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B4F" w:rsidRDefault="00107B9F">
    <w:pPr>
      <w:pStyle w:val="Intestazione"/>
      <w:rPr>
        <w:rFonts w:hint="eastAsia"/>
      </w:rPr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-179866</wp:posOffset>
          </wp:positionV>
          <wp:extent cx="1987200" cy="8244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partimento di Ingegneria_studi per il logotip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7200" cy="82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4989">
      <w:rPr>
        <w:rFonts w:hint="eastAsia"/>
        <w:noProof/>
        <w:lang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097" type="#_x0000_t202" style="position:absolute;margin-left:167.05pt;margin-top:.5pt;width:156.85pt;height:24.45pt;z-index:25165824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" stroked="f">
          <v:textbox style="mso-fit-shape-to-text:t">
            <w:txbxContent>
              <w:p w:rsidR="001B7DC0" w:rsidRPr="001B7DC0" w:rsidRDefault="001B7DC0" w:rsidP="00404B2C">
                <w:pPr>
                  <w:rPr>
                    <w:color w:val="auto"/>
                    <w:sz w:val="10"/>
                  </w:rPr>
                </w:pPr>
              </w:p>
              <w:p w:rsidR="00404B2C" w:rsidRPr="001D42D6" w:rsidRDefault="001D42D6" w:rsidP="00404B2C">
                <w:pPr>
                  <w:rPr>
                    <w:sz w:val="20"/>
                  </w:rPr>
                </w:pPr>
                <w:r w:rsidRPr="001D42D6">
                  <w:rPr>
                    <w:sz w:val="20"/>
                  </w:rPr>
                  <w:t>Direttore:</w:t>
                </w:r>
                <w:r w:rsidR="001B7DC0">
                  <w:rPr>
                    <w:sz w:val="20"/>
                  </w:rPr>
                  <w:t>Prof. Giovanni Perrone</w:t>
                </w:r>
              </w:p>
            </w:txbxContent>
          </v:textbox>
          <w10:wrap type="square"/>
        </v:shape>
      </w:pict>
    </w:r>
    <w:r w:rsidR="00B5129D"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118745</wp:posOffset>
          </wp:positionH>
          <wp:positionV relativeFrom="page">
            <wp:posOffset>-38100</wp:posOffset>
          </wp:positionV>
          <wp:extent cx="7558405" cy="1691640"/>
          <wp:effectExtent l="0" t="0" r="4445" b="3810"/>
          <wp:wrapNone/>
          <wp:docPr id="5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7D" w:rsidRDefault="002A017D">
    <w:pPr>
      <w:pStyle w:val="Intestazione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664A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attachedTemplate r:id="rId1"/>
  <w:stylePaneFormatFilter w:val="000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5129D"/>
    <w:rsid w:val="00010A25"/>
    <w:rsid w:val="000204A4"/>
    <w:rsid w:val="00026A20"/>
    <w:rsid w:val="000279E8"/>
    <w:rsid w:val="00033F8C"/>
    <w:rsid w:val="00056CF7"/>
    <w:rsid w:val="0006282A"/>
    <w:rsid w:val="00084E02"/>
    <w:rsid w:val="000B3905"/>
    <w:rsid w:val="000C0699"/>
    <w:rsid w:val="000D0B5E"/>
    <w:rsid w:val="000D78B9"/>
    <w:rsid w:val="000E34AB"/>
    <w:rsid w:val="000F0B4F"/>
    <w:rsid w:val="000F6EDD"/>
    <w:rsid w:val="00107B9F"/>
    <w:rsid w:val="00120FE3"/>
    <w:rsid w:val="0012373F"/>
    <w:rsid w:val="00125735"/>
    <w:rsid w:val="00127815"/>
    <w:rsid w:val="00132C71"/>
    <w:rsid w:val="00133AB0"/>
    <w:rsid w:val="00145ACD"/>
    <w:rsid w:val="001974C8"/>
    <w:rsid w:val="001A12B9"/>
    <w:rsid w:val="001A4F5A"/>
    <w:rsid w:val="001B7DC0"/>
    <w:rsid w:val="001D42D6"/>
    <w:rsid w:val="001D76EA"/>
    <w:rsid w:val="001E074E"/>
    <w:rsid w:val="001F7829"/>
    <w:rsid w:val="0020188D"/>
    <w:rsid w:val="00212532"/>
    <w:rsid w:val="00246E58"/>
    <w:rsid w:val="00264D2E"/>
    <w:rsid w:val="00282A3E"/>
    <w:rsid w:val="002A017D"/>
    <w:rsid w:val="002D2C5A"/>
    <w:rsid w:val="002E2CDA"/>
    <w:rsid w:val="002E2EAF"/>
    <w:rsid w:val="002F179A"/>
    <w:rsid w:val="00321960"/>
    <w:rsid w:val="00330F5A"/>
    <w:rsid w:val="00367A0B"/>
    <w:rsid w:val="00392A0E"/>
    <w:rsid w:val="003948EA"/>
    <w:rsid w:val="003A04ED"/>
    <w:rsid w:val="003B1DF1"/>
    <w:rsid w:val="003C10B3"/>
    <w:rsid w:val="003C1A26"/>
    <w:rsid w:val="003C4F7F"/>
    <w:rsid w:val="003C5174"/>
    <w:rsid w:val="003E23D9"/>
    <w:rsid w:val="00404B2C"/>
    <w:rsid w:val="00425B42"/>
    <w:rsid w:val="004537E3"/>
    <w:rsid w:val="004966E6"/>
    <w:rsid w:val="004B4D75"/>
    <w:rsid w:val="004B6DD9"/>
    <w:rsid w:val="004B72C5"/>
    <w:rsid w:val="004D60AA"/>
    <w:rsid w:val="004E2051"/>
    <w:rsid w:val="004E655B"/>
    <w:rsid w:val="004F1551"/>
    <w:rsid w:val="00504B2D"/>
    <w:rsid w:val="00511763"/>
    <w:rsid w:val="00522DEE"/>
    <w:rsid w:val="00526D00"/>
    <w:rsid w:val="00541910"/>
    <w:rsid w:val="00544DDD"/>
    <w:rsid w:val="00545931"/>
    <w:rsid w:val="00552803"/>
    <w:rsid w:val="0056116B"/>
    <w:rsid w:val="00575702"/>
    <w:rsid w:val="00585CF8"/>
    <w:rsid w:val="005B7B2D"/>
    <w:rsid w:val="005C65C1"/>
    <w:rsid w:val="005E3575"/>
    <w:rsid w:val="005E61F8"/>
    <w:rsid w:val="00606AE5"/>
    <w:rsid w:val="00613C16"/>
    <w:rsid w:val="006214D8"/>
    <w:rsid w:val="0062429E"/>
    <w:rsid w:val="0062542D"/>
    <w:rsid w:val="006327FD"/>
    <w:rsid w:val="00635CF6"/>
    <w:rsid w:val="00657F9C"/>
    <w:rsid w:val="0068345C"/>
    <w:rsid w:val="00684FF7"/>
    <w:rsid w:val="00691D8B"/>
    <w:rsid w:val="006C1034"/>
    <w:rsid w:val="006E15FB"/>
    <w:rsid w:val="00704DA2"/>
    <w:rsid w:val="007107EC"/>
    <w:rsid w:val="00723BD1"/>
    <w:rsid w:val="00730A2F"/>
    <w:rsid w:val="00735B3E"/>
    <w:rsid w:val="00762425"/>
    <w:rsid w:val="00766C05"/>
    <w:rsid w:val="007815C7"/>
    <w:rsid w:val="00784939"/>
    <w:rsid w:val="00784CE9"/>
    <w:rsid w:val="007F045C"/>
    <w:rsid w:val="007F2518"/>
    <w:rsid w:val="007F618C"/>
    <w:rsid w:val="007F77CB"/>
    <w:rsid w:val="00825763"/>
    <w:rsid w:val="00840E42"/>
    <w:rsid w:val="00847419"/>
    <w:rsid w:val="0087760C"/>
    <w:rsid w:val="008C6CA2"/>
    <w:rsid w:val="009041F3"/>
    <w:rsid w:val="00922797"/>
    <w:rsid w:val="00923032"/>
    <w:rsid w:val="009574C1"/>
    <w:rsid w:val="00970A6B"/>
    <w:rsid w:val="00971ABE"/>
    <w:rsid w:val="009846E4"/>
    <w:rsid w:val="009945B6"/>
    <w:rsid w:val="009A1B5D"/>
    <w:rsid w:val="009D35C2"/>
    <w:rsid w:val="00A27D52"/>
    <w:rsid w:val="00A34D80"/>
    <w:rsid w:val="00A35F7D"/>
    <w:rsid w:val="00A404DA"/>
    <w:rsid w:val="00A419BD"/>
    <w:rsid w:val="00A43276"/>
    <w:rsid w:val="00A4334A"/>
    <w:rsid w:val="00A55861"/>
    <w:rsid w:val="00A66B40"/>
    <w:rsid w:val="00A71684"/>
    <w:rsid w:val="00AA1AE8"/>
    <w:rsid w:val="00AA357D"/>
    <w:rsid w:val="00AA4081"/>
    <w:rsid w:val="00AB1AFD"/>
    <w:rsid w:val="00AD5998"/>
    <w:rsid w:val="00AE19F1"/>
    <w:rsid w:val="00B305ED"/>
    <w:rsid w:val="00B407D5"/>
    <w:rsid w:val="00B44989"/>
    <w:rsid w:val="00B44E63"/>
    <w:rsid w:val="00B5129D"/>
    <w:rsid w:val="00B647C7"/>
    <w:rsid w:val="00B67E36"/>
    <w:rsid w:val="00B72A07"/>
    <w:rsid w:val="00B93938"/>
    <w:rsid w:val="00BB28B2"/>
    <w:rsid w:val="00BC6B41"/>
    <w:rsid w:val="00BF0F01"/>
    <w:rsid w:val="00BF23B6"/>
    <w:rsid w:val="00BF601C"/>
    <w:rsid w:val="00C02FF0"/>
    <w:rsid w:val="00C13087"/>
    <w:rsid w:val="00C17A28"/>
    <w:rsid w:val="00C7494E"/>
    <w:rsid w:val="00C873EC"/>
    <w:rsid w:val="00C93C78"/>
    <w:rsid w:val="00CB3C1A"/>
    <w:rsid w:val="00CB4D28"/>
    <w:rsid w:val="00CC79D6"/>
    <w:rsid w:val="00CD580E"/>
    <w:rsid w:val="00CE1F2F"/>
    <w:rsid w:val="00CE43DC"/>
    <w:rsid w:val="00CF30CC"/>
    <w:rsid w:val="00CF37EF"/>
    <w:rsid w:val="00CF7C7C"/>
    <w:rsid w:val="00D07047"/>
    <w:rsid w:val="00D075CA"/>
    <w:rsid w:val="00D42B91"/>
    <w:rsid w:val="00D476C5"/>
    <w:rsid w:val="00D77032"/>
    <w:rsid w:val="00D8570B"/>
    <w:rsid w:val="00DA617A"/>
    <w:rsid w:val="00DB07CF"/>
    <w:rsid w:val="00DB577A"/>
    <w:rsid w:val="00DC0E2E"/>
    <w:rsid w:val="00DC7FAD"/>
    <w:rsid w:val="00DD6648"/>
    <w:rsid w:val="00DE6F39"/>
    <w:rsid w:val="00DF3072"/>
    <w:rsid w:val="00E0372D"/>
    <w:rsid w:val="00E464D0"/>
    <w:rsid w:val="00E6228F"/>
    <w:rsid w:val="00E6378D"/>
    <w:rsid w:val="00E82D2B"/>
    <w:rsid w:val="00EA61CC"/>
    <w:rsid w:val="00EB203A"/>
    <w:rsid w:val="00EF2D6D"/>
    <w:rsid w:val="00F17CC2"/>
    <w:rsid w:val="00F31916"/>
    <w:rsid w:val="00F8315A"/>
    <w:rsid w:val="00F924F8"/>
    <w:rsid w:val="00FA257F"/>
    <w:rsid w:val="00FB153B"/>
    <w:rsid w:val="00FB7065"/>
    <w:rsid w:val="00FE2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429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3C10B3"/>
    <w:pPr>
      <w:spacing w:before="100" w:beforeAutospacing="1" w:after="100" w:afterAutospacing="1"/>
      <w:jc w:val="left"/>
      <w:outlineLvl w:val="3"/>
    </w:pPr>
    <w:rPr>
      <w:rFonts w:eastAsia="Times New Roman"/>
      <w:b/>
      <w:bCs/>
      <w:color w:val="auto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"/>
    <w:rsid w:val="003C517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rsid w:val="003C5174"/>
    <w:pPr>
      <w:widowControl w:val="0"/>
      <w:suppressAutoHyphens/>
      <w:spacing w:after="120"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paragraph" w:styleId="Elenco">
    <w:name w:val="List"/>
    <w:basedOn w:val="Corpodeltesto"/>
    <w:rsid w:val="003C5174"/>
    <w:rPr>
      <w:rFonts w:ascii="Times New Roman" w:hAnsi="Times New Roman"/>
    </w:rPr>
  </w:style>
  <w:style w:type="paragraph" w:customStyle="1" w:styleId="Didascalia1">
    <w:name w:val="Didascalia1"/>
    <w:basedOn w:val="Normale"/>
    <w:rsid w:val="003C517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3C5174"/>
    <w:pPr>
      <w:suppressLineNumbers/>
    </w:pPr>
  </w:style>
  <w:style w:type="paragraph" w:customStyle="1" w:styleId="Contenutocornice">
    <w:name w:val="Contenuto cornice"/>
    <w:basedOn w:val="Corpodeltesto"/>
    <w:rsid w:val="003C5174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B650BB"/>
    <w:pPr>
      <w:widowControl w:val="0"/>
      <w:tabs>
        <w:tab w:val="center" w:pos="4986"/>
        <w:tab w:val="right" w:pos="9972"/>
      </w:tabs>
      <w:suppressAutoHyphens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character" w:customStyle="1" w:styleId="IntestazioneCarattere">
    <w:name w:val="Intestazione Carattere"/>
    <w:link w:val="Intestazione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B650BB"/>
    <w:pPr>
      <w:widowControl w:val="0"/>
      <w:tabs>
        <w:tab w:val="center" w:pos="4986"/>
        <w:tab w:val="right" w:pos="9972"/>
      </w:tabs>
      <w:suppressAutoHyphens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character" w:customStyle="1" w:styleId="PidipaginaCarattere">
    <w:name w:val="Piè di pagina Carattere"/>
    <w:link w:val="Pidipagina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sid w:val="00657F9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B7B2D"/>
    <w:rPr>
      <w:color w:val="0000FF"/>
      <w:u w:val="single"/>
    </w:rPr>
  </w:style>
  <w:style w:type="paragraph" w:styleId="NormaleWeb">
    <w:name w:val="Normal (Web)"/>
    <w:basedOn w:val="Normale"/>
    <w:uiPriority w:val="99"/>
    <w:rsid w:val="00026A20"/>
    <w:pPr>
      <w:spacing w:before="100" w:after="100"/>
      <w:jc w:val="left"/>
    </w:pPr>
    <w:rPr>
      <w:rFonts w:eastAsia="Times New Roman"/>
      <w:lang w:eastAsia="it-IT"/>
    </w:rPr>
  </w:style>
  <w:style w:type="table" w:customStyle="1" w:styleId="Tabellasemplice41">
    <w:name w:val="Tabella semplice 41"/>
    <w:basedOn w:val="Tabellanormale"/>
    <w:uiPriority w:val="44"/>
    <w:rsid w:val="00056CF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gliatabella">
    <w:name w:val="Table Grid"/>
    <w:basedOn w:val="Tabellanormale"/>
    <w:rsid w:val="00C02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6282A"/>
    <w:pPr>
      <w:widowControl w:val="0"/>
      <w:autoSpaceDE w:val="0"/>
      <w:autoSpaceDN w:val="0"/>
      <w:jc w:val="left"/>
    </w:pPr>
    <w:rPr>
      <w:rFonts w:eastAsia="Times New Roman"/>
      <w:color w:val="auto"/>
      <w:sz w:val="22"/>
      <w:szCs w:val="22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C10B3"/>
    <w:rPr>
      <w:b/>
      <w:bCs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B28B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3C4F7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2F179A"/>
  </w:style>
  <w:style w:type="character" w:styleId="Enfasigrassetto">
    <w:name w:val="Strong"/>
    <w:basedOn w:val="Carpredefinitoparagrafo"/>
    <w:uiPriority w:val="22"/>
    <w:qFormat/>
    <w:rsid w:val="002F17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446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2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16856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198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58049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13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42747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439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00296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35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44346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73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0971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773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8801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177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74602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53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40510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748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17660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197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89456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880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033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70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24218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446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48836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514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360303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12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7863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598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03377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067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19498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542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a.it/dipartimenti/ingegneria/ricerca/aree.html" TargetMode="External"/><Relationship Id="rId13" Type="http://schemas.openxmlformats.org/officeDocument/2006/relationships/hyperlink" Target="https://offweb.unipa.it/offweb/public/aula/weekCalendar.seam" TargetMode="External"/><Relationship Id="rId18" Type="http://schemas.openxmlformats.org/officeDocument/2006/relationships/hyperlink" Target="http://www.unipa.it/dipartimenti/ingegneria/.content/documenti/Modulisticaeregolamenti/REGOLAMENTO-Accesso-e-Comportamento-Laboratori.pdf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unipa.it/dipartimenti/ingegneria/?pagina=dottorati" TargetMode="External"/><Relationship Id="rId7" Type="http://schemas.openxmlformats.org/officeDocument/2006/relationships/hyperlink" Target="http://www.unipa.it/dipartimenti/ingegneria/luoghi.html" TargetMode="External"/><Relationship Id="rId12" Type="http://schemas.openxmlformats.org/officeDocument/2006/relationships/hyperlink" Target="https://offweb.unipa.it/offweb/public/corso/ricercaSemplice.seam" TargetMode="External"/><Relationship Id="rId17" Type="http://schemas.openxmlformats.org/officeDocument/2006/relationships/hyperlink" Target="http://www.unipa.it/dipartimenti/ingegneria/struttura/laboratori.htm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unipa.it/dipartimenti/ingegneria/struttura/network.html" TargetMode="External"/><Relationship Id="rId20" Type="http://schemas.openxmlformats.org/officeDocument/2006/relationships/hyperlink" Target="http://www.unipa.it/dipartimenti/ingegneria/?pagina=corsi-di-perfezionamento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pa.it/dipartimenti/ingegneria/struttura/biblioteca.html" TargetMode="External"/><Relationship Id="rId24" Type="http://schemas.openxmlformats.org/officeDocument/2006/relationships/hyperlink" Target="http://www.unipa.it/dipartimenti/ingegneria/eventi-in-streaming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nipa.it/dipartimenti/ingegneria/servizi-agli-studenti/obblighi-formativi-aggiuntivi/" TargetMode="External"/><Relationship Id="rId23" Type="http://schemas.openxmlformats.org/officeDocument/2006/relationships/hyperlink" Target="http://www.unipa.it/dipartimenti/ingegneria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unipa.it/dipartimenti/ingegneria/.content/documenti/docservizistudenti/gestione-corsi-di-studio_OFFERTA-FORMATIVA-DIP.-INGEGNERIA-19_22.pdf" TargetMode="External"/><Relationship Id="rId19" Type="http://schemas.openxmlformats.org/officeDocument/2006/relationships/hyperlink" Target="http://www.unipa.it/dipartimenti/ingegneria/?pagina=master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ffweb.unipa.it/offweb/public/aula/aulaCalendar.seam;jsessionid=4B6C0AFA7622E1A29B8AD9A167A36718" TargetMode="External"/><Relationship Id="rId14" Type="http://schemas.openxmlformats.org/officeDocument/2006/relationships/hyperlink" Target="http://www.unipa.it/dipartimenti/ingegneria/.content/documenti/docservizistudenti/link-siti-OK.xlsx" TargetMode="External"/><Relationship Id="rId22" Type="http://schemas.openxmlformats.org/officeDocument/2006/relationships/hyperlink" Target="http://www.unipa.it/dipartimenti/ingegneria/struttura/convenzioni.html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vanni\AppData\Local\Microsoft\Windows\Temporary%20Internet%20Files\Content.Outlook\AC6DWUO2\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</Template>
  <TotalTime>11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susan</cp:lastModifiedBy>
  <cp:revision>9</cp:revision>
  <cp:lastPrinted>2019-04-12T13:52:00Z</cp:lastPrinted>
  <dcterms:created xsi:type="dcterms:W3CDTF">2019-12-07T09:27:00Z</dcterms:created>
  <dcterms:modified xsi:type="dcterms:W3CDTF">2019-12-07T10:41:00Z</dcterms:modified>
</cp:coreProperties>
</file>