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369D" w14:textId="77777777" w:rsidR="00D1005C" w:rsidRDefault="00D1005C">
      <w:r>
        <w:separator/>
      </w:r>
    </w:p>
  </w:endnote>
  <w:endnote w:type="continuationSeparator" w:id="0">
    <w:p w14:paraId="31113E33" w14:textId="77777777" w:rsidR="00D1005C" w:rsidRDefault="00D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4BF" w14:textId="77777777" w:rsidR="00D83A0F" w:rsidRDefault="00D8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52C8" w14:textId="77777777" w:rsidR="00D1005C" w:rsidRDefault="00D1005C">
      <w:r>
        <w:separator/>
      </w:r>
    </w:p>
  </w:footnote>
  <w:footnote w:type="continuationSeparator" w:id="0">
    <w:p w14:paraId="4AF30018" w14:textId="77777777" w:rsidR="00D1005C" w:rsidRDefault="00D1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77FC0FC2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D83A0F">
      <w:rPr>
        <w:rFonts w:ascii="Montserrat Medium" w:hAnsi="Montserrat Medium"/>
        <w:color w:val="074B87"/>
        <w:kern w:val="24"/>
        <w:sz w:val="18"/>
        <w:szCs w:val="18"/>
      </w:rPr>
      <w:t>2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4_ docenza di riferimento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3B06" w14:textId="77777777" w:rsidR="00D83A0F" w:rsidRDefault="00D83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234</Words>
  <Characters>1439</Characters>
  <Application>Microsoft Office Word</Application>
  <DocSecurity>0</DocSecurity>
  <Lines>38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2023-05-18T13:36:00Z</dcterms:created>
  <dcterms:modified xsi:type="dcterms:W3CDTF">2023-05-18T13:36:00Z</dcterms:modified>
</cp:coreProperties>
</file>