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8A23" w14:textId="77777777" w:rsidR="006C3A9C" w:rsidRDefault="006C3A9C">
      <w:r>
        <w:separator/>
      </w:r>
    </w:p>
  </w:endnote>
  <w:endnote w:type="continuationSeparator" w:id="0">
    <w:p w14:paraId="5D2AD21C" w14:textId="77777777" w:rsidR="006C3A9C" w:rsidRDefault="006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AB5F" w14:textId="77777777" w:rsidR="006C3A9C" w:rsidRDefault="006C3A9C">
      <w:r>
        <w:separator/>
      </w:r>
    </w:p>
  </w:footnote>
  <w:footnote w:type="continuationSeparator" w:id="0">
    <w:p w14:paraId="4BECD5C7" w14:textId="77777777" w:rsidR="006C3A9C" w:rsidRDefault="006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69A2132D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1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4_ docenza di riferimento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42DE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245</Words>
  <Characters>1428</Characters>
  <Application>Microsoft Office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2023-05-11T14:57:00Z</dcterms:created>
  <dcterms:modified xsi:type="dcterms:W3CDTF">2023-05-11T14:58:00Z</dcterms:modified>
</cp:coreProperties>
</file>