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D8DA9A" w14:textId="77777777" w:rsidR="00A23B38" w:rsidRDefault="00A23B38" w:rsidP="00A23B38">
      <w:pPr>
        <w:jc w:val="center"/>
        <w:rPr>
          <w:rFonts w:ascii="Arial" w:hAnsi="Arial"/>
          <w:b/>
          <w:sz w:val="28"/>
          <w:szCs w:val="28"/>
        </w:rPr>
      </w:pPr>
    </w:p>
    <w:p w14:paraId="55472C12" w14:textId="56664D20" w:rsidR="00A23B38" w:rsidRDefault="00A23B38" w:rsidP="00A23B3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RELAZIONE FINALE</w:t>
      </w:r>
    </w:p>
    <w:p w14:paraId="70E9242F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</w:p>
    <w:p w14:paraId="16399CA2" w14:textId="5614A41F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3B3AADAC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55256983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174DB21D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1AB6CF1D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7234576F" w14:textId="77777777" w:rsidR="00A23B38" w:rsidRPr="00BE5C84" w:rsidRDefault="00A23B38" w:rsidP="00A23B38">
      <w:pPr>
        <w:pStyle w:val="Corpodeltesto2"/>
        <w:tabs>
          <w:tab w:val="right" w:pos="3960"/>
          <w:tab w:val="left" w:pos="450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4BCFF6F3" w14:textId="7B628B2D" w:rsidR="00A23B38" w:rsidRDefault="00A23B38" w:rsidP="00A23B3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  <w:r>
        <w:rPr>
          <w:rFonts w:ascii="Arial" w:hAnsi="Arial"/>
        </w:rPr>
        <w:t>RESTAURATORE: ______________________</w:t>
      </w:r>
    </w:p>
    <w:p w14:paraId="652BC81C" w14:textId="77777777" w:rsidR="00A23B38" w:rsidRDefault="00A23B38" w:rsidP="00A23B3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5BA8D85A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7780CA09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22D3B734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2F280A27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p w14:paraId="2E1A3FDA" w14:textId="77777777" w:rsidR="00A23B38" w:rsidRDefault="00A23B38" w:rsidP="00A23B3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40106530" w14:textId="77777777" w:rsidR="00A23B38" w:rsidRDefault="00A23B38" w:rsidP="00A23B38">
      <w:pPr>
        <w:jc w:val="both"/>
        <w:rPr>
          <w:rFonts w:ascii="Arial" w:hAnsi="Arial"/>
        </w:rPr>
      </w:pPr>
    </w:p>
    <w:p w14:paraId="5006B7DB" w14:textId="77777777" w:rsidR="00A23B38" w:rsidRDefault="00A23B38" w:rsidP="00A23B38">
      <w:pPr>
        <w:jc w:val="both"/>
        <w:rPr>
          <w:rFonts w:ascii="Arial" w:hAnsi="Arial"/>
        </w:rPr>
      </w:pPr>
    </w:p>
    <w:p w14:paraId="2CC82919" w14:textId="77777777" w:rsidR="00A23B38" w:rsidRDefault="00A23B38" w:rsidP="00A23B38">
      <w:pPr>
        <w:jc w:val="both"/>
        <w:rPr>
          <w:rFonts w:ascii="Arial" w:hAnsi="Arial"/>
        </w:rPr>
      </w:pPr>
    </w:p>
    <w:p w14:paraId="15DD6413" w14:textId="77777777" w:rsidR="00A23B38" w:rsidRDefault="00A23B38" w:rsidP="00A23B38">
      <w:pPr>
        <w:jc w:val="both"/>
        <w:rPr>
          <w:rFonts w:ascii="Arial" w:hAnsi="Arial"/>
        </w:rPr>
      </w:pPr>
    </w:p>
    <w:p w14:paraId="6954E505" w14:textId="77777777" w:rsidR="00A23B38" w:rsidRDefault="00A23B38" w:rsidP="00A23B38">
      <w:pPr>
        <w:jc w:val="both"/>
        <w:rPr>
          <w:rFonts w:ascii="Arial" w:hAnsi="Arial"/>
        </w:rPr>
      </w:pPr>
    </w:p>
    <w:p w14:paraId="78E2F2E4" w14:textId="77777777" w:rsidR="00A23B38" w:rsidRDefault="00A23B38" w:rsidP="00A23B38">
      <w:pPr>
        <w:jc w:val="both"/>
        <w:rPr>
          <w:rFonts w:ascii="Arial" w:hAnsi="Arial"/>
        </w:rPr>
      </w:pPr>
    </w:p>
    <w:p w14:paraId="358CFB42" w14:textId="77777777" w:rsidR="00A23B38" w:rsidRDefault="00A23B38" w:rsidP="00A23B38">
      <w:pPr>
        <w:rPr>
          <w:rFonts w:ascii="Arial" w:hAnsi="Arial"/>
        </w:rPr>
      </w:pPr>
    </w:p>
    <w:p w14:paraId="7C8FD223" w14:textId="77777777" w:rsidR="00A23B3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347D8DA4" w14:textId="77777777" w:rsidR="00A23B3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4FAF890B" w14:textId="77777777" w:rsidR="00A23B38" w:rsidRPr="00E72EC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1C295B3E" w14:textId="77777777" w:rsidR="00A23B38" w:rsidRPr="00E72EC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799E10BE" w14:textId="77777777" w:rsidR="00A23B38" w:rsidRPr="005C0A2A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p w14:paraId="21352703" w14:textId="2D8588E1" w:rsidR="00DC6680" w:rsidRDefault="00DC6680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76E0E7E4" w14:textId="77777777" w:rsidR="00687688" w:rsidRPr="00DC6680" w:rsidRDefault="00687688" w:rsidP="00DC6680">
      <w:pPr>
        <w:rPr>
          <w:rFonts w:hint="eastAsia"/>
        </w:rPr>
      </w:pPr>
    </w:p>
    <w:sectPr w:rsidR="00687688" w:rsidRPr="00DC6680" w:rsidSect="00CC7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E469" w14:textId="77777777" w:rsidR="004C1C24" w:rsidRDefault="004C1C24">
      <w:pPr>
        <w:rPr>
          <w:rFonts w:hint="eastAsia"/>
        </w:rPr>
      </w:pPr>
      <w:r>
        <w:separator/>
      </w:r>
    </w:p>
  </w:endnote>
  <w:endnote w:type="continuationSeparator" w:id="0">
    <w:p w14:paraId="616D24F3" w14:textId="77777777" w:rsidR="004C1C24" w:rsidRDefault="004C1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B83" w14:textId="77777777" w:rsidR="00124AAE" w:rsidRDefault="00124AAE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E581" w14:textId="77777777" w:rsidR="00124AAE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124AAE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>,  tel. 09123862431</w:t>
    </w:r>
  </w:p>
  <w:p w14:paraId="286D6F78" w14:textId="346C3212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2C3797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2C3797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2C3797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2B2F" w14:textId="77777777" w:rsidR="00160514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160514">
      <w:rPr>
        <w:rFonts w:ascii="Times New Roman" w:hAnsi="Times New Roman"/>
        <w:sz w:val="17"/>
        <w:szCs w:val="17"/>
      </w:rPr>
      <w:t>le delle Scienze ed.18</w:t>
    </w:r>
    <w:r>
      <w:rPr>
        <w:rFonts w:ascii="Times New Roman" w:hAnsi="Times New Roman"/>
        <w:sz w:val="17"/>
        <w:szCs w:val="17"/>
      </w:rPr>
      <w:t xml:space="preserve">,  tel. 09123862431 </w:t>
    </w:r>
  </w:p>
  <w:p w14:paraId="1209ACCD" w14:textId="413571EE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2C3797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2C3797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2C3797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E702" w14:textId="77777777" w:rsidR="004C1C24" w:rsidRDefault="004C1C24">
      <w:pPr>
        <w:rPr>
          <w:rFonts w:hint="eastAsia"/>
        </w:rPr>
      </w:pPr>
      <w:r>
        <w:separator/>
      </w:r>
    </w:p>
  </w:footnote>
  <w:footnote w:type="continuationSeparator" w:id="0">
    <w:p w14:paraId="39937502" w14:textId="77777777" w:rsidR="004C1C24" w:rsidRDefault="004C1C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5427" w14:textId="77777777" w:rsidR="00124AAE" w:rsidRDefault="00124AA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152AF" w14:textId="77777777" w:rsidR="00160514" w:rsidRPr="004931CA" w:rsidRDefault="00160514" w:rsidP="00160514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281DF95D" w14:textId="77777777" w:rsidR="00160514" w:rsidRPr="004931CA" w:rsidRDefault="00160514" w:rsidP="00160514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>
      <w:rPr>
        <w:rFonts w:ascii="Times New Roman" w:hAnsi="Times New Roman" w:cs="Times New Roman"/>
        <w:sz w:val="18"/>
        <w:szCs w:val="18"/>
      </w:rPr>
      <w:t>Giuseppe Lazzara</w:t>
    </w:r>
  </w:p>
  <w:p w14:paraId="7FC35CD1" w14:textId="0CE9C0AD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5CD7D0AE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2C3797" w:rsidRPr="002C379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2C379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5CD7D0AE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2C3797" w:rsidRPr="002C3797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2C3797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161892825">
    <w:abstractNumId w:val="4"/>
  </w:num>
  <w:num w:numId="2" w16cid:durableId="1736733165">
    <w:abstractNumId w:val="9"/>
  </w:num>
  <w:num w:numId="3" w16cid:durableId="99496764">
    <w:abstractNumId w:val="20"/>
  </w:num>
  <w:num w:numId="4" w16cid:durableId="325938556">
    <w:abstractNumId w:val="0"/>
  </w:num>
  <w:num w:numId="5" w16cid:durableId="884561832">
    <w:abstractNumId w:val="24"/>
  </w:num>
  <w:num w:numId="6" w16cid:durableId="772280779">
    <w:abstractNumId w:val="17"/>
  </w:num>
  <w:num w:numId="7" w16cid:durableId="1824929838">
    <w:abstractNumId w:val="14"/>
  </w:num>
  <w:num w:numId="8" w16cid:durableId="1226646692">
    <w:abstractNumId w:val="18"/>
  </w:num>
  <w:num w:numId="9" w16cid:durableId="459999585">
    <w:abstractNumId w:val="2"/>
  </w:num>
  <w:num w:numId="10" w16cid:durableId="73019349">
    <w:abstractNumId w:val="11"/>
  </w:num>
  <w:num w:numId="11" w16cid:durableId="1919365160">
    <w:abstractNumId w:val="21"/>
  </w:num>
  <w:num w:numId="12" w16cid:durableId="414940045">
    <w:abstractNumId w:val="13"/>
  </w:num>
  <w:num w:numId="13" w16cid:durableId="660934633">
    <w:abstractNumId w:val="7"/>
  </w:num>
  <w:num w:numId="14" w16cid:durableId="1894267885">
    <w:abstractNumId w:val="10"/>
  </w:num>
  <w:num w:numId="15" w16cid:durableId="1743527739">
    <w:abstractNumId w:val="8"/>
  </w:num>
  <w:num w:numId="16" w16cid:durableId="622267701">
    <w:abstractNumId w:val="22"/>
  </w:num>
  <w:num w:numId="17" w16cid:durableId="1283000157">
    <w:abstractNumId w:val="3"/>
  </w:num>
  <w:num w:numId="18" w16cid:durableId="1600793029">
    <w:abstractNumId w:val="23"/>
  </w:num>
  <w:num w:numId="19" w16cid:durableId="1199589501">
    <w:abstractNumId w:val="1"/>
  </w:num>
  <w:num w:numId="20" w16cid:durableId="1320420754">
    <w:abstractNumId w:val="5"/>
  </w:num>
  <w:num w:numId="21" w16cid:durableId="2137748576">
    <w:abstractNumId w:val="16"/>
  </w:num>
  <w:num w:numId="22" w16cid:durableId="1087848336">
    <w:abstractNumId w:val="6"/>
  </w:num>
  <w:num w:numId="23" w16cid:durableId="2126150644">
    <w:abstractNumId w:val="15"/>
  </w:num>
  <w:num w:numId="24" w16cid:durableId="1292327529">
    <w:abstractNumId w:val="12"/>
  </w:num>
  <w:num w:numId="25" w16cid:durableId="145321110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AAE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514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31E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3797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A7905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1C24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B38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D93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635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EF7122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8E6A7C22-0FA3-499C-BECE-7FC8F96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B514E-67A0-4A0E-BB76-386C46371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3</cp:revision>
  <cp:lastPrinted>2019-11-15T09:12:00Z</cp:lastPrinted>
  <dcterms:created xsi:type="dcterms:W3CDTF">2023-06-14T08:25:00Z</dcterms:created>
  <dcterms:modified xsi:type="dcterms:W3CDTF">2023-06-19T12:02:00Z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