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0A4A1B" w14:textId="77777777" w:rsidR="007D1DC8" w:rsidRDefault="007D1DC8" w:rsidP="007D1DC8">
      <w:pPr>
        <w:jc w:val="center"/>
        <w:rPr>
          <w:rFonts w:ascii="Arial" w:hAnsi="Arial"/>
          <w:b/>
          <w:sz w:val="28"/>
          <w:szCs w:val="28"/>
        </w:rPr>
      </w:pPr>
    </w:p>
    <w:p w14:paraId="08C9B66B" w14:textId="5F8B1309" w:rsidR="007D1DC8" w:rsidRDefault="007D1DC8" w:rsidP="007D1DC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REGISTRO ATTIVIT</w:t>
      </w:r>
      <w:r>
        <w:rPr>
          <w:rFonts w:ascii="Arial" w:hAnsi="Arial" w:cs="Arial"/>
          <w:b/>
          <w:sz w:val="28"/>
          <w:szCs w:val="28"/>
        </w:rPr>
        <w:t>À</w:t>
      </w:r>
    </w:p>
    <w:p w14:paraId="3D67DAB9" w14:textId="77777777" w:rsidR="007D1DC8" w:rsidRDefault="007D1DC8" w:rsidP="007D1DC8">
      <w:pPr>
        <w:pStyle w:val="Titolo1"/>
        <w:tabs>
          <w:tab w:val="right" w:pos="3960"/>
          <w:tab w:val="left" w:pos="4500"/>
        </w:tabs>
        <w:ind w:right="1358"/>
        <w:rPr>
          <w:rFonts w:ascii="Arial" w:hAnsi="Arial"/>
        </w:rPr>
      </w:pPr>
    </w:p>
    <w:p w14:paraId="543EB95B" w14:textId="77777777" w:rsidR="007D1DC8" w:rsidRDefault="007D1DC8" w:rsidP="007D1DC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>CORSO DI LAUREA MAGISTRALE A CICLO UNICO</w:t>
      </w:r>
    </w:p>
    <w:p w14:paraId="0559C336" w14:textId="77777777" w:rsidR="007D1DC8" w:rsidRDefault="007D1DC8" w:rsidP="007D1DC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 xml:space="preserve">ABILITANTE ALLA PROFESSIONE DI RESTAURATORE IN BASE AL </w:t>
      </w:r>
      <w:proofErr w:type="spellStart"/>
      <w:r>
        <w:rPr>
          <w:rFonts w:ascii="Arial" w:hAnsi="Arial"/>
        </w:rPr>
        <w:t>DLgs</w:t>
      </w:r>
      <w:proofErr w:type="spellEnd"/>
      <w:r>
        <w:rPr>
          <w:rFonts w:ascii="Arial" w:hAnsi="Arial"/>
        </w:rPr>
        <w:t xml:space="preserve"> 42/2004</w:t>
      </w:r>
    </w:p>
    <w:p w14:paraId="5FA2985A" w14:textId="77777777" w:rsidR="007D1DC8" w:rsidRDefault="007D1DC8" w:rsidP="007D1DC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>in</w:t>
      </w:r>
    </w:p>
    <w:p w14:paraId="7BBB9533" w14:textId="77777777" w:rsidR="007D1DC8" w:rsidRDefault="007D1DC8" w:rsidP="007D1DC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Conservazione e Restauro dei Beni Culturali (LMR/02)</w:t>
      </w:r>
    </w:p>
    <w:p w14:paraId="6657C3EE" w14:textId="77777777" w:rsidR="007D1DC8" w:rsidRDefault="007D1DC8" w:rsidP="007D1DC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  <w:b/>
        </w:rPr>
      </w:pPr>
    </w:p>
    <w:p w14:paraId="50046BC9" w14:textId="77777777" w:rsidR="007D1DC8" w:rsidRPr="00BE5C84" w:rsidRDefault="007D1DC8" w:rsidP="007D1DC8">
      <w:pPr>
        <w:pStyle w:val="Corpodeltesto2"/>
        <w:tabs>
          <w:tab w:val="right" w:pos="3960"/>
          <w:tab w:val="left" w:pos="4500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Laboratorio di Restauro</w:t>
      </w:r>
    </w:p>
    <w:p w14:paraId="54A7CE31" w14:textId="77777777" w:rsidR="007D1DC8" w:rsidRDefault="007D1DC8" w:rsidP="007D1DC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SVOLTE DAL DR. ______________________</w:t>
      </w:r>
    </w:p>
    <w:p w14:paraId="2EF7E8BE" w14:textId="77777777" w:rsidR="007D1DC8" w:rsidRDefault="007D1DC8" w:rsidP="007D1DC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ANNO CORSO _______________</w:t>
      </w:r>
    </w:p>
    <w:p w14:paraId="77A886C7" w14:textId="77777777" w:rsidR="007D1DC8" w:rsidRDefault="007D1DC8" w:rsidP="007D1DC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PFP ___________</w:t>
      </w:r>
    </w:p>
    <w:p w14:paraId="1747849F" w14:textId="77777777" w:rsidR="007D1DC8" w:rsidRDefault="007D1DC8" w:rsidP="007D1DC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ANNO ACCADEMICO _________</w:t>
      </w:r>
    </w:p>
    <w:p w14:paraId="2DB772D9" w14:textId="77777777" w:rsidR="007D1DC8" w:rsidRDefault="007D1DC8" w:rsidP="007D1DC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SEMESTRE ____</w:t>
      </w:r>
    </w:p>
    <w:p w14:paraId="71BDB350" w14:textId="77777777" w:rsidR="007D1DC8" w:rsidRDefault="007D1DC8" w:rsidP="007D1DC8">
      <w:pPr>
        <w:tabs>
          <w:tab w:val="right" w:pos="3960"/>
          <w:tab w:val="left" w:pos="4500"/>
        </w:tabs>
        <w:ind w:right="1358"/>
        <w:jc w:val="both"/>
        <w:rPr>
          <w:rFonts w:ascii="Arial" w:hAnsi="Arial"/>
        </w:rPr>
      </w:pPr>
    </w:p>
    <w:p w14:paraId="15950504" w14:textId="77777777" w:rsidR="007D1DC8" w:rsidRDefault="007D1DC8" w:rsidP="007D1DC8">
      <w:pPr>
        <w:jc w:val="both"/>
        <w:rPr>
          <w:rFonts w:ascii="Arial" w:hAnsi="Arial"/>
        </w:rPr>
      </w:pPr>
    </w:p>
    <w:p w14:paraId="10EE3529" w14:textId="77777777" w:rsidR="007D1DC8" w:rsidRDefault="007D1DC8" w:rsidP="007D1DC8">
      <w:pPr>
        <w:jc w:val="both"/>
        <w:rPr>
          <w:rFonts w:ascii="Arial" w:hAnsi="Arial"/>
        </w:rPr>
      </w:pPr>
    </w:p>
    <w:p w14:paraId="1D7A1D0B" w14:textId="77777777" w:rsidR="007D1DC8" w:rsidRDefault="007D1DC8" w:rsidP="007D1DC8">
      <w:pPr>
        <w:jc w:val="both"/>
        <w:rPr>
          <w:rFonts w:ascii="Arial" w:hAnsi="Arial"/>
        </w:rPr>
      </w:pPr>
    </w:p>
    <w:p w14:paraId="70B8FCD8" w14:textId="77777777" w:rsidR="007D1DC8" w:rsidRDefault="007D1DC8" w:rsidP="007D1DC8">
      <w:pPr>
        <w:jc w:val="both"/>
        <w:rPr>
          <w:rFonts w:ascii="Arial" w:hAnsi="Arial"/>
        </w:rPr>
      </w:pPr>
    </w:p>
    <w:p w14:paraId="03C8E01C" w14:textId="77777777" w:rsidR="007D1DC8" w:rsidRDefault="007D1DC8" w:rsidP="007D1DC8">
      <w:pPr>
        <w:jc w:val="both"/>
        <w:rPr>
          <w:rFonts w:ascii="Arial" w:hAnsi="Arial"/>
        </w:rPr>
      </w:pPr>
    </w:p>
    <w:p w14:paraId="4C4A4C8A" w14:textId="77777777" w:rsidR="007D1DC8" w:rsidRDefault="007D1DC8" w:rsidP="007D1DC8">
      <w:pPr>
        <w:jc w:val="both"/>
        <w:rPr>
          <w:rFonts w:ascii="Arial" w:hAnsi="Arial"/>
        </w:rPr>
      </w:pPr>
    </w:p>
    <w:p w14:paraId="59673714" w14:textId="77777777" w:rsidR="007D1DC8" w:rsidRDefault="007D1DC8" w:rsidP="007D1DC8">
      <w:pPr>
        <w:rPr>
          <w:rFonts w:ascii="Arial" w:hAnsi="Arial"/>
        </w:rPr>
      </w:pPr>
    </w:p>
    <w:p w14:paraId="67B8D826" w14:textId="77777777" w:rsidR="007D1DC8" w:rsidRDefault="007D1DC8" w:rsidP="007D1DC8">
      <w:pPr>
        <w:tabs>
          <w:tab w:val="center" w:pos="1985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Visto</w:t>
      </w:r>
    </w:p>
    <w:p w14:paraId="39491A7F" w14:textId="77777777" w:rsidR="007D1DC8" w:rsidRDefault="007D1DC8" w:rsidP="007D1DC8">
      <w:pPr>
        <w:tabs>
          <w:tab w:val="center" w:pos="1985"/>
          <w:tab w:val="center" w:pos="6804"/>
        </w:tabs>
        <w:rPr>
          <w:rFonts w:ascii="Arial" w:hAnsi="Arial" w:cs="Arial"/>
        </w:rPr>
      </w:pPr>
    </w:p>
    <w:p w14:paraId="448A5B2B" w14:textId="77777777" w:rsidR="007D1DC8" w:rsidRPr="00E72EC8" w:rsidRDefault="007D1DC8" w:rsidP="007D1DC8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0AD86315" w14:textId="77777777" w:rsidR="007D1DC8" w:rsidRPr="00E72EC8" w:rsidRDefault="007D1DC8" w:rsidP="007D1DC8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EC8">
        <w:rPr>
          <w:rFonts w:ascii="Arial" w:hAnsi="Arial" w:cs="Arial"/>
          <w:sz w:val="22"/>
          <w:szCs w:val="22"/>
        </w:rPr>
        <w:t>Il Coordinatore</w:t>
      </w:r>
    </w:p>
    <w:p w14:paraId="2A5DC3AB" w14:textId="77777777" w:rsidR="007D1DC8" w:rsidRPr="005C0A2A" w:rsidRDefault="007D1DC8" w:rsidP="007D1DC8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EC8">
        <w:rPr>
          <w:rFonts w:ascii="Arial" w:hAnsi="Arial" w:cs="Arial"/>
          <w:sz w:val="22"/>
          <w:szCs w:val="22"/>
        </w:rPr>
        <w:t>Prof. Giuseppe Lazzara</w:t>
      </w:r>
    </w:p>
    <w:p w14:paraId="58A64284" w14:textId="77777777" w:rsidR="007D1DC8" w:rsidRDefault="007D1DC8" w:rsidP="007D1DC8">
      <w:pPr>
        <w:widowControl/>
        <w:suppressAutoHyphens w:val="0"/>
        <w:rPr>
          <w:rFonts w:hint="eastAsia"/>
          <w:b/>
        </w:rPr>
      </w:pPr>
      <w:r>
        <w:rPr>
          <w:rFonts w:hint="eastAsia"/>
          <w:b/>
        </w:rPr>
        <w:br w:type="page"/>
      </w:r>
    </w:p>
    <w:tbl>
      <w:tblPr>
        <w:tblW w:w="9778" w:type="dxa"/>
        <w:tblInd w:w="5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D1DC8" w14:paraId="70886DE7" w14:textId="77777777" w:rsidTr="000A48D0">
        <w:trPr>
          <w:trHeight w:hRule="exact" w:val="4536"/>
        </w:trPr>
        <w:tc>
          <w:tcPr>
            <w:tcW w:w="4889" w:type="dxa"/>
          </w:tcPr>
          <w:p w14:paraId="7D52A84D" w14:textId="3B0A5A8F" w:rsidR="007D1DC8" w:rsidRPr="007D1DC8" w:rsidRDefault="007D1DC8" w:rsidP="007D1DC8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lastRenderedPageBreak/>
              <w:t>Argomento della lezione applicata</w:t>
            </w:r>
          </w:p>
          <w:p w14:paraId="670F96D2" w14:textId="1740F7C5" w:rsidR="007D1DC8" w:rsidRPr="007D1DC8" w:rsidRDefault="007D1DC8" w:rsidP="007D1DC8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5C19D21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59D104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58714F1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A3B3984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D1A603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7EAAB1F" w14:textId="059A6B1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0B3AF7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85FFF1D" w14:textId="100AFC98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5CAD7E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4311FE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01CA5127" w14:textId="099780B4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49980588" w14:textId="36306179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68190D5F" w14:textId="3DE2758C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393B0766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671D59FE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6C12604E" w14:textId="216F0255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  <w:tc>
          <w:tcPr>
            <w:tcW w:w="4889" w:type="dxa"/>
          </w:tcPr>
          <w:p w14:paraId="45F76F3A" w14:textId="77777777" w:rsidR="007D1DC8" w:rsidRPr="007D1DC8" w:rsidRDefault="007D1DC8" w:rsidP="007D1DC8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4072EBB2" w14:textId="77777777" w:rsidR="007D1DC8" w:rsidRPr="007D1DC8" w:rsidRDefault="007D1DC8" w:rsidP="007D1DC8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13C8ED86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E4CE9B3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7AE3E77" w14:textId="77777777" w:rsidR="007D1DC8" w:rsidRP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29F04D1" w14:textId="77777777" w:rsidR="007D1DC8" w:rsidRP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988987F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84F206C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E9B925F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14B16C3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8B4FEEB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2A47388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09F1137B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00851ED1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0DFBF632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16208D79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79E00780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713A9C3B" w14:textId="228CA5F6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</w:tr>
      <w:tr w:rsidR="007D1DC8" w14:paraId="2C42B9AC" w14:textId="77777777" w:rsidTr="000A48D0">
        <w:trPr>
          <w:trHeight w:hRule="exact" w:val="4536"/>
        </w:trPr>
        <w:tc>
          <w:tcPr>
            <w:tcW w:w="4889" w:type="dxa"/>
          </w:tcPr>
          <w:p w14:paraId="174AD7EF" w14:textId="77777777" w:rsidR="007D1DC8" w:rsidRPr="007D1DC8" w:rsidRDefault="007D1DC8" w:rsidP="007D1DC8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2D4AA7FE" w14:textId="77777777" w:rsidR="007D1DC8" w:rsidRPr="007D1DC8" w:rsidRDefault="007D1DC8" w:rsidP="007D1DC8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241B8FA5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06274A6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C21D79F" w14:textId="77777777" w:rsidR="007D1DC8" w:rsidRP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959EE5D" w14:textId="77777777" w:rsidR="007D1DC8" w:rsidRP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A1A4C83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DF6188E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518C6B2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28B5C9A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76C53CA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1D75009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6C26596F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1641F462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7B490D38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3C8D1155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0ADECA9D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26EC7444" w14:textId="200FAF9F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  <w:tc>
          <w:tcPr>
            <w:tcW w:w="4889" w:type="dxa"/>
          </w:tcPr>
          <w:p w14:paraId="36C8C610" w14:textId="77777777" w:rsidR="007D1DC8" w:rsidRPr="007D1DC8" w:rsidRDefault="007D1DC8" w:rsidP="007D1DC8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4F632D93" w14:textId="77777777" w:rsidR="007D1DC8" w:rsidRPr="007D1DC8" w:rsidRDefault="007D1DC8" w:rsidP="007D1DC8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2AD85179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7BA461B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02047A9" w14:textId="77777777" w:rsidR="007D1DC8" w:rsidRP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169EDAC" w14:textId="77777777" w:rsidR="007D1DC8" w:rsidRP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7CF99B4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2486D66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F99D3A5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B5948DF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B4D4403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E371F59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03BA87B5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25F4CD39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3B71CC77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17BDB305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63898CB9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252C36E5" w14:textId="2EE8811B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</w:tr>
    </w:tbl>
    <w:p w14:paraId="3B448092" w14:textId="77777777" w:rsidR="007D1DC8" w:rsidRDefault="007D1DC8" w:rsidP="007D1DC8">
      <w:pPr>
        <w:widowControl/>
        <w:suppressAutoHyphens w:val="0"/>
        <w:rPr>
          <w:rFonts w:hint="eastAsia"/>
        </w:rPr>
      </w:pPr>
    </w:p>
    <w:p w14:paraId="6A2842F2" w14:textId="45D853F4" w:rsidR="007D1DC8" w:rsidRDefault="007D1DC8">
      <w:pPr>
        <w:widowControl/>
        <w:suppressAutoHyphens w:val="0"/>
        <w:rPr>
          <w:rFonts w:hint="eastAsia"/>
          <w:sz w:val="20"/>
        </w:rPr>
      </w:pPr>
      <w:r>
        <w:rPr>
          <w:rFonts w:hint="eastAsia"/>
          <w:sz w:val="20"/>
        </w:rPr>
        <w:br w:type="page"/>
      </w:r>
    </w:p>
    <w:tbl>
      <w:tblPr>
        <w:tblW w:w="9778" w:type="dxa"/>
        <w:tblInd w:w="5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D1DC8" w14:paraId="4AD8204E" w14:textId="77777777" w:rsidTr="000A48D0">
        <w:trPr>
          <w:trHeight w:hRule="exact" w:val="4536"/>
        </w:trPr>
        <w:tc>
          <w:tcPr>
            <w:tcW w:w="4889" w:type="dxa"/>
          </w:tcPr>
          <w:p w14:paraId="0A09A03A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lastRenderedPageBreak/>
              <w:t>Argomento della lezione applicata</w:t>
            </w:r>
          </w:p>
          <w:p w14:paraId="2E549927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7E843CF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223BAB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FBF5A19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AF03379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BF359E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1CC246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F9D02B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57F1AE1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836EAC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DD9A13E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210BB64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595C3A8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423E0F21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61D746C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1AC2CEF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3E8B3DB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  <w:tc>
          <w:tcPr>
            <w:tcW w:w="4889" w:type="dxa"/>
          </w:tcPr>
          <w:p w14:paraId="7ECC4B3B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7E6F12E3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0634836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7A2DB4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DC2A468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F2A086B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A91B429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2B940B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7F492B0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CAC141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08CCD3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4A99CA9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69EBC58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1505B1F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1689DBE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41C6E299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05EFD6B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5D0CB06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</w:tr>
      <w:tr w:rsidR="007D1DC8" w14:paraId="74BCB1E2" w14:textId="77777777" w:rsidTr="000A48D0">
        <w:trPr>
          <w:trHeight w:hRule="exact" w:val="4536"/>
        </w:trPr>
        <w:tc>
          <w:tcPr>
            <w:tcW w:w="4889" w:type="dxa"/>
          </w:tcPr>
          <w:p w14:paraId="605C35B6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4C857E1A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3843965E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3EC75B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16C6742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6C24C41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6F44E6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5718C42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01E7F9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D11A5D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914D93E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FDEDDC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43EF660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522AC821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4E4C77C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669CB6D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251EEE89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2EB1B97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  <w:tc>
          <w:tcPr>
            <w:tcW w:w="4889" w:type="dxa"/>
          </w:tcPr>
          <w:p w14:paraId="7325C154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0A76BA51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07D6603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635C69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81079EE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B226897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2134D7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99065B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39AE4E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84BCD4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F0EFD8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D20EA9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22D5DA0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01196F7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47D71CC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2277B64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659827F1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19412F3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</w:tr>
    </w:tbl>
    <w:p w14:paraId="06011CB2" w14:textId="77777777" w:rsidR="007D1DC8" w:rsidRDefault="007D1DC8" w:rsidP="007D1DC8">
      <w:pPr>
        <w:widowControl/>
        <w:suppressAutoHyphens w:val="0"/>
        <w:rPr>
          <w:rFonts w:hint="eastAsia"/>
        </w:rPr>
      </w:pPr>
    </w:p>
    <w:p w14:paraId="73B69A39" w14:textId="77777777" w:rsidR="007D1DC8" w:rsidRDefault="007D1DC8" w:rsidP="007D1DC8">
      <w:pPr>
        <w:widowControl/>
        <w:suppressAutoHyphens w:val="0"/>
        <w:rPr>
          <w:rFonts w:hint="eastAsia"/>
          <w:sz w:val="20"/>
        </w:rPr>
      </w:pPr>
      <w:r>
        <w:rPr>
          <w:rFonts w:hint="eastAsia"/>
          <w:sz w:val="20"/>
        </w:rPr>
        <w:br w:type="page"/>
      </w:r>
    </w:p>
    <w:tbl>
      <w:tblPr>
        <w:tblW w:w="9778" w:type="dxa"/>
        <w:tblInd w:w="5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D1DC8" w14:paraId="71E4AC2D" w14:textId="77777777" w:rsidTr="000A48D0">
        <w:trPr>
          <w:trHeight w:hRule="exact" w:val="4536"/>
        </w:trPr>
        <w:tc>
          <w:tcPr>
            <w:tcW w:w="4889" w:type="dxa"/>
          </w:tcPr>
          <w:p w14:paraId="3F477A70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lastRenderedPageBreak/>
              <w:t>Argomento della lezione applicata</w:t>
            </w:r>
          </w:p>
          <w:p w14:paraId="3430ECBC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53F6BE2A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BEA313E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26FE527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9B6C38A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3784BB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8FD895E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18BA57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5581A5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FF7D12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11F929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3346B6DE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3AE23599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132EF07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0ACC8231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62AB4DA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60CF77F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  <w:tc>
          <w:tcPr>
            <w:tcW w:w="4889" w:type="dxa"/>
          </w:tcPr>
          <w:p w14:paraId="123AB061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708D24B2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71C5A7F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6CA815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1D06D6C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402B662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71B818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544ED2A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04B24E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DD4423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2FCC83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69AB5F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58436420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2C64FD9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396134CA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6133064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7D854E1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7E111F24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</w:tr>
      <w:tr w:rsidR="007D1DC8" w14:paraId="77792FC0" w14:textId="77777777" w:rsidTr="000A48D0">
        <w:trPr>
          <w:trHeight w:hRule="exact" w:val="4536"/>
        </w:trPr>
        <w:tc>
          <w:tcPr>
            <w:tcW w:w="4889" w:type="dxa"/>
          </w:tcPr>
          <w:p w14:paraId="6CAE1D2D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6EA237AA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603E596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2F802B4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F8CA822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21AD3AE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A377DF1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DE78E8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7545E6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AB6BBE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F53A47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6DA87A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18932AF9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60E45E5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3404C95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36ACC0E2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1C70735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2106D21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  <w:tc>
          <w:tcPr>
            <w:tcW w:w="4889" w:type="dxa"/>
          </w:tcPr>
          <w:p w14:paraId="1DB76AC5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2087BEF1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12B4DFF2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00009D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C85C55B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2F12EDE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99FC95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1FB445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F7A0A4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7EA5BD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4D1B9D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CD36789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0537EB5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4D4BD96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71DFD66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3330F7A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789A5B9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54B9D04E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</w:tr>
    </w:tbl>
    <w:p w14:paraId="7F29DCC5" w14:textId="77777777" w:rsidR="007D1DC8" w:rsidRDefault="007D1DC8" w:rsidP="007D1DC8">
      <w:pPr>
        <w:widowControl/>
        <w:suppressAutoHyphens w:val="0"/>
        <w:rPr>
          <w:rFonts w:hint="eastAsia"/>
        </w:rPr>
      </w:pPr>
    </w:p>
    <w:p w14:paraId="17199D9F" w14:textId="77E54161" w:rsidR="007D1DC8" w:rsidRPr="00222A37" w:rsidRDefault="007D1DC8" w:rsidP="007D1DC8">
      <w:pPr>
        <w:widowControl/>
        <w:suppressAutoHyphens w:val="0"/>
        <w:rPr>
          <w:rFonts w:hint="eastAsia"/>
          <w:sz w:val="20"/>
        </w:rPr>
      </w:pPr>
    </w:p>
    <w:sectPr w:rsidR="007D1DC8" w:rsidRPr="00222A37" w:rsidSect="00CC75C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59" w:right="1134" w:bottom="1276" w:left="1134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9EFA" w14:textId="77777777" w:rsidR="00842CAB" w:rsidRDefault="00842CAB">
      <w:pPr>
        <w:rPr>
          <w:rFonts w:hint="eastAsia"/>
        </w:rPr>
      </w:pPr>
      <w:r>
        <w:separator/>
      </w:r>
    </w:p>
  </w:endnote>
  <w:endnote w:type="continuationSeparator" w:id="0">
    <w:p w14:paraId="213C71BD" w14:textId="77777777" w:rsidR="00842CAB" w:rsidRDefault="00842C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0865" w14:textId="77777777" w:rsidR="004F58F3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</w:t>
    </w:r>
    <w:r w:rsidR="004F58F3">
      <w:rPr>
        <w:rFonts w:ascii="Times New Roman" w:hAnsi="Times New Roman"/>
        <w:sz w:val="17"/>
        <w:szCs w:val="17"/>
      </w:rPr>
      <w:t xml:space="preserve">le delle Scienze ed. 18 </w:t>
    </w:r>
    <w:r>
      <w:rPr>
        <w:rFonts w:ascii="Times New Roman" w:hAnsi="Times New Roman"/>
        <w:sz w:val="17"/>
        <w:szCs w:val="17"/>
      </w:rPr>
      <w:t xml:space="preserve">, tel. 09123862431 </w:t>
    </w:r>
  </w:p>
  <w:p w14:paraId="286D6F78" w14:textId="2064F731" w:rsidR="000F046A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687688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14EF72ED" w14:textId="2D54B8DF" w:rsidR="00CD427C" w:rsidRPr="00D86538" w:rsidRDefault="000F046A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D86538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D86538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D86538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D86538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581D" w14:textId="77777777" w:rsidR="004F58F3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</w:t>
    </w:r>
    <w:r w:rsidR="004F58F3">
      <w:rPr>
        <w:rFonts w:ascii="Times New Roman" w:hAnsi="Times New Roman"/>
        <w:sz w:val="17"/>
        <w:szCs w:val="17"/>
      </w:rPr>
      <w:t>le delle Scienze ed. 18</w:t>
    </w:r>
    <w:r>
      <w:rPr>
        <w:rFonts w:ascii="Times New Roman" w:hAnsi="Times New Roman"/>
        <w:sz w:val="17"/>
        <w:szCs w:val="17"/>
      </w:rPr>
      <w:t xml:space="preserve">, tel. 09123862431 </w:t>
    </w:r>
  </w:p>
  <w:p w14:paraId="1209ACCD" w14:textId="25C32787" w:rsidR="00CC75CE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1836EEEB" w14:textId="77777777" w:rsidR="00CC75CE" w:rsidRDefault="00CC75CE" w:rsidP="00CC75CE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008355F8" w14:textId="3F108980" w:rsidR="00CC75CE" w:rsidRPr="007D1DC8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 w:rsidRPr="007D1DC8">
      <w:rPr>
        <w:rFonts w:ascii="Times New Roman" w:hAnsi="Times New Roman"/>
        <w:sz w:val="17"/>
        <w:szCs w:val="17"/>
      </w:rPr>
      <w:t xml:space="preserve">Tel. +39 091 23899111 - Email: </w:t>
    </w:r>
    <w:hyperlink r:id="rId3" w:history="1">
      <w:r w:rsidRPr="007D1DC8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7D1DC8">
      <w:rPr>
        <w:rFonts w:ascii="Times New Roman" w:hAnsi="Times New Roman"/>
        <w:sz w:val="17"/>
        <w:szCs w:val="17"/>
      </w:rPr>
      <w:t xml:space="preserve"> - PEC: </w:t>
    </w:r>
    <w:hyperlink r:id="rId4" w:history="1">
      <w:r w:rsidRPr="007D1DC8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65AD" w14:textId="77777777" w:rsidR="00842CAB" w:rsidRDefault="00842CAB">
      <w:pPr>
        <w:rPr>
          <w:rFonts w:hint="eastAsia"/>
        </w:rPr>
      </w:pPr>
      <w:r>
        <w:separator/>
      </w:r>
    </w:p>
  </w:footnote>
  <w:footnote w:type="continuationSeparator" w:id="0">
    <w:p w14:paraId="531738C4" w14:textId="77777777" w:rsidR="00842CAB" w:rsidRDefault="00842C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B8E" w14:textId="71F5C207" w:rsidR="00CD427C" w:rsidRDefault="00CC75CE" w:rsidP="00CC75CE">
    <w:pPr>
      <w:pStyle w:val="Intestazione"/>
      <w:tabs>
        <w:tab w:val="clear" w:pos="4986"/>
        <w:tab w:val="clear" w:pos="9972"/>
        <w:tab w:val="center" w:pos="1701"/>
        <w:tab w:val="center" w:pos="7938"/>
      </w:tabs>
      <w:ind w:right="-710"/>
      <w:jc w:val="both"/>
      <w:rPr>
        <w:rFonts w:hint="eastAsia"/>
      </w:rPr>
    </w:pPr>
    <w:r>
      <w:tab/>
    </w:r>
    <w:r w:rsidR="00687688">
      <w:rPr>
        <w:noProof/>
        <w:lang w:eastAsia="it-IT" w:bidi="ar-SA"/>
      </w:rPr>
      <w:drawing>
        <wp:inline distT="0" distB="0" distL="0" distR="0" wp14:anchorId="0052FE2A" wp14:editId="38376376">
          <wp:extent cx="2140585" cy="914400"/>
          <wp:effectExtent l="0" t="0" r="0" b="0"/>
          <wp:docPr id="29" name="Immagine 29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37933">
      <w:rPr>
        <w:rFonts w:hint="eastAsia"/>
        <w:noProof/>
        <w:lang w:eastAsia="it-IT" w:bidi="ar-SA"/>
      </w:rPr>
      <w:drawing>
        <wp:inline distT="0" distB="0" distL="0" distR="0" wp14:anchorId="4090C856" wp14:editId="0D625ABF">
          <wp:extent cx="1241425" cy="932180"/>
          <wp:effectExtent l="0" t="0" r="0" b="127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35CD1" w14:textId="77777777" w:rsidR="00D37933" w:rsidRPr="004931CA" w:rsidRDefault="00D37933" w:rsidP="00D37933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7E39" w14:textId="77777777" w:rsidR="00CC75CE" w:rsidRDefault="00CC75CE" w:rsidP="00CC75CE">
    <w:pPr>
      <w:pStyle w:val="Intestazione"/>
      <w:tabs>
        <w:tab w:val="clear" w:pos="4986"/>
        <w:tab w:val="clear" w:pos="9972"/>
        <w:tab w:val="center" w:pos="4820"/>
        <w:tab w:val="right" w:pos="9639"/>
      </w:tabs>
      <w:ind w:right="-710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5CC6C10F" wp14:editId="4FE93264">
          <wp:extent cx="2140585" cy="914400"/>
          <wp:effectExtent l="0" t="0" r="0" b="0"/>
          <wp:docPr id="31" name="Immagine 31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noProof/>
        <w:lang w:eastAsia="it-IT" w:bidi="ar-SA"/>
      </w:rPr>
      <mc:AlternateContent>
        <mc:Choice Requires="wps">
          <w:drawing>
            <wp:inline distT="0" distB="0" distL="0" distR="0" wp14:anchorId="403F0D48" wp14:editId="4DED4CA9">
              <wp:extent cx="2624886" cy="795655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6080" w14:textId="77777777" w:rsidR="00CC75CE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58D7CAF7" w14:textId="77777777" w:rsidR="00CC75CE" w:rsidRPr="00C70DE0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699255F9" w14:textId="77777777" w:rsidR="00CC75CE" w:rsidRPr="009F689F" w:rsidRDefault="00CC75CE" w:rsidP="00CC75CE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2DF90F0B" w14:textId="3FE1E93D" w:rsidR="00CC75CE" w:rsidRPr="0079664B" w:rsidRDefault="00CC75CE" w:rsidP="00CC75CE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D86538" w:rsidRPr="00D86538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="00D86538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Gioacchino Massimo Palma</w:t>
                          </w:r>
                        </w:p>
                        <w:p w14:paraId="46C2EDD1" w14:textId="77777777" w:rsidR="00CC75CE" w:rsidRPr="00CF01E3" w:rsidRDefault="00CC75CE" w:rsidP="00CC75CE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3F0D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06.7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" filled="f" stroked="f">
              <v:textbox inset=",7.2pt,,7.2pt">
                <w:txbxContent>
                  <w:p w14:paraId="2D596080" w14:textId="77777777" w:rsidR="00CC75CE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58D7CAF7" w14:textId="77777777" w:rsidR="00CC75CE" w:rsidRPr="00C70DE0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699255F9" w14:textId="77777777" w:rsidR="00CC75CE" w:rsidRPr="009F689F" w:rsidRDefault="00CC75CE" w:rsidP="00CC75CE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2DF90F0B" w14:textId="3FE1E93D" w:rsidR="00CC75CE" w:rsidRPr="0079664B" w:rsidRDefault="00CC75CE" w:rsidP="00CC75CE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D86538" w:rsidRPr="00D86538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</w:t>
                    </w:r>
                    <w:r w:rsidR="00D86538">
                      <w:rPr>
                        <w:rFonts w:ascii="Times New Roman" w:hAnsi="Times New Roman"/>
                        <w:sz w:val="17"/>
                        <w:szCs w:val="17"/>
                      </w:rPr>
                      <w:t>Gioacchino Massimo Palma</w:t>
                    </w:r>
                  </w:p>
                  <w:p w14:paraId="46C2EDD1" w14:textId="77777777" w:rsidR="00CC75CE" w:rsidRPr="00CF01E3" w:rsidRDefault="00CC75CE" w:rsidP="00CC75C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rPr>
        <w:rFonts w:hint="eastAsia"/>
        <w:noProof/>
        <w:lang w:eastAsia="it-IT" w:bidi="ar-SA"/>
      </w:rPr>
      <w:drawing>
        <wp:inline distT="0" distB="0" distL="0" distR="0" wp14:anchorId="23A2D081" wp14:editId="3825A7ED">
          <wp:extent cx="1241425" cy="932180"/>
          <wp:effectExtent l="0" t="0" r="0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C2C32" w14:textId="77777777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  <w:p w14:paraId="6ED84BAF" w14:textId="6F531AFC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sz w:val="18"/>
        <w:szCs w:val="18"/>
      </w:rPr>
    </w:pPr>
    <w:r w:rsidRPr="004931CA">
      <w:rPr>
        <w:rFonts w:ascii="Times New Roman" w:hAnsi="Times New Roman" w:cs="Times New Roman"/>
        <w:sz w:val="18"/>
        <w:szCs w:val="18"/>
      </w:rPr>
      <w:t xml:space="preserve">Coordinatore prof. </w:t>
    </w:r>
    <w:r w:rsidR="003A000F">
      <w:rPr>
        <w:rFonts w:ascii="Times New Roman" w:hAnsi="Times New Roman" w:cs="Times New Roman"/>
        <w:sz w:val="18"/>
        <w:szCs w:val="18"/>
      </w:rPr>
      <w:t>Giuseppe Lazzara</w:t>
    </w:r>
  </w:p>
  <w:p w14:paraId="7ADC6A63" w14:textId="77777777" w:rsidR="00CC75CE" w:rsidRPr="004931CA" w:rsidRDefault="00CC75CE" w:rsidP="00CC75CE">
    <w:pPr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in convenzione con l’Assessorato Regionale dei Beni Culturali e dell’Identità Siciliana – CRPR</w:t>
    </w:r>
  </w:p>
  <w:p w14:paraId="171AA8DF" w14:textId="17A7F861" w:rsidR="00CC75CE" w:rsidRPr="00CC75CE" w:rsidRDefault="00CC75CE" w:rsidP="003A000F">
    <w:pPr>
      <w:spacing w:after="240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Convenzione stipulata in data 29 aprile 2013, Rinnovata in data 21 luglio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 w15:restartNumberingAfterBreak="0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F222E"/>
    <w:multiLevelType w:val="hybridMultilevel"/>
    <w:tmpl w:val="CA14EE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B1FA8"/>
    <w:multiLevelType w:val="hybridMultilevel"/>
    <w:tmpl w:val="47B09FFA"/>
    <w:lvl w:ilvl="0" w:tplc="2938CB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 w16cid:durableId="1091973809">
    <w:abstractNumId w:val="4"/>
  </w:num>
  <w:num w:numId="2" w16cid:durableId="223956781">
    <w:abstractNumId w:val="9"/>
  </w:num>
  <w:num w:numId="3" w16cid:durableId="1014377567">
    <w:abstractNumId w:val="20"/>
  </w:num>
  <w:num w:numId="4" w16cid:durableId="1483690599">
    <w:abstractNumId w:val="0"/>
  </w:num>
  <w:num w:numId="5" w16cid:durableId="356081608">
    <w:abstractNumId w:val="25"/>
  </w:num>
  <w:num w:numId="6" w16cid:durableId="1173836621">
    <w:abstractNumId w:val="17"/>
  </w:num>
  <w:num w:numId="7" w16cid:durableId="193272429">
    <w:abstractNumId w:val="14"/>
  </w:num>
  <w:num w:numId="8" w16cid:durableId="1029911369">
    <w:abstractNumId w:val="18"/>
  </w:num>
  <w:num w:numId="9" w16cid:durableId="865018719">
    <w:abstractNumId w:val="2"/>
  </w:num>
  <w:num w:numId="10" w16cid:durableId="306476501">
    <w:abstractNumId w:val="11"/>
  </w:num>
  <w:num w:numId="11" w16cid:durableId="270822777">
    <w:abstractNumId w:val="21"/>
  </w:num>
  <w:num w:numId="12" w16cid:durableId="964963680">
    <w:abstractNumId w:val="13"/>
  </w:num>
  <w:num w:numId="13" w16cid:durableId="1242832340">
    <w:abstractNumId w:val="7"/>
  </w:num>
  <w:num w:numId="14" w16cid:durableId="305085726">
    <w:abstractNumId w:val="10"/>
  </w:num>
  <w:num w:numId="15" w16cid:durableId="872033768">
    <w:abstractNumId w:val="8"/>
  </w:num>
  <w:num w:numId="16" w16cid:durableId="142044328">
    <w:abstractNumId w:val="22"/>
  </w:num>
  <w:num w:numId="17" w16cid:durableId="17971796">
    <w:abstractNumId w:val="3"/>
  </w:num>
  <w:num w:numId="18" w16cid:durableId="128208144">
    <w:abstractNumId w:val="23"/>
  </w:num>
  <w:num w:numId="19" w16cid:durableId="171578389">
    <w:abstractNumId w:val="1"/>
  </w:num>
  <w:num w:numId="20" w16cid:durableId="884490733">
    <w:abstractNumId w:val="5"/>
  </w:num>
  <w:num w:numId="21" w16cid:durableId="914510814">
    <w:abstractNumId w:val="16"/>
  </w:num>
  <w:num w:numId="22" w16cid:durableId="399056205">
    <w:abstractNumId w:val="6"/>
  </w:num>
  <w:num w:numId="23" w16cid:durableId="2002271274">
    <w:abstractNumId w:val="15"/>
  </w:num>
  <w:num w:numId="24" w16cid:durableId="2001809062">
    <w:abstractNumId w:val="12"/>
  </w:num>
  <w:num w:numId="25" w16cid:durableId="430509394">
    <w:abstractNumId w:val="19"/>
  </w:num>
  <w:num w:numId="26" w16cid:durableId="199690960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1F"/>
    <w:rsid w:val="00000956"/>
    <w:rsid w:val="0000175E"/>
    <w:rsid w:val="00002213"/>
    <w:rsid w:val="000031C6"/>
    <w:rsid w:val="0000410D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200F6"/>
    <w:rsid w:val="00020388"/>
    <w:rsid w:val="00021015"/>
    <w:rsid w:val="000214F7"/>
    <w:rsid w:val="00023BCB"/>
    <w:rsid w:val="00024F5D"/>
    <w:rsid w:val="00026E8E"/>
    <w:rsid w:val="00027914"/>
    <w:rsid w:val="00033BE6"/>
    <w:rsid w:val="000340DF"/>
    <w:rsid w:val="0003466A"/>
    <w:rsid w:val="0003471D"/>
    <w:rsid w:val="00034C00"/>
    <w:rsid w:val="00034CE2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82A7F"/>
    <w:rsid w:val="00082B97"/>
    <w:rsid w:val="00082F0B"/>
    <w:rsid w:val="000839A2"/>
    <w:rsid w:val="00085929"/>
    <w:rsid w:val="00093AD8"/>
    <w:rsid w:val="0009404E"/>
    <w:rsid w:val="00095191"/>
    <w:rsid w:val="00095E49"/>
    <w:rsid w:val="000964B1"/>
    <w:rsid w:val="00096AA0"/>
    <w:rsid w:val="00096FEE"/>
    <w:rsid w:val="00097560"/>
    <w:rsid w:val="000A048E"/>
    <w:rsid w:val="000A0E41"/>
    <w:rsid w:val="000A1281"/>
    <w:rsid w:val="000A18CB"/>
    <w:rsid w:val="000A26EF"/>
    <w:rsid w:val="000A33E7"/>
    <w:rsid w:val="000A4389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730D"/>
    <w:rsid w:val="000C736A"/>
    <w:rsid w:val="000C73C2"/>
    <w:rsid w:val="000D03D7"/>
    <w:rsid w:val="000D12E9"/>
    <w:rsid w:val="000D1AB2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A20"/>
    <w:rsid w:val="00160EEA"/>
    <w:rsid w:val="0016278B"/>
    <w:rsid w:val="00162965"/>
    <w:rsid w:val="00162F50"/>
    <w:rsid w:val="001630FA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AB4"/>
    <w:rsid w:val="00180118"/>
    <w:rsid w:val="00181136"/>
    <w:rsid w:val="00181B95"/>
    <w:rsid w:val="00182053"/>
    <w:rsid w:val="00182462"/>
    <w:rsid w:val="00182B12"/>
    <w:rsid w:val="001832CC"/>
    <w:rsid w:val="001843D6"/>
    <w:rsid w:val="00185EAB"/>
    <w:rsid w:val="00186045"/>
    <w:rsid w:val="00186F72"/>
    <w:rsid w:val="001872E2"/>
    <w:rsid w:val="0019141F"/>
    <w:rsid w:val="00191C12"/>
    <w:rsid w:val="00192DE9"/>
    <w:rsid w:val="0019419F"/>
    <w:rsid w:val="00194A98"/>
    <w:rsid w:val="001974AC"/>
    <w:rsid w:val="001A02B3"/>
    <w:rsid w:val="001A04CA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D11C2"/>
    <w:rsid w:val="001D1252"/>
    <w:rsid w:val="001D1721"/>
    <w:rsid w:val="001D3F58"/>
    <w:rsid w:val="001D4840"/>
    <w:rsid w:val="001D5144"/>
    <w:rsid w:val="001D6187"/>
    <w:rsid w:val="001D6F60"/>
    <w:rsid w:val="001D78B2"/>
    <w:rsid w:val="001D7A18"/>
    <w:rsid w:val="001E0F15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44B"/>
    <w:rsid w:val="0020663F"/>
    <w:rsid w:val="00210E38"/>
    <w:rsid w:val="00211BF0"/>
    <w:rsid w:val="002122B3"/>
    <w:rsid w:val="002140CF"/>
    <w:rsid w:val="002152E4"/>
    <w:rsid w:val="00216C49"/>
    <w:rsid w:val="002173A9"/>
    <w:rsid w:val="002223EB"/>
    <w:rsid w:val="002225A7"/>
    <w:rsid w:val="00222A37"/>
    <w:rsid w:val="00222D0C"/>
    <w:rsid w:val="002250D9"/>
    <w:rsid w:val="0022638D"/>
    <w:rsid w:val="00227DBF"/>
    <w:rsid w:val="00234544"/>
    <w:rsid w:val="00236A3C"/>
    <w:rsid w:val="00236F0C"/>
    <w:rsid w:val="00240733"/>
    <w:rsid w:val="002414AA"/>
    <w:rsid w:val="0024246B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532F"/>
    <w:rsid w:val="0026583A"/>
    <w:rsid w:val="00265E4A"/>
    <w:rsid w:val="00266642"/>
    <w:rsid w:val="002675BD"/>
    <w:rsid w:val="00267933"/>
    <w:rsid w:val="002701CC"/>
    <w:rsid w:val="00271DD8"/>
    <w:rsid w:val="00271EC4"/>
    <w:rsid w:val="00273AC3"/>
    <w:rsid w:val="00276B11"/>
    <w:rsid w:val="00277643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C0448"/>
    <w:rsid w:val="002C04CE"/>
    <w:rsid w:val="002C1540"/>
    <w:rsid w:val="002C2D72"/>
    <w:rsid w:val="002C51F4"/>
    <w:rsid w:val="002C56B1"/>
    <w:rsid w:val="002C6041"/>
    <w:rsid w:val="002C60E7"/>
    <w:rsid w:val="002C6F23"/>
    <w:rsid w:val="002C74EE"/>
    <w:rsid w:val="002C7D7D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4CDC"/>
    <w:rsid w:val="002E51CF"/>
    <w:rsid w:val="002E65F9"/>
    <w:rsid w:val="002E67BC"/>
    <w:rsid w:val="002E7092"/>
    <w:rsid w:val="002E7830"/>
    <w:rsid w:val="002F2537"/>
    <w:rsid w:val="002F3B73"/>
    <w:rsid w:val="002F3BAE"/>
    <w:rsid w:val="002F3D69"/>
    <w:rsid w:val="002F3F56"/>
    <w:rsid w:val="002F4F9F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B70"/>
    <w:rsid w:val="0031272D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6CB3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D7"/>
    <w:rsid w:val="00380270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911B9"/>
    <w:rsid w:val="003923D2"/>
    <w:rsid w:val="003951B1"/>
    <w:rsid w:val="003952FA"/>
    <w:rsid w:val="00395890"/>
    <w:rsid w:val="003A000F"/>
    <w:rsid w:val="003A105D"/>
    <w:rsid w:val="003A36D6"/>
    <w:rsid w:val="003A5717"/>
    <w:rsid w:val="003B098E"/>
    <w:rsid w:val="003B1335"/>
    <w:rsid w:val="003B2CDA"/>
    <w:rsid w:val="003B41BF"/>
    <w:rsid w:val="003B516E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692"/>
    <w:rsid w:val="003D73BB"/>
    <w:rsid w:val="003D7DD7"/>
    <w:rsid w:val="003E1246"/>
    <w:rsid w:val="003E1A61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486C"/>
    <w:rsid w:val="00404BB4"/>
    <w:rsid w:val="0040590F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3029C"/>
    <w:rsid w:val="00430817"/>
    <w:rsid w:val="004311FA"/>
    <w:rsid w:val="00432B2B"/>
    <w:rsid w:val="00432E45"/>
    <w:rsid w:val="00434E0B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513F"/>
    <w:rsid w:val="0046729A"/>
    <w:rsid w:val="00470216"/>
    <w:rsid w:val="0047251F"/>
    <w:rsid w:val="00472A4B"/>
    <w:rsid w:val="00474FDC"/>
    <w:rsid w:val="00481308"/>
    <w:rsid w:val="00483AB3"/>
    <w:rsid w:val="00484345"/>
    <w:rsid w:val="004870F4"/>
    <w:rsid w:val="00487DB1"/>
    <w:rsid w:val="00490478"/>
    <w:rsid w:val="004907EC"/>
    <w:rsid w:val="00491B5C"/>
    <w:rsid w:val="004930AD"/>
    <w:rsid w:val="004931CA"/>
    <w:rsid w:val="004958E3"/>
    <w:rsid w:val="00496AED"/>
    <w:rsid w:val="00496CE5"/>
    <w:rsid w:val="00497333"/>
    <w:rsid w:val="00497DAB"/>
    <w:rsid w:val="004A11BF"/>
    <w:rsid w:val="004A2B44"/>
    <w:rsid w:val="004A353B"/>
    <w:rsid w:val="004A407B"/>
    <w:rsid w:val="004A5C2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283C"/>
    <w:rsid w:val="004C33D2"/>
    <w:rsid w:val="004C3BA7"/>
    <w:rsid w:val="004D055D"/>
    <w:rsid w:val="004D5E21"/>
    <w:rsid w:val="004D66C8"/>
    <w:rsid w:val="004D7546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58F3"/>
    <w:rsid w:val="004F6B03"/>
    <w:rsid w:val="004F6C8E"/>
    <w:rsid w:val="004F7632"/>
    <w:rsid w:val="00501610"/>
    <w:rsid w:val="0050277B"/>
    <w:rsid w:val="005036CD"/>
    <w:rsid w:val="0050398D"/>
    <w:rsid w:val="00504611"/>
    <w:rsid w:val="00506909"/>
    <w:rsid w:val="00510928"/>
    <w:rsid w:val="00512586"/>
    <w:rsid w:val="00514E20"/>
    <w:rsid w:val="00515E0B"/>
    <w:rsid w:val="00517562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71D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2687"/>
    <w:rsid w:val="005B34B0"/>
    <w:rsid w:val="005B4CEC"/>
    <w:rsid w:val="005B5BB5"/>
    <w:rsid w:val="005B72CE"/>
    <w:rsid w:val="005C25C9"/>
    <w:rsid w:val="005C3B47"/>
    <w:rsid w:val="005C50F2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23B8"/>
    <w:rsid w:val="005F3613"/>
    <w:rsid w:val="005F45E8"/>
    <w:rsid w:val="005F49B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87688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B7606"/>
    <w:rsid w:val="006C1944"/>
    <w:rsid w:val="006C3DE3"/>
    <w:rsid w:val="006C515F"/>
    <w:rsid w:val="006C6F2E"/>
    <w:rsid w:val="006C79CD"/>
    <w:rsid w:val="006D08E0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542A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5E2"/>
    <w:rsid w:val="007367C7"/>
    <w:rsid w:val="00737FD3"/>
    <w:rsid w:val="00740603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43BC"/>
    <w:rsid w:val="00776B00"/>
    <w:rsid w:val="007776B1"/>
    <w:rsid w:val="0077790B"/>
    <w:rsid w:val="00780621"/>
    <w:rsid w:val="00782131"/>
    <w:rsid w:val="0078335D"/>
    <w:rsid w:val="00784C06"/>
    <w:rsid w:val="00787468"/>
    <w:rsid w:val="00790454"/>
    <w:rsid w:val="00790ED4"/>
    <w:rsid w:val="00791657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159"/>
    <w:rsid w:val="007A7BD3"/>
    <w:rsid w:val="007B0169"/>
    <w:rsid w:val="007B0A54"/>
    <w:rsid w:val="007B275E"/>
    <w:rsid w:val="007B49A5"/>
    <w:rsid w:val="007B62C9"/>
    <w:rsid w:val="007B6735"/>
    <w:rsid w:val="007C156B"/>
    <w:rsid w:val="007C1859"/>
    <w:rsid w:val="007C224E"/>
    <w:rsid w:val="007C4AE0"/>
    <w:rsid w:val="007C7860"/>
    <w:rsid w:val="007C78EF"/>
    <w:rsid w:val="007C7DE4"/>
    <w:rsid w:val="007D1365"/>
    <w:rsid w:val="007D1D89"/>
    <w:rsid w:val="007D1DC8"/>
    <w:rsid w:val="007D226E"/>
    <w:rsid w:val="007D2BF5"/>
    <w:rsid w:val="007D2D0E"/>
    <w:rsid w:val="007D32F8"/>
    <w:rsid w:val="007D367E"/>
    <w:rsid w:val="007D3797"/>
    <w:rsid w:val="007D4E6E"/>
    <w:rsid w:val="007D5E08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6509"/>
    <w:rsid w:val="007F1119"/>
    <w:rsid w:val="007F2065"/>
    <w:rsid w:val="007F2A33"/>
    <w:rsid w:val="007F365F"/>
    <w:rsid w:val="007F3AE0"/>
    <w:rsid w:val="007F42F1"/>
    <w:rsid w:val="007F6812"/>
    <w:rsid w:val="007F7D57"/>
    <w:rsid w:val="0080091B"/>
    <w:rsid w:val="00802502"/>
    <w:rsid w:val="00802E22"/>
    <w:rsid w:val="00803E84"/>
    <w:rsid w:val="00804231"/>
    <w:rsid w:val="00804FF0"/>
    <w:rsid w:val="008113F9"/>
    <w:rsid w:val="00812DF3"/>
    <w:rsid w:val="008147B6"/>
    <w:rsid w:val="00816F2E"/>
    <w:rsid w:val="008171E2"/>
    <w:rsid w:val="00820458"/>
    <w:rsid w:val="00820E81"/>
    <w:rsid w:val="00822067"/>
    <w:rsid w:val="0082294A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2CAB"/>
    <w:rsid w:val="0084455C"/>
    <w:rsid w:val="008456C2"/>
    <w:rsid w:val="00845769"/>
    <w:rsid w:val="00845E33"/>
    <w:rsid w:val="0084641F"/>
    <w:rsid w:val="00850513"/>
    <w:rsid w:val="00850EDF"/>
    <w:rsid w:val="008512C3"/>
    <w:rsid w:val="008525C7"/>
    <w:rsid w:val="0085383B"/>
    <w:rsid w:val="008538B8"/>
    <w:rsid w:val="008552D2"/>
    <w:rsid w:val="00855BD4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42CE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95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5783"/>
    <w:rsid w:val="008D7661"/>
    <w:rsid w:val="008E0881"/>
    <w:rsid w:val="008E15D2"/>
    <w:rsid w:val="008E2025"/>
    <w:rsid w:val="008E6520"/>
    <w:rsid w:val="008E68EC"/>
    <w:rsid w:val="008E72E5"/>
    <w:rsid w:val="008F0B77"/>
    <w:rsid w:val="008F1116"/>
    <w:rsid w:val="008F148E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8F75D9"/>
    <w:rsid w:val="00900B9A"/>
    <w:rsid w:val="00902A69"/>
    <w:rsid w:val="00902DBA"/>
    <w:rsid w:val="00903267"/>
    <w:rsid w:val="00903520"/>
    <w:rsid w:val="009036D7"/>
    <w:rsid w:val="00903EBE"/>
    <w:rsid w:val="00907B0B"/>
    <w:rsid w:val="0091026A"/>
    <w:rsid w:val="009128EB"/>
    <w:rsid w:val="00913A46"/>
    <w:rsid w:val="00913DDB"/>
    <w:rsid w:val="00915649"/>
    <w:rsid w:val="00915856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544D"/>
    <w:rsid w:val="009361A5"/>
    <w:rsid w:val="0093790B"/>
    <w:rsid w:val="00937C3D"/>
    <w:rsid w:val="009404A0"/>
    <w:rsid w:val="00941356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76B2"/>
    <w:rsid w:val="009700FE"/>
    <w:rsid w:val="009708C5"/>
    <w:rsid w:val="009720CE"/>
    <w:rsid w:val="0097272C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44C8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CFE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F2E"/>
    <w:rsid w:val="00A174E6"/>
    <w:rsid w:val="00A2007C"/>
    <w:rsid w:val="00A21E06"/>
    <w:rsid w:val="00A23606"/>
    <w:rsid w:val="00A2366F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80407"/>
    <w:rsid w:val="00A80D1C"/>
    <w:rsid w:val="00A810B3"/>
    <w:rsid w:val="00A813F2"/>
    <w:rsid w:val="00A81765"/>
    <w:rsid w:val="00A83D4B"/>
    <w:rsid w:val="00A84136"/>
    <w:rsid w:val="00A84931"/>
    <w:rsid w:val="00A85D40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E26"/>
    <w:rsid w:val="00AA54FF"/>
    <w:rsid w:val="00AA60DD"/>
    <w:rsid w:val="00AA6976"/>
    <w:rsid w:val="00AA75B5"/>
    <w:rsid w:val="00AB046E"/>
    <w:rsid w:val="00AB0AD3"/>
    <w:rsid w:val="00AB32A1"/>
    <w:rsid w:val="00AB4EE7"/>
    <w:rsid w:val="00AB50D6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4A11"/>
    <w:rsid w:val="00AD6082"/>
    <w:rsid w:val="00AD672D"/>
    <w:rsid w:val="00AE00FE"/>
    <w:rsid w:val="00AE0E29"/>
    <w:rsid w:val="00AE1BD3"/>
    <w:rsid w:val="00AE2093"/>
    <w:rsid w:val="00AE2B7F"/>
    <w:rsid w:val="00AE3962"/>
    <w:rsid w:val="00AE4A21"/>
    <w:rsid w:val="00AE69F3"/>
    <w:rsid w:val="00AE7A45"/>
    <w:rsid w:val="00AF095D"/>
    <w:rsid w:val="00AF1045"/>
    <w:rsid w:val="00AF6618"/>
    <w:rsid w:val="00AF6F43"/>
    <w:rsid w:val="00AF79DB"/>
    <w:rsid w:val="00B002D8"/>
    <w:rsid w:val="00B00D9C"/>
    <w:rsid w:val="00B018E7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390E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7713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4072D"/>
    <w:rsid w:val="00B4160C"/>
    <w:rsid w:val="00B418EF"/>
    <w:rsid w:val="00B44825"/>
    <w:rsid w:val="00B44D57"/>
    <w:rsid w:val="00B45556"/>
    <w:rsid w:val="00B457C8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3519"/>
    <w:rsid w:val="00B64208"/>
    <w:rsid w:val="00B65E74"/>
    <w:rsid w:val="00B66287"/>
    <w:rsid w:val="00B67E18"/>
    <w:rsid w:val="00B73ED7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736A"/>
    <w:rsid w:val="00BA0358"/>
    <w:rsid w:val="00BA051A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1FC3"/>
    <w:rsid w:val="00C124B5"/>
    <w:rsid w:val="00C16797"/>
    <w:rsid w:val="00C211EC"/>
    <w:rsid w:val="00C2341B"/>
    <w:rsid w:val="00C25979"/>
    <w:rsid w:val="00C25E9F"/>
    <w:rsid w:val="00C262E2"/>
    <w:rsid w:val="00C266E5"/>
    <w:rsid w:val="00C26B7F"/>
    <w:rsid w:val="00C34ADB"/>
    <w:rsid w:val="00C40897"/>
    <w:rsid w:val="00C416A9"/>
    <w:rsid w:val="00C424C0"/>
    <w:rsid w:val="00C426E3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75F0"/>
    <w:rsid w:val="00C60A17"/>
    <w:rsid w:val="00C61164"/>
    <w:rsid w:val="00C6234F"/>
    <w:rsid w:val="00C6699C"/>
    <w:rsid w:val="00C70533"/>
    <w:rsid w:val="00C708E4"/>
    <w:rsid w:val="00C73FBF"/>
    <w:rsid w:val="00C74183"/>
    <w:rsid w:val="00C74C92"/>
    <w:rsid w:val="00C77E6B"/>
    <w:rsid w:val="00C81B4B"/>
    <w:rsid w:val="00C81DB1"/>
    <w:rsid w:val="00C81EB4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B9B"/>
    <w:rsid w:val="00C932B8"/>
    <w:rsid w:val="00C94300"/>
    <w:rsid w:val="00C949CC"/>
    <w:rsid w:val="00C94E2A"/>
    <w:rsid w:val="00C959CA"/>
    <w:rsid w:val="00CA4ED6"/>
    <w:rsid w:val="00CB063B"/>
    <w:rsid w:val="00CB0EAD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5CE"/>
    <w:rsid w:val="00CC771A"/>
    <w:rsid w:val="00CC7912"/>
    <w:rsid w:val="00CD33B8"/>
    <w:rsid w:val="00CD427C"/>
    <w:rsid w:val="00CD47C7"/>
    <w:rsid w:val="00CD57AB"/>
    <w:rsid w:val="00CD637D"/>
    <w:rsid w:val="00CD72BC"/>
    <w:rsid w:val="00CD7859"/>
    <w:rsid w:val="00CD7A11"/>
    <w:rsid w:val="00CE085A"/>
    <w:rsid w:val="00CE1030"/>
    <w:rsid w:val="00CE1476"/>
    <w:rsid w:val="00CE1C00"/>
    <w:rsid w:val="00CE2277"/>
    <w:rsid w:val="00CE6454"/>
    <w:rsid w:val="00CE68E6"/>
    <w:rsid w:val="00CE6F90"/>
    <w:rsid w:val="00CE7381"/>
    <w:rsid w:val="00CE7DE5"/>
    <w:rsid w:val="00CF01E3"/>
    <w:rsid w:val="00CF0F51"/>
    <w:rsid w:val="00CF160A"/>
    <w:rsid w:val="00CF3B01"/>
    <w:rsid w:val="00CF5501"/>
    <w:rsid w:val="00CF58CB"/>
    <w:rsid w:val="00D00271"/>
    <w:rsid w:val="00D01E58"/>
    <w:rsid w:val="00D01F65"/>
    <w:rsid w:val="00D030F7"/>
    <w:rsid w:val="00D03F09"/>
    <w:rsid w:val="00D046C3"/>
    <w:rsid w:val="00D04B49"/>
    <w:rsid w:val="00D05296"/>
    <w:rsid w:val="00D059BF"/>
    <w:rsid w:val="00D11234"/>
    <w:rsid w:val="00D11240"/>
    <w:rsid w:val="00D12C1A"/>
    <w:rsid w:val="00D13660"/>
    <w:rsid w:val="00D1418E"/>
    <w:rsid w:val="00D14C98"/>
    <w:rsid w:val="00D150CF"/>
    <w:rsid w:val="00D156E5"/>
    <w:rsid w:val="00D16A85"/>
    <w:rsid w:val="00D16B38"/>
    <w:rsid w:val="00D174ED"/>
    <w:rsid w:val="00D176EB"/>
    <w:rsid w:val="00D20CF1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37933"/>
    <w:rsid w:val="00D4122E"/>
    <w:rsid w:val="00D45A70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F0D"/>
    <w:rsid w:val="00D731BA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3DB9"/>
    <w:rsid w:val="00D8619A"/>
    <w:rsid w:val="00D86538"/>
    <w:rsid w:val="00D900EA"/>
    <w:rsid w:val="00D90744"/>
    <w:rsid w:val="00D94B52"/>
    <w:rsid w:val="00D9584F"/>
    <w:rsid w:val="00D95BE9"/>
    <w:rsid w:val="00DA1D3B"/>
    <w:rsid w:val="00DA27F5"/>
    <w:rsid w:val="00DA5112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A9"/>
    <w:rsid w:val="00DC42A4"/>
    <w:rsid w:val="00DC5260"/>
    <w:rsid w:val="00DC54DE"/>
    <w:rsid w:val="00DC62AA"/>
    <w:rsid w:val="00DC6680"/>
    <w:rsid w:val="00DD1829"/>
    <w:rsid w:val="00DD349A"/>
    <w:rsid w:val="00DD4A33"/>
    <w:rsid w:val="00DD6253"/>
    <w:rsid w:val="00DD71D6"/>
    <w:rsid w:val="00DD7865"/>
    <w:rsid w:val="00DD78B6"/>
    <w:rsid w:val="00DE04FD"/>
    <w:rsid w:val="00DE15F6"/>
    <w:rsid w:val="00DE355F"/>
    <w:rsid w:val="00DE413A"/>
    <w:rsid w:val="00DE41F8"/>
    <w:rsid w:val="00DE4442"/>
    <w:rsid w:val="00DE4EEA"/>
    <w:rsid w:val="00DE4FB9"/>
    <w:rsid w:val="00DE52B9"/>
    <w:rsid w:val="00DE59C0"/>
    <w:rsid w:val="00DE7772"/>
    <w:rsid w:val="00DE7BC8"/>
    <w:rsid w:val="00DF063E"/>
    <w:rsid w:val="00DF0DF4"/>
    <w:rsid w:val="00DF3646"/>
    <w:rsid w:val="00DF5D16"/>
    <w:rsid w:val="00DF618C"/>
    <w:rsid w:val="00DF743C"/>
    <w:rsid w:val="00DF74FF"/>
    <w:rsid w:val="00E00DE1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5CFA"/>
    <w:rsid w:val="00E2612D"/>
    <w:rsid w:val="00E27500"/>
    <w:rsid w:val="00E31160"/>
    <w:rsid w:val="00E3158E"/>
    <w:rsid w:val="00E3166F"/>
    <w:rsid w:val="00E34A42"/>
    <w:rsid w:val="00E35D22"/>
    <w:rsid w:val="00E405EB"/>
    <w:rsid w:val="00E41976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17A7"/>
    <w:rsid w:val="00E62589"/>
    <w:rsid w:val="00E62ADD"/>
    <w:rsid w:val="00E64DAF"/>
    <w:rsid w:val="00E65541"/>
    <w:rsid w:val="00E71E4E"/>
    <w:rsid w:val="00E7229F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957A1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BE6"/>
    <w:rsid w:val="00EB6EFD"/>
    <w:rsid w:val="00EC0C7E"/>
    <w:rsid w:val="00EC308D"/>
    <w:rsid w:val="00EC35D5"/>
    <w:rsid w:val="00EC3BF3"/>
    <w:rsid w:val="00EC60A4"/>
    <w:rsid w:val="00EC6DF5"/>
    <w:rsid w:val="00ED11D8"/>
    <w:rsid w:val="00ED1A48"/>
    <w:rsid w:val="00ED5E31"/>
    <w:rsid w:val="00EE1D0E"/>
    <w:rsid w:val="00EE2273"/>
    <w:rsid w:val="00EE4CFC"/>
    <w:rsid w:val="00EE5FF4"/>
    <w:rsid w:val="00EE71E1"/>
    <w:rsid w:val="00EE7471"/>
    <w:rsid w:val="00EE79E4"/>
    <w:rsid w:val="00EF0794"/>
    <w:rsid w:val="00EF4D03"/>
    <w:rsid w:val="00F0134F"/>
    <w:rsid w:val="00F0164E"/>
    <w:rsid w:val="00F01B96"/>
    <w:rsid w:val="00F0315E"/>
    <w:rsid w:val="00F05BDB"/>
    <w:rsid w:val="00F1358E"/>
    <w:rsid w:val="00F217A6"/>
    <w:rsid w:val="00F21958"/>
    <w:rsid w:val="00F23A88"/>
    <w:rsid w:val="00F23E89"/>
    <w:rsid w:val="00F25F4C"/>
    <w:rsid w:val="00F26C81"/>
    <w:rsid w:val="00F27025"/>
    <w:rsid w:val="00F27329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620AB"/>
    <w:rsid w:val="00F63AAD"/>
    <w:rsid w:val="00F6413D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427A"/>
    <w:rsid w:val="00F85137"/>
    <w:rsid w:val="00F86AD1"/>
    <w:rsid w:val="00F879BB"/>
    <w:rsid w:val="00F87C92"/>
    <w:rsid w:val="00F9026F"/>
    <w:rsid w:val="00F9035F"/>
    <w:rsid w:val="00F930D7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B97"/>
    <w:rsid w:val="00FA30D0"/>
    <w:rsid w:val="00FA4126"/>
    <w:rsid w:val="00FA6E96"/>
    <w:rsid w:val="00FB13CE"/>
    <w:rsid w:val="00FB3098"/>
    <w:rsid w:val="00FB728E"/>
    <w:rsid w:val="00FC2D79"/>
    <w:rsid w:val="00FC33E5"/>
    <w:rsid w:val="00FC351C"/>
    <w:rsid w:val="00FC42D2"/>
    <w:rsid w:val="00FC5524"/>
    <w:rsid w:val="00FC720E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5AF"/>
    <w:rsid w:val="00FF0F95"/>
    <w:rsid w:val="00FF272C"/>
    <w:rsid w:val="00FF31AD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C6C0D0"/>
  <w15:docId w15:val="{3DD60F2D-D364-4813-8108-7258781A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D17D4BB234E40AD5D6B589665776B" ma:contentTypeVersion="11" ma:contentTypeDescription="Creare un nuovo documento." ma:contentTypeScope="" ma:versionID="bf746a6d6d35d806e3239be2924d6cd3">
  <xsd:schema xmlns:xsd="http://www.w3.org/2001/XMLSchema" xmlns:xs="http://www.w3.org/2001/XMLSchema" xmlns:p="http://schemas.microsoft.com/office/2006/metadata/properties" xmlns:ns3="40abeda9-748b-46d1-9f50-1dd23a6d80a5" xmlns:ns4="183155cf-403a-470a-94f4-9f112b1f505c" targetNamespace="http://schemas.microsoft.com/office/2006/metadata/properties" ma:root="true" ma:fieldsID="83049b72d1b01efbad600622e338c415" ns3:_="" ns4:_="">
    <xsd:import namespace="40abeda9-748b-46d1-9f50-1dd23a6d80a5"/>
    <xsd:import namespace="183155cf-403a-470a-94f4-9f112b1f5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beda9-748b-46d1-9f50-1dd23a6d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155cf-403a-470a-94f4-9f112b1f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DF20-D055-42CF-A90B-49773525B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F26FC-9F2B-400B-A184-3FE700EE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0B514-4994-4D25-8B1D-D8DBC786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beda9-748b-46d1-9f50-1dd23a6d80a5"/>
    <ds:schemaRef ds:uri="183155cf-403a-470a-94f4-9f112b1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B9490-F93B-4DF4-A721-7998DA90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0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 DI CARLO</cp:lastModifiedBy>
  <cp:revision>2</cp:revision>
  <cp:lastPrinted>2019-11-15T09:12:00Z</cp:lastPrinted>
  <dcterms:created xsi:type="dcterms:W3CDTF">2023-06-14T08:22:00Z</dcterms:created>
  <dcterms:modified xsi:type="dcterms:W3CDTF">2023-06-14T08:22:00Z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0x010100E31D17D4BB234E40AD5D6B589665776B</vt:lpwstr>
  </property>
</Properties>
</file>