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90CA2" w14:textId="1E76FD8F" w:rsidR="00EE1D0E" w:rsidRPr="000F046A" w:rsidRDefault="000F046A" w:rsidP="00EE1D0E">
      <w:pPr>
        <w:spacing w:line="276" w:lineRule="auto"/>
        <w:jc w:val="center"/>
        <w:rPr>
          <w:rFonts w:hint="eastAsia"/>
          <w:i/>
        </w:rPr>
      </w:pPr>
      <w:r w:rsidRPr="000F046A">
        <w:rPr>
          <w:rFonts w:ascii="Times New Roman" w:hAnsi="Times New Roman" w:cs="Times New Roman"/>
          <w:bCs/>
          <w:i/>
        </w:rPr>
        <w:t xml:space="preserve">Corso di laurea magistrale a ciclo unico in Conservazione e Restauro dei Beni Culturali – abilitante ai sensi del dlg 42/2004 </w:t>
      </w:r>
      <w:r w:rsidR="008426A5">
        <w:rPr>
          <w:rFonts w:ascii="Times New Roman" w:hAnsi="Times New Roman" w:cs="Times New Roman"/>
          <w:bCs/>
          <w:i/>
        </w:rPr>
        <w:t xml:space="preserve">Coordinatore prof. </w:t>
      </w:r>
      <w:r w:rsidR="00517E79">
        <w:rPr>
          <w:rFonts w:ascii="Times New Roman" w:hAnsi="Times New Roman" w:cs="Times New Roman"/>
          <w:bCs/>
          <w:i/>
        </w:rPr>
        <w:t>Giuseppe Lazzara</w:t>
      </w:r>
      <w:r w:rsidR="003C1316" w:rsidRPr="000F046A">
        <w:rPr>
          <w:rFonts w:ascii="Times New Roman" w:hAnsi="Times New Roman" w:cs="Times New Roman"/>
          <w:bCs/>
          <w:i/>
        </w:rPr>
        <w:t xml:space="preserve"> </w:t>
      </w:r>
      <w:r w:rsidR="00EE1D0E" w:rsidRPr="000F046A">
        <w:rPr>
          <w:rFonts w:ascii="Times New Roman" w:hAnsi="Times New Roman" w:cs="Times New Roman"/>
          <w:bCs/>
          <w:i/>
        </w:rPr>
        <w:t xml:space="preserve"> </w:t>
      </w:r>
    </w:p>
    <w:p w14:paraId="35F518F5" w14:textId="77777777" w:rsidR="007C0A46" w:rsidRDefault="00EE1D0E" w:rsidP="007C0A46">
      <w:pPr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F5598F">
        <w:rPr>
          <w:i/>
          <w:sz w:val="20"/>
          <w:szCs w:val="20"/>
        </w:rPr>
        <w:tab/>
      </w:r>
      <w:r w:rsidR="007C0A46">
        <w:rPr>
          <w:rFonts w:ascii="Times New Roman" w:hAnsi="Times New Roman" w:cs="Times New Roman"/>
          <w:bCs/>
          <w:i/>
          <w:sz w:val="22"/>
          <w:szCs w:val="22"/>
        </w:rPr>
        <w:t>in convenzione con l’Assessorato Regionale dei Beni Culturali e dell’Identità Siciliana – CRPR</w:t>
      </w:r>
    </w:p>
    <w:p w14:paraId="16CB4D6B" w14:textId="3CE696A7" w:rsidR="007C0A46" w:rsidRDefault="007C0A46" w:rsidP="007C0A46">
      <w:pPr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Convenzione sti</w:t>
      </w:r>
      <w:r w:rsidR="007A7E88">
        <w:rPr>
          <w:rFonts w:ascii="Times New Roman" w:hAnsi="Times New Roman" w:cs="Times New Roman"/>
          <w:bCs/>
          <w:i/>
          <w:sz w:val="22"/>
          <w:szCs w:val="22"/>
        </w:rPr>
        <w:t>pulata in data 29 aprile 2013, r</w:t>
      </w:r>
      <w:r>
        <w:rPr>
          <w:rFonts w:ascii="Times New Roman" w:hAnsi="Times New Roman" w:cs="Times New Roman"/>
          <w:bCs/>
          <w:i/>
          <w:sz w:val="22"/>
          <w:szCs w:val="22"/>
        </w:rPr>
        <w:t>innovata in data 21 luglio 2020</w:t>
      </w:r>
    </w:p>
    <w:p w14:paraId="1065B041" w14:textId="77777777" w:rsidR="007C0A46" w:rsidRDefault="007C0A46" w:rsidP="007C0A46">
      <w:pPr>
        <w:jc w:val="center"/>
        <w:rPr>
          <w:rFonts w:ascii="Arial" w:hAnsi="Arial"/>
          <w:b/>
          <w:sz w:val="28"/>
          <w:szCs w:val="28"/>
        </w:rPr>
      </w:pPr>
    </w:p>
    <w:p w14:paraId="161D38E7" w14:textId="2DA7819E" w:rsidR="00B27CFA" w:rsidRPr="007C0A46" w:rsidRDefault="00F5598F" w:rsidP="007C0A46">
      <w:pPr>
        <w:tabs>
          <w:tab w:val="left" w:pos="4962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i/>
          <w:sz w:val="20"/>
          <w:szCs w:val="20"/>
        </w:rPr>
        <w:tab/>
      </w:r>
      <w:r w:rsidR="005A7F98">
        <w:rPr>
          <w:rFonts w:ascii="Times New Roman" w:hAnsi="Times New Roman" w:cs="Times New Roman"/>
        </w:rPr>
        <w:t xml:space="preserve"> </w:t>
      </w:r>
    </w:p>
    <w:p w14:paraId="09351405" w14:textId="563DD1C0" w:rsidR="00432425" w:rsidRDefault="00517E79" w:rsidP="002C1B9B">
      <w:pPr>
        <w:ind w:right="-568"/>
        <w:jc w:val="center"/>
        <w:rPr>
          <w:rFonts w:hint="eastAsia"/>
        </w:rPr>
      </w:pPr>
      <w:r>
        <w:t xml:space="preserve">    </w:t>
      </w:r>
      <w:r w:rsidR="00432425">
        <w:t xml:space="preserve">                                                                             </w:t>
      </w:r>
      <w:r w:rsidR="005C5DEB">
        <w:t xml:space="preserve">Al Coordinatore del </w:t>
      </w:r>
      <w:proofErr w:type="spellStart"/>
      <w:r w:rsidR="005C5DEB">
        <w:t>CdS</w:t>
      </w:r>
      <w:proofErr w:type="spellEnd"/>
      <w:r w:rsidR="005C5DEB">
        <w:t xml:space="preserve"> </w:t>
      </w:r>
    </w:p>
    <w:p w14:paraId="7F31B9B7" w14:textId="77777777" w:rsidR="00432425" w:rsidRDefault="00432425" w:rsidP="002C1B9B">
      <w:pPr>
        <w:ind w:right="-568"/>
        <w:jc w:val="center"/>
        <w:rPr>
          <w:rFonts w:hint="eastAsia"/>
        </w:rPr>
      </w:pPr>
      <w:r>
        <w:t xml:space="preserve">                                                                               </w:t>
      </w:r>
      <w:r w:rsidR="005C5DEB">
        <w:t xml:space="preserve">Prof. </w:t>
      </w:r>
      <w:r w:rsidR="00517E79">
        <w:t>Giuseppe Lazzara</w:t>
      </w:r>
      <w:r w:rsidR="005C5DEB">
        <w:t xml:space="preserve"> </w:t>
      </w:r>
    </w:p>
    <w:p w14:paraId="232FA89F" w14:textId="77777777" w:rsidR="00DE37A0" w:rsidRDefault="00BA18A3" w:rsidP="002C1B9B">
      <w:pPr>
        <w:ind w:right="-568"/>
        <w:jc w:val="center"/>
        <w:rPr>
          <w:rFonts w:hint="eastAsia"/>
        </w:rPr>
      </w:pPr>
      <w:r>
        <w:t xml:space="preserve">                     </w:t>
      </w:r>
      <w:r w:rsidR="00432425">
        <w:t xml:space="preserve">                                                              </w:t>
      </w:r>
      <w:r>
        <w:t xml:space="preserve"> </w:t>
      </w:r>
      <w:hyperlink r:id="rId8" w:history="1">
        <w:r w:rsidR="00432425" w:rsidRPr="002140FA">
          <w:rPr>
            <w:rStyle w:val="Collegamentoipertestuale"/>
          </w:rPr>
          <w:t>giuseppe.lazzara@unipa.it</w:t>
        </w:r>
      </w:hyperlink>
      <w:r>
        <w:t xml:space="preserve">  </w:t>
      </w:r>
    </w:p>
    <w:p w14:paraId="0DFDEF16" w14:textId="77777777" w:rsidR="00D86ACE" w:rsidRDefault="00D86ACE" w:rsidP="002C1B9B">
      <w:pPr>
        <w:ind w:right="-568"/>
        <w:jc w:val="center"/>
        <w:rPr>
          <w:rFonts w:hint="eastAsia"/>
        </w:rPr>
      </w:pPr>
    </w:p>
    <w:p w14:paraId="61C9E8F2" w14:textId="77777777" w:rsidR="00D86ACE" w:rsidRDefault="00D86ACE" w:rsidP="00D86ACE">
      <w:pPr>
        <w:ind w:right="-568"/>
        <w:jc w:val="center"/>
        <w:rPr>
          <w:rFonts w:hint="eastAsia"/>
        </w:rPr>
      </w:pPr>
      <w:r>
        <w:t xml:space="preserve">                                                                           Al Direttore del </w:t>
      </w:r>
      <w:proofErr w:type="spellStart"/>
      <w:r>
        <w:t>DiFC</w:t>
      </w:r>
      <w:proofErr w:type="spellEnd"/>
      <w:r>
        <w:t xml:space="preserve"> </w:t>
      </w:r>
    </w:p>
    <w:p w14:paraId="19FA7078" w14:textId="77777777" w:rsidR="00D86ACE" w:rsidRDefault="00D86ACE" w:rsidP="00D86ACE">
      <w:pPr>
        <w:ind w:right="-852"/>
        <w:rPr>
          <w:rFonts w:hint="eastAsia"/>
        </w:rPr>
      </w:pPr>
      <w:r>
        <w:t xml:space="preserve">                                                                                                         Prof. Gioacchino Massimo Palma</w:t>
      </w:r>
    </w:p>
    <w:p w14:paraId="37B97C4B" w14:textId="77777777" w:rsidR="00D86ACE" w:rsidRPr="00517E79" w:rsidRDefault="00D86ACE" w:rsidP="00D86ACE">
      <w:pPr>
        <w:jc w:val="center"/>
        <w:rPr>
          <w:rStyle w:val="Collegamentoipertestuale"/>
          <w:rFonts w:hint="eastAsia"/>
        </w:rPr>
      </w:pPr>
      <w:r>
        <w:t xml:space="preserve"> </w:t>
      </w:r>
      <w:r>
        <w:rPr>
          <w:rFonts w:hint="eastAsia"/>
        </w:rPr>
        <w:tab/>
      </w:r>
      <w:r>
        <w:t xml:space="preserve">                                                                                          </w:t>
      </w:r>
      <w:r w:rsidRPr="00517E79">
        <w:rPr>
          <w:rStyle w:val="Collegamentoipertestuale"/>
        </w:rPr>
        <w:t>massimo.palma@unipa.it</w:t>
      </w:r>
    </w:p>
    <w:p w14:paraId="06CC7422" w14:textId="77777777" w:rsidR="002C1B9B" w:rsidRDefault="002C1B9B" w:rsidP="002C1B9B">
      <w:pPr>
        <w:ind w:right="-568"/>
        <w:jc w:val="center"/>
        <w:rPr>
          <w:rFonts w:hint="eastAsia"/>
        </w:rPr>
      </w:pPr>
    </w:p>
    <w:p w14:paraId="0F3857B6" w14:textId="77777777" w:rsidR="00DE37A0" w:rsidRDefault="00BA18A3" w:rsidP="002C1B9B">
      <w:pPr>
        <w:ind w:right="-568"/>
        <w:jc w:val="center"/>
        <w:rPr>
          <w:rFonts w:hint="eastAsia"/>
        </w:rPr>
      </w:pPr>
      <w:r>
        <w:t xml:space="preserve">            </w:t>
      </w:r>
      <w:r w:rsidR="00517E79">
        <w:t xml:space="preserve">     </w:t>
      </w:r>
      <w:r>
        <w:t xml:space="preserve">  </w:t>
      </w:r>
      <w:r w:rsidR="00432425">
        <w:t xml:space="preserve">    </w:t>
      </w:r>
      <w:r w:rsidR="00DE37A0">
        <w:t xml:space="preserve">                                  Al Vicario</w:t>
      </w:r>
      <w:r w:rsidR="00432425">
        <w:t xml:space="preserve">  </w:t>
      </w:r>
    </w:p>
    <w:p w14:paraId="5FCAD225" w14:textId="77777777" w:rsidR="00377C82" w:rsidRDefault="00DE37A0" w:rsidP="002C1B9B">
      <w:pPr>
        <w:ind w:right="-568"/>
        <w:jc w:val="center"/>
        <w:rPr>
          <w:rFonts w:hint="eastAsia"/>
        </w:rPr>
      </w:pPr>
      <w:r>
        <w:t xml:space="preserve">                                                        </w:t>
      </w:r>
      <w:r w:rsidR="00076220">
        <w:t xml:space="preserve">          </w:t>
      </w:r>
      <w:r>
        <w:t xml:space="preserve"> </w:t>
      </w:r>
      <w:r w:rsidR="00076220">
        <w:t xml:space="preserve">                               Prof.</w:t>
      </w:r>
      <w:r w:rsidR="00076220" w:rsidRPr="00076220">
        <w:t xml:space="preserve"> </w:t>
      </w:r>
      <w:r w:rsidR="00076220">
        <w:t xml:space="preserve">Carl Alexander </w:t>
      </w:r>
      <w:proofErr w:type="spellStart"/>
      <w:r w:rsidR="00076220">
        <w:t>Auf</w:t>
      </w:r>
      <w:proofErr w:type="spellEnd"/>
      <w:r w:rsidR="00076220">
        <w:t xml:space="preserve"> </w:t>
      </w:r>
      <w:proofErr w:type="spellStart"/>
      <w:r w:rsidR="00076220">
        <w:t>der</w:t>
      </w:r>
      <w:proofErr w:type="spellEnd"/>
      <w:r w:rsidR="00076220">
        <w:t xml:space="preserve"> </w:t>
      </w:r>
      <w:proofErr w:type="spellStart"/>
      <w:r w:rsidR="00076220">
        <w:t>Heyde</w:t>
      </w:r>
      <w:proofErr w:type="spellEnd"/>
    </w:p>
    <w:p w14:paraId="3F0D1459" w14:textId="5BC7EC7F" w:rsidR="002C1B9B" w:rsidRDefault="00377C82" w:rsidP="00377C82">
      <w:pPr>
        <w:tabs>
          <w:tab w:val="center" w:pos="5103"/>
          <w:tab w:val="left" w:pos="6410"/>
        </w:tabs>
        <w:ind w:right="-568"/>
        <w:rPr>
          <w:rStyle w:val="Collegamentoipertestuale"/>
          <w:rFonts w:hint="eastAsia"/>
        </w:rPr>
      </w:pPr>
      <w:r>
        <w:rPr>
          <w:rFonts w:hint="eastAsia"/>
        </w:rPr>
        <w:tab/>
      </w:r>
      <w:r w:rsidR="00432425">
        <w:t xml:space="preserve"> </w:t>
      </w:r>
      <w:r>
        <w:t xml:space="preserve">                                                                                                 </w:t>
      </w:r>
      <w:hyperlink r:id="rId9" w:history="1">
        <w:r w:rsidR="002F512B" w:rsidRPr="00247A36">
          <w:rPr>
            <w:rStyle w:val="Collegamentoipertestuale"/>
          </w:rPr>
          <w:t>carlalexander.aufderheyde@unipa.it</w:t>
        </w:r>
      </w:hyperlink>
    </w:p>
    <w:p w14:paraId="26DC794B" w14:textId="77777777" w:rsidR="00AF1EC8" w:rsidRDefault="00AF1EC8" w:rsidP="00377C82">
      <w:pPr>
        <w:tabs>
          <w:tab w:val="center" w:pos="5103"/>
          <w:tab w:val="left" w:pos="6410"/>
        </w:tabs>
        <w:ind w:right="-568"/>
        <w:rPr>
          <w:rFonts w:hint="eastAsia"/>
        </w:rPr>
      </w:pPr>
    </w:p>
    <w:p w14:paraId="606690F1" w14:textId="79DCCE1F" w:rsidR="002C1B9B" w:rsidRDefault="00AF1EC8" w:rsidP="002C1B9B">
      <w:pPr>
        <w:rPr>
          <w:rFonts w:hint="eastAsia"/>
        </w:rPr>
      </w:pPr>
      <w:r>
        <w:t xml:space="preserve">                                                                                                     </w:t>
      </w:r>
      <w:r w:rsidR="002C1B9B">
        <w:t xml:space="preserve">   </w:t>
      </w:r>
      <w:r w:rsidR="00432425">
        <w:t xml:space="preserve"> </w:t>
      </w:r>
      <w:r w:rsidR="005C5DEB">
        <w:t xml:space="preserve">Al Sig. Pietro Bisconti </w:t>
      </w:r>
    </w:p>
    <w:p w14:paraId="525EF76D" w14:textId="19BFB4FE" w:rsidR="005C5DEB" w:rsidRDefault="002C1B9B" w:rsidP="002C1B9B">
      <w:pPr>
        <w:rPr>
          <w:rFonts w:hint="eastAsia"/>
        </w:rPr>
      </w:pPr>
      <w:r>
        <w:t xml:space="preserve">                                                                                                         </w:t>
      </w:r>
      <w:r w:rsidR="00C436F1">
        <w:t>Area Tecnica</w:t>
      </w:r>
    </w:p>
    <w:p w14:paraId="5D6887AA" w14:textId="6A8F40FF" w:rsidR="005C5DEB" w:rsidRDefault="00517E79" w:rsidP="002C1B9B">
      <w:pPr>
        <w:rPr>
          <w:rFonts w:hint="eastAsia"/>
        </w:rPr>
      </w:pPr>
      <w:r>
        <w:t xml:space="preserve">                                                     </w:t>
      </w:r>
      <w:r w:rsidR="00BA18A3">
        <w:t xml:space="preserve">      </w:t>
      </w:r>
      <w:r w:rsidR="002C1B9B">
        <w:t xml:space="preserve">                                             </w:t>
      </w:r>
      <w:r w:rsidR="00BA18A3">
        <w:t xml:space="preserve"> </w:t>
      </w:r>
      <w:hyperlink r:id="rId10" w:history="1">
        <w:r w:rsidR="005C5DEB" w:rsidRPr="00CB0093">
          <w:rPr>
            <w:rStyle w:val="Collegamentoipertestuale"/>
          </w:rPr>
          <w:t>pietro.bisconti@unipa.it</w:t>
        </w:r>
      </w:hyperlink>
      <w:r w:rsidR="005C5DEB">
        <w:t xml:space="preserve"> </w:t>
      </w:r>
    </w:p>
    <w:p w14:paraId="3495533E" w14:textId="77777777" w:rsidR="002C1B9B" w:rsidRDefault="002C1B9B" w:rsidP="002C1B9B">
      <w:pPr>
        <w:rPr>
          <w:rFonts w:hint="eastAsia"/>
        </w:rPr>
      </w:pPr>
    </w:p>
    <w:p w14:paraId="3BAA551B" w14:textId="76C748B9" w:rsidR="00D14D80" w:rsidRDefault="00517E79" w:rsidP="002C1B9B">
      <w:pPr>
        <w:rPr>
          <w:rFonts w:hint="eastAsia"/>
        </w:rPr>
      </w:pPr>
      <w:r>
        <w:t xml:space="preserve">   </w:t>
      </w:r>
      <w:r w:rsidR="00BA18A3">
        <w:t xml:space="preserve">                  </w:t>
      </w:r>
      <w:r w:rsidR="001C66D2">
        <w:t xml:space="preserve">                    </w:t>
      </w:r>
      <w:r w:rsidR="00BA18A3">
        <w:t xml:space="preserve"> </w:t>
      </w:r>
      <w:r w:rsidR="002C1B9B">
        <w:t xml:space="preserve">                                                              </w:t>
      </w:r>
      <w:r w:rsidR="002318E5">
        <w:t xml:space="preserve"> </w:t>
      </w:r>
      <w:r w:rsidR="00BA18A3">
        <w:t>Alla</w:t>
      </w:r>
      <w:r w:rsidR="00D14D80">
        <w:t xml:space="preserve"> Dr.ssa</w:t>
      </w:r>
      <w:r w:rsidR="00BA18A3">
        <w:t xml:space="preserve"> Lucia Di Carlo</w:t>
      </w:r>
    </w:p>
    <w:p w14:paraId="63D69A3F" w14:textId="0330D9E2" w:rsidR="005C5DEB" w:rsidRDefault="00BA18A3" w:rsidP="00D14D80">
      <w:pPr>
        <w:tabs>
          <w:tab w:val="left" w:pos="6290"/>
        </w:tabs>
        <w:rPr>
          <w:rFonts w:hint="eastAsia"/>
        </w:rPr>
      </w:pPr>
      <w:r>
        <w:t xml:space="preserve"> </w:t>
      </w:r>
      <w:r w:rsidR="002C1B9B">
        <w:t xml:space="preserve">                 </w:t>
      </w:r>
      <w:r w:rsidR="00D14D80">
        <w:rPr>
          <w:rFonts w:hint="eastAsia"/>
        </w:rPr>
        <w:tab/>
      </w:r>
      <w:r w:rsidR="00D14D80">
        <w:t>Segreteria</w:t>
      </w:r>
      <w:r w:rsidR="000D1BAA">
        <w:t xml:space="preserve"> del</w:t>
      </w:r>
      <w:r w:rsidR="00D14D80">
        <w:t xml:space="preserve"> </w:t>
      </w:r>
      <w:proofErr w:type="spellStart"/>
      <w:r w:rsidR="00D14D80">
        <w:t>CdS</w:t>
      </w:r>
      <w:proofErr w:type="spellEnd"/>
    </w:p>
    <w:p w14:paraId="41B51857" w14:textId="67472827" w:rsidR="00B27CFA" w:rsidRDefault="002C1B9B" w:rsidP="00F56A2F">
      <w:pPr>
        <w:tabs>
          <w:tab w:val="left" w:pos="6400"/>
        </w:tabs>
        <w:ind w:right="-427"/>
        <w:rPr>
          <w:rFonts w:hint="eastAsia"/>
        </w:rPr>
      </w:pPr>
      <w:r>
        <w:t xml:space="preserve">                                                                                                        </w:t>
      </w:r>
      <w:r w:rsidR="00214467">
        <w:t xml:space="preserve"> </w:t>
      </w:r>
      <w:hyperlink r:id="rId11" w:history="1">
        <w:r w:rsidR="006D0939" w:rsidRPr="000A425D">
          <w:rPr>
            <w:rStyle w:val="Collegamentoipertestuale"/>
          </w:rPr>
          <w:t>restauro.laurea@unipa.it</w:t>
        </w:r>
      </w:hyperlink>
    </w:p>
    <w:p w14:paraId="78CAB3C5" w14:textId="77777777" w:rsidR="006D0939" w:rsidRDefault="006D0939" w:rsidP="002C1B9B">
      <w:pPr>
        <w:tabs>
          <w:tab w:val="left" w:pos="6400"/>
        </w:tabs>
        <w:rPr>
          <w:rFonts w:hint="eastAsia"/>
        </w:rPr>
      </w:pPr>
    </w:p>
    <w:p w14:paraId="5B739F1D" w14:textId="17D49F04" w:rsidR="00B27CFA" w:rsidRDefault="00B27CFA" w:rsidP="00432425">
      <w:pPr>
        <w:tabs>
          <w:tab w:val="right" w:pos="9638"/>
        </w:tabs>
        <w:rPr>
          <w:rFonts w:hint="eastAsia"/>
        </w:rPr>
      </w:pPr>
      <w:r>
        <w:rPr>
          <w:b/>
        </w:rPr>
        <w:t xml:space="preserve">        Oggetto</w:t>
      </w:r>
      <w:r>
        <w:t xml:space="preserve">: Richiesta </w:t>
      </w:r>
      <w:r w:rsidR="00590FA1">
        <w:t>m</w:t>
      </w:r>
      <w:r w:rsidR="00C21D85">
        <w:t>ateriali</w:t>
      </w:r>
      <w:r w:rsidR="00432425">
        <w:rPr>
          <w:rFonts w:hint="eastAsia"/>
        </w:rPr>
        <w:tab/>
      </w:r>
    </w:p>
    <w:p w14:paraId="69500D97" w14:textId="77777777" w:rsidR="00B27CFA" w:rsidRDefault="00B27CFA" w:rsidP="00B27CFA">
      <w:pPr>
        <w:rPr>
          <w:rFonts w:hint="eastAsia"/>
        </w:rPr>
      </w:pPr>
    </w:p>
    <w:p w14:paraId="63C8F0C0" w14:textId="77777777" w:rsidR="00427AA6" w:rsidRDefault="00427AA6" w:rsidP="00B27CFA">
      <w:pPr>
        <w:rPr>
          <w:rFonts w:hint="eastAsia"/>
        </w:rPr>
      </w:pPr>
      <w:r>
        <w:t xml:space="preserve">Gentile Coordinatore, </w:t>
      </w:r>
    </w:p>
    <w:p w14:paraId="34A29350" w14:textId="59F743E8" w:rsidR="00B95ECC" w:rsidRDefault="00427AA6" w:rsidP="00076220">
      <w:pPr>
        <w:ind w:right="-710"/>
        <w:rPr>
          <w:rFonts w:hint="eastAsia"/>
        </w:rPr>
      </w:pPr>
      <w:r>
        <w:t>per le attività di LAB</w:t>
      </w:r>
      <w:r w:rsidR="00B616B8">
        <w:t>ORATORIO DI RESTAURO del PFP</w:t>
      </w:r>
    </w:p>
    <w:p w14:paraId="6C7A917B" w14:textId="77777777" w:rsidR="00B95ECC" w:rsidRDefault="00B95ECC" w:rsidP="00B27CFA">
      <w:pPr>
        <w:rPr>
          <w:rFonts w:hint="eastAsia"/>
        </w:rPr>
      </w:pPr>
    </w:p>
    <w:p w14:paraId="265A044E" w14:textId="7E8C6E90" w:rsidR="00B95ECC" w:rsidRDefault="00427AA6" w:rsidP="00B95ECC">
      <w:pPr>
        <w:jc w:val="center"/>
        <w:rPr>
          <w:rFonts w:hint="eastAsia"/>
          <w:b/>
        </w:rPr>
      </w:pPr>
      <w:r w:rsidRPr="00B95ECC">
        <w:rPr>
          <w:b/>
        </w:rPr>
        <w:t>si chiede</w:t>
      </w:r>
    </w:p>
    <w:p w14:paraId="352C0F99" w14:textId="77777777" w:rsidR="00B95ECC" w:rsidRPr="00B95ECC" w:rsidRDefault="00B95ECC" w:rsidP="00B95ECC">
      <w:pPr>
        <w:jc w:val="center"/>
        <w:rPr>
          <w:rFonts w:hint="eastAsia"/>
          <w:b/>
        </w:rPr>
      </w:pPr>
    </w:p>
    <w:p w14:paraId="3F2637BE" w14:textId="6663E333" w:rsidR="00B27CFA" w:rsidRDefault="00427AA6" w:rsidP="00B27CFA">
      <w:pPr>
        <w:rPr>
          <w:rFonts w:hint="eastAsia"/>
        </w:rPr>
      </w:pPr>
      <w:r>
        <w:t xml:space="preserve"> l’autorizzazione alla consegna dei materiali sotto elencati:</w:t>
      </w:r>
    </w:p>
    <w:p w14:paraId="101E3908" w14:textId="77777777" w:rsidR="00B27CFA" w:rsidRDefault="00B27CFA" w:rsidP="00B27CFA">
      <w:pPr>
        <w:jc w:val="center"/>
        <w:rPr>
          <w:rFonts w:hint="eastAs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37"/>
      </w:tblGrid>
      <w:tr w:rsidR="00D87C49" w:rsidRPr="00D87C49" w14:paraId="78BD2A74" w14:textId="77777777" w:rsidTr="00D87C49">
        <w:trPr>
          <w:trHeight w:val="12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8C1F0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U.M.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4FAFE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quantità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9DD7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Descrizione </w:t>
            </w:r>
          </w:p>
        </w:tc>
      </w:tr>
      <w:tr w:rsidR="00D87C49" w:rsidRPr="00D87C49" w14:paraId="1A233B8B" w14:textId="77777777" w:rsidTr="00D87C49">
        <w:trPr>
          <w:trHeight w:val="1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28CD2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ml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0FE53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00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98C2C" w14:textId="77777777" w:rsidR="00D87C49" w:rsidRPr="00D87C49" w:rsidRDefault="00D87C49" w:rsidP="00D87C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D87C4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esempio</w:t>
            </w:r>
          </w:p>
        </w:tc>
      </w:tr>
    </w:tbl>
    <w:p w14:paraId="727E8F17" w14:textId="77777777" w:rsidR="00B27CFA" w:rsidRDefault="00B27CFA" w:rsidP="00B27CFA">
      <w:pPr>
        <w:jc w:val="center"/>
        <w:rPr>
          <w:rFonts w:hint="eastAsia"/>
        </w:rPr>
      </w:pPr>
    </w:p>
    <w:p w14:paraId="3488EB26" w14:textId="77777777" w:rsidR="0096655F" w:rsidRDefault="0096655F" w:rsidP="00B27CFA">
      <w:pPr>
        <w:rPr>
          <w:rFonts w:hint="eastAsia"/>
        </w:rPr>
      </w:pPr>
    </w:p>
    <w:p w14:paraId="466C96A3" w14:textId="77777777" w:rsidR="00B27CFA" w:rsidRDefault="00B27CFA" w:rsidP="00B27CFA">
      <w:pPr>
        <w:rPr>
          <w:rFonts w:hint="eastAsia"/>
        </w:rPr>
      </w:pPr>
      <w:r>
        <w:t xml:space="preserve">Luogo e data </w:t>
      </w:r>
    </w:p>
    <w:p w14:paraId="512678AF" w14:textId="77777777" w:rsidR="00DD27B6" w:rsidRDefault="00DD27B6" w:rsidP="00B27CFA">
      <w:pPr>
        <w:rPr>
          <w:rFonts w:hint="eastAsia"/>
        </w:rPr>
      </w:pPr>
    </w:p>
    <w:p w14:paraId="4EDBB29F" w14:textId="77777777" w:rsidR="00B27CFA" w:rsidRDefault="00B27CFA" w:rsidP="00B27CFA">
      <w:pPr>
        <w:jc w:val="center"/>
        <w:rPr>
          <w:rFonts w:hint="eastAsia"/>
        </w:rPr>
      </w:pPr>
    </w:p>
    <w:p w14:paraId="5D605B92" w14:textId="533C73BC" w:rsidR="00B27CFA" w:rsidRDefault="00427AA6" w:rsidP="00B27CFA">
      <w:pPr>
        <w:jc w:val="center"/>
        <w:rPr>
          <w:rFonts w:hint="eastAsia"/>
        </w:rPr>
      </w:pPr>
      <w:r>
        <w:t xml:space="preserve">                                                        </w:t>
      </w:r>
      <w:r w:rsidR="00432425">
        <w:t xml:space="preserve">                               </w:t>
      </w:r>
      <w:r>
        <w:t xml:space="preserve">  </w:t>
      </w:r>
      <w:r w:rsidR="00B27CFA">
        <w:t>IL Richiedente</w:t>
      </w:r>
    </w:p>
    <w:p w14:paraId="54A5D9C3" w14:textId="69602506" w:rsidR="00B27CFA" w:rsidRDefault="00B27CFA" w:rsidP="00B27CFA">
      <w:pPr>
        <w:jc w:val="center"/>
        <w:rPr>
          <w:rFonts w:hint="eastAsia"/>
        </w:rPr>
      </w:pPr>
      <w:r>
        <w:t xml:space="preserve">                                                                         </w:t>
      </w:r>
      <w:r w:rsidR="00DD27B6">
        <w:t xml:space="preserve">                </w:t>
      </w:r>
      <w:r>
        <w:t xml:space="preserve">   Firma</w:t>
      </w:r>
    </w:p>
    <w:p w14:paraId="0839DC5C" w14:textId="5561E242" w:rsidR="00B27CFA" w:rsidRDefault="00E3783B" w:rsidP="00B260E4">
      <w:pPr>
        <w:jc w:val="center"/>
        <w:rPr>
          <w:rFonts w:hint="eastAsia"/>
        </w:rPr>
      </w:pPr>
      <w:r>
        <w:t xml:space="preserve">                          </w:t>
      </w:r>
    </w:p>
    <w:p w14:paraId="516064A7" w14:textId="040D4C0C" w:rsidR="000F046A" w:rsidRDefault="000F046A" w:rsidP="00324B4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F046A" w:rsidSect="00EA181F">
      <w:headerReference w:type="default" r:id="rId12"/>
      <w:footerReference w:type="default" r:id="rId13"/>
      <w:pgSz w:w="11906" w:h="16838"/>
      <w:pgMar w:top="2127" w:right="1134" w:bottom="1134" w:left="1134" w:header="720" w:footer="3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67F7" w14:textId="77777777" w:rsidR="00182ABB" w:rsidRDefault="00182ABB">
      <w:pPr>
        <w:rPr>
          <w:rFonts w:hint="eastAsia"/>
        </w:rPr>
      </w:pPr>
      <w:r>
        <w:separator/>
      </w:r>
    </w:p>
  </w:endnote>
  <w:endnote w:type="continuationSeparator" w:id="0">
    <w:p w14:paraId="1A0C0E8F" w14:textId="77777777" w:rsidR="00182ABB" w:rsidRDefault="00182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5F25" w14:textId="3D46D7DF" w:rsidR="00387EFE" w:rsidRDefault="000F046A" w:rsidP="00387EF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CLMCU in Conservazione e Restauro dei Beni Culturali -LMR/02 - Segreteria – Via</w:t>
    </w:r>
    <w:r w:rsidR="00387EFE">
      <w:rPr>
        <w:rFonts w:ascii="Times New Roman" w:hAnsi="Times New Roman"/>
        <w:sz w:val="17"/>
        <w:szCs w:val="17"/>
      </w:rPr>
      <w:t>le delle Scienze ed. 18</w:t>
    </w:r>
    <w:r>
      <w:rPr>
        <w:rFonts w:ascii="Times New Roman" w:hAnsi="Times New Roman"/>
        <w:sz w:val="17"/>
        <w:szCs w:val="17"/>
      </w:rPr>
      <w:t>,</w:t>
    </w:r>
    <w:r w:rsidR="00387EFE">
      <w:rPr>
        <w:rFonts w:ascii="Times New Roman" w:hAnsi="Times New Roman"/>
        <w:sz w:val="17"/>
        <w:szCs w:val="17"/>
      </w:rPr>
      <w:t xml:space="preserve"> </w:t>
    </w:r>
    <w:r>
      <w:rPr>
        <w:rFonts w:ascii="Times New Roman" w:hAnsi="Times New Roman"/>
        <w:sz w:val="17"/>
        <w:szCs w:val="17"/>
      </w:rPr>
      <w:t>tel. 09123862431</w:t>
    </w:r>
  </w:p>
  <w:p w14:paraId="286D6F78" w14:textId="3EE362F6" w:rsidR="000F046A" w:rsidRDefault="000F046A" w:rsidP="00387EF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– Email:</w:t>
    </w:r>
    <w:r w:rsidRPr="002B7B63">
      <w:rPr>
        <w:sz w:val="20"/>
        <w:szCs w:val="20"/>
      </w:rPr>
      <w:t xml:space="preserve"> </w:t>
    </w:r>
    <w:hyperlink r:id="rId1" w:history="1">
      <w:r w:rsidRPr="002B7B63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387EF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625B012B" w14:textId="77777777" w:rsidR="000F046A" w:rsidRPr="00D87C49" w:rsidRDefault="000F046A" w:rsidP="00387EF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D87C49">
      <w:rPr>
        <w:rFonts w:ascii="Times New Roman" w:hAnsi="Times New Roman"/>
        <w:sz w:val="17"/>
        <w:szCs w:val="17"/>
      </w:rPr>
      <w:t xml:space="preserve">Tel. +39 091 23899111 - Email: </w:t>
    </w:r>
    <w:hyperlink r:id="rId2" w:history="1">
      <w:r w:rsidRPr="00D87C49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D87C49">
      <w:rPr>
        <w:rFonts w:ascii="Times New Roman" w:hAnsi="Times New Roman"/>
        <w:sz w:val="17"/>
        <w:szCs w:val="17"/>
      </w:rPr>
      <w:t xml:space="preserve"> - PEC: </w:t>
    </w:r>
    <w:hyperlink r:id="rId3" w:history="1">
      <w:r w:rsidRPr="00D87C49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  <w:p w14:paraId="14EF72ED" w14:textId="5E6A207E" w:rsidR="00CD427C" w:rsidRPr="00A0512A" w:rsidRDefault="00CD427C" w:rsidP="00387EFE">
    <w:pPr>
      <w:pStyle w:val="Pidipagina"/>
      <w:jc w:val="cen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453B" w14:textId="77777777" w:rsidR="00182ABB" w:rsidRDefault="00182ABB">
      <w:pPr>
        <w:rPr>
          <w:rFonts w:hint="eastAsia"/>
        </w:rPr>
      </w:pPr>
      <w:r>
        <w:separator/>
      </w:r>
    </w:p>
  </w:footnote>
  <w:footnote w:type="continuationSeparator" w:id="0">
    <w:p w14:paraId="1ECECC6A" w14:textId="77777777" w:rsidR="00182ABB" w:rsidRDefault="00182A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048B3922" w:rsidR="00CD427C" w:rsidRDefault="0084135E" w:rsidP="0084135E">
    <w:pPr>
      <w:pStyle w:val="Intestazione"/>
      <w:ind w:right="-710"/>
      <w:jc w:val="center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0" locked="0" layoutInCell="1" allowOverlap="1" wp14:anchorId="6C1B82EC" wp14:editId="6A76E53B">
          <wp:simplePos x="0" y="0"/>
          <wp:positionH relativeFrom="margin">
            <wp:posOffset>5096510</wp:posOffset>
          </wp:positionH>
          <wp:positionV relativeFrom="paragraph">
            <wp:posOffset>-246380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27C"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7EDB758" wp14:editId="1CC256E6">
          <wp:simplePos x="0" y="0"/>
          <wp:positionH relativeFrom="page">
            <wp:posOffset>402666</wp:posOffset>
          </wp:positionH>
          <wp:positionV relativeFrom="page">
            <wp:posOffset>210820</wp:posOffset>
          </wp:positionV>
          <wp:extent cx="6000267" cy="1342914"/>
          <wp:effectExtent l="0" t="0" r="63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27C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2C9B0C" wp14:editId="02CC0BBC">
              <wp:simplePos x="0" y="0"/>
              <wp:positionH relativeFrom="column">
                <wp:posOffset>1913915</wp:posOffset>
              </wp:positionH>
              <wp:positionV relativeFrom="paragraph">
                <wp:posOffset>23241</wp:posOffset>
              </wp:positionV>
              <wp:extent cx="2624886" cy="795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31D9E" w14:textId="6699073E" w:rsidR="00CD427C" w:rsidRDefault="00CD427C" w:rsidP="00720B6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2618303A" w14:textId="77777777" w:rsidR="00CD427C" w:rsidRPr="00C70DE0" w:rsidRDefault="00CD427C" w:rsidP="00720B6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23E1BCE4" w14:textId="77777777" w:rsidR="00CD427C" w:rsidRPr="009F689F" w:rsidRDefault="00CD427C" w:rsidP="00720B6A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0263FDCF" w14:textId="62EB12E5" w:rsidR="00CD427C" w:rsidRPr="0079664B" w:rsidRDefault="00CD427C" w:rsidP="00720B6A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Direttore: </w:t>
                          </w:r>
                          <w:proofErr w:type="spellStart"/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prof.</w:t>
                          </w:r>
                          <w:r w:rsidR="00517E79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</w:t>
                          </w:r>
                          <w:proofErr w:type="spellEnd"/>
                          <w:r w:rsidR="00517E79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Massimo Palma</w:t>
                          </w:r>
                        </w:p>
                        <w:p w14:paraId="510CA5A5" w14:textId="77777777" w:rsidR="00CD427C" w:rsidRPr="00CF01E3" w:rsidRDefault="00CD427C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C9B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0.7pt;margin-top:1.85pt;width:206.7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" filled="f" stroked="f">
              <v:textbox inset=",7.2pt,,7.2pt">
                <w:txbxContent>
                  <w:p w14:paraId="12131D9E" w14:textId="6699073E" w:rsidR="00CD427C" w:rsidRDefault="00CD427C" w:rsidP="00720B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2618303A" w14:textId="77777777" w:rsidR="00CD427C" w:rsidRPr="00C70DE0" w:rsidRDefault="00CD427C" w:rsidP="00720B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23E1BCE4" w14:textId="77777777" w:rsidR="00CD427C" w:rsidRPr="009F689F" w:rsidRDefault="00CD427C" w:rsidP="00720B6A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0263FDCF" w14:textId="62EB12E5" w:rsidR="00CD427C" w:rsidRPr="0079664B" w:rsidRDefault="00CD427C" w:rsidP="00720B6A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Direttore: </w:t>
                    </w:r>
                    <w:proofErr w:type="spellStart"/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prof.</w:t>
                    </w:r>
                    <w:r w:rsidR="00517E79">
                      <w:rPr>
                        <w:rFonts w:ascii="Times New Roman" w:hAnsi="Times New Roman"/>
                        <w:sz w:val="17"/>
                        <w:szCs w:val="17"/>
                      </w:rPr>
                      <w:t>Gioacchino</w:t>
                    </w:r>
                    <w:proofErr w:type="spellEnd"/>
                    <w:r w:rsidR="00517E79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Massimo Palma</w:t>
                    </w:r>
                  </w:p>
                  <w:p w14:paraId="510CA5A5" w14:textId="77777777" w:rsidR="00CD427C" w:rsidRPr="00CF01E3" w:rsidRDefault="00CD427C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707683608">
    <w:abstractNumId w:val="4"/>
  </w:num>
  <w:num w:numId="2" w16cid:durableId="1897012949">
    <w:abstractNumId w:val="9"/>
  </w:num>
  <w:num w:numId="3" w16cid:durableId="585578877">
    <w:abstractNumId w:val="19"/>
  </w:num>
  <w:num w:numId="4" w16cid:durableId="739521524">
    <w:abstractNumId w:val="0"/>
  </w:num>
  <w:num w:numId="5" w16cid:durableId="1433166758">
    <w:abstractNumId w:val="23"/>
  </w:num>
  <w:num w:numId="6" w16cid:durableId="1511289748">
    <w:abstractNumId w:val="17"/>
  </w:num>
  <w:num w:numId="7" w16cid:durableId="662977585">
    <w:abstractNumId w:val="14"/>
  </w:num>
  <w:num w:numId="8" w16cid:durableId="1183592677">
    <w:abstractNumId w:val="18"/>
  </w:num>
  <w:num w:numId="9" w16cid:durableId="1244728897">
    <w:abstractNumId w:val="2"/>
  </w:num>
  <w:num w:numId="10" w16cid:durableId="560677118">
    <w:abstractNumId w:val="11"/>
  </w:num>
  <w:num w:numId="11" w16cid:durableId="442847008">
    <w:abstractNumId w:val="20"/>
  </w:num>
  <w:num w:numId="12" w16cid:durableId="568225368">
    <w:abstractNumId w:val="13"/>
  </w:num>
  <w:num w:numId="13" w16cid:durableId="1621842601">
    <w:abstractNumId w:val="7"/>
  </w:num>
  <w:num w:numId="14" w16cid:durableId="1850294299">
    <w:abstractNumId w:val="10"/>
  </w:num>
  <w:num w:numId="15" w16cid:durableId="99378136">
    <w:abstractNumId w:val="8"/>
  </w:num>
  <w:num w:numId="16" w16cid:durableId="1561937622">
    <w:abstractNumId w:val="21"/>
  </w:num>
  <w:num w:numId="17" w16cid:durableId="1395350203">
    <w:abstractNumId w:val="3"/>
  </w:num>
  <w:num w:numId="18" w16cid:durableId="1652903970">
    <w:abstractNumId w:val="22"/>
  </w:num>
  <w:num w:numId="19" w16cid:durableId="1192888005">
    <w:abstractNumId w:val="1"/>
  </w:num>
  <w:num w:numId="20" w16cid:durableId="190269830">
    <w:abstractNumId w:val="5"/>
  </w:num>
  <w:num w:numId="21" w16cid:durableId="1480925511">
    <w:abstractNumId w:val="16"/>
  </w:num>
  <w:num w:numId="22" w16cid:durableId="79832344">
    <w:abstractNumId w:val="6"/>
  </w:num>
  <w:num w:numId="23" w16cid:durableId="1797676638">
    <w:abstractNumId w:val="15"/>
  </w:num>
  <w:num w:numId="24" w16cid:durableId="78226240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55AD3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76220"/>
    <w:rsid w:val="00082A7F"/>
    <w:rsid w:val="00082B97"/>
    <w:rsid w:val="00082F0B"/>
    <w:rsid w:val="000839A2"/>
    <w:rsid w:val="00085929"/>
    <w:rsid w:val="00093AD8"/>
    <w:rsid w:val="00093E4B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1BAA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3A3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A23"/>
    <w:rsid w:val="00162F50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ABB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C66D2"/>
    <w:rsid w:val="001D11C2"/>
    <w:rsid w:val="001D1252"/>
    <w:rsid w:val="001D1721"/>
    <w:rsid w:val="001D3F58"/>
    <w:rsid w:val="001D4840"/>
    <w:rsid w:val="001D5144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63F"/>
    <w:rsid w:val="00210E38"/>
    <w:rsid w:val="00211BF0"/>
    <w:rsid w:val="002122B3"/>
    <w:rsid w:val="002140CF"/>
    <w:rsid w:val="00214467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18E5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ACF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B7B63"/>
    <w:rsid w:val="002C0448"/>
    <w:rsid w:val="002C04CE"/>
    <w:rsid w:val="002C1540"/>
    <w:rsid w:val="002C1B9B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512B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4E73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82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87EFE"/>
    <w:rsid w:val="003911B9"/>
    <w:rsid w:val="003923D2"/>
    <w:rsid w:val="003951B1"/>
    <w:rsid w:val="003952FA"/>
    <w:rsid w:val="003A105D"/>
    <w:rsid w:val="003A36D6"/>
    <w:rsid w:val="003A5717"/>
    <w:rsid w:val="003B098E"/>
    <w:rsid w:val="003B1335"/>
    <w:rsid w:val="003B2CDA"/>
    <w:rsid w:val="003B41BF"/>
    <w:rsid w:val="003B4CD3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3A89"/>
    <w:rsid w:val="0040486C"/>
    <w:rsid w:val="00404BB4"/>
    <w:rsid w:val="0040590F"/>
    <w:rsid w:val="00407095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27AA6"/>
    <w:rsid w:val="0043029C"/>
    <w:rsid w:val="00430817"/>
    <w:rsid w:val="004311FA"/>
    <w:rsid w:val="00432425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C98"/>
    <w:rsid w:val="00487DB1"/>
    <w:rsid w:val="00490478"/>
    <w:rsid w:val="004907EC"/>
    <w:rsid w:val="00491B5C"/>
    <w:rsid w:val="004930AD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6D7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277B"/>
    <w:rsid w:val="005036CD"/>
    <w:rsid w:val="0050398D"/>
    <w:rsid w:val="00504611"/>
    <w:rsid w:val="00506909"/>
    <w:rsid w:val="00512586"/>
    <w:rsid w:val="00514E20"/>
    <w:rsid w:val="00515E0B"/>
    <w:rsid w:val="00517562"/>
    <w:rsid w:val="00517E79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29B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0FA1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5DEB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90E43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C1944"/>
    <w:rsid w:val="006C3DE3"/>
    <w:rsid w:val="006C515F"/>
    <w:rsid w:val="006C6F2E"/>
    <w:rsid w:val="006C79CD"/>
    <w:rsid w:val="006D08E0"/>
    <w:rsid w:val="006D0939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1C6"/>
    <w:rsid w:val="007365E2"/>
    <w:rsid w:val="00737FD3"/>
    <w:rsid w:val="00740603"/>
    <w:rsid w:val="00741900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BD3"/>
    <w:rsid w:val="007A7E88"/>
    <w:rsid w:val="007B0169"/>
    <w:rsid w:val="007B0A54"/>
    <w:rsid w:val="007B1220"/>
    <w:rsid w:val="007B49A5"/>
    <w:rsid w:val="007B62C9"/>
    <w:rsid w:val="007B6735"/>
    <w:rsid w:val="007C0A46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237"/>
    <w:rsid w:val="00804FF0"/>
    <w:rsid w:val="008113F9"/>
    <w:rsid w:val="00812DF3"/>
    <w:rsid w:val="00816F2E"/>
    <w:rsid w:val="008171E2"/>
    <w:rsid w:val="00820458"/>
    <w:rsid w:val="00820E81"/>
    <w:rsid w:val="00822067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26A5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51D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900B9A"/>
    <w:rsid w:val="00902A69"/>
    <w:rsid w:val="00902DBA"/>
    <w:rsid w:val="00903267"/>
    <w:rsid w:val="00903520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655F"/>
    <w:rsid w:val="009676B2"/>
    <w:rsid w:val="009700FE"/>
    <w:rsid w:val="009708C5"/>
    <w:rsid w:val="009720CE"/>
    <w:rsid w:val="0097272C"/>
    <w:rsid w:val="00972FE0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B7F"/>
    <w:rsid w:val="00AE3962"/>
    <w:rsid w:val="00AE4A21"/>
    <w:rsid w:val="00AE69F3"/>
    <w:rsid w:val="00AE7A45"/>
    <w:rsid w:val="00AF095D"/>
    <w:rsid w:val="00AF1045"/>
    <w:rsid w:val="00AF133D"/>
    <w:rsid w:val="00AF1EC8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60E4"/>
    <w:rsid w:val="00B27713"/>
    <w:rsid w:val="00B27CFA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16B8"/>
    <w:rsid w:val="00B63519"/>
    <w:rsid w:val="00B64208"/>
    <w:rsid w:val="00B65E74"/>
    <w:rsid w:val="00B66287"/>
    <w:rsid w:val="00B66705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5ECC"/>
    <w:rsid w:val="00B9736A"/>
    <w:rsid w:val="00BA0358"/>
    <w:rsid w:val="00BA051A"/>
    <w:rsid w:val="00BA18A3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24B5"/>
    <w:rsid w:val="00C16797"/>
    <w:rsid w:val="00C211EC"/>
    <w:rsid w:val="00C21D85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36F1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67B09"/>
    <w:rsid w:val="00C70533"/>
    <w:rsid w:val="00C708E4"/>
    <w:rsid w:val="00C73FBF"/>
    <w:rsid w:val="00C74183"/>
    <w:rsid w:val="00C74C92"/>
    <w:rsid w:val="00C77E6B"/>
    <w:rsid w:val="00C800F5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14A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3B9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71A"/>
    <w:rsid w:val="00CC7912"/>
    <w:rsid w:val="00CD33B8"/>
    <w:rsid w:val="00CD427C"/>
    <w:rsid w:val="00CD47C7"/>
    <w:rsid w:val="00CD57AB"/>
    <w:rsid w:val="00CD637D"/>
    <w:rsid w:val="00CD7859"/>
    <w:rsid w:val="00CD7A11"/>
    <w:rsid w:val="00CE085A"/>
    <w:rsid w:val="00CE1030"/>
    <w:rsid w:val="00CE1476"/>
    <w:rsid w:val="00CE1C00"/>
    <w:rsid w:val="00CE2277"/>
    <w:rsid w:val="00CE68E6"/>
    <w:rsid w:val="00CE7381"/>
    <w:rsid w:val="00CE7DE5"/>
    <w:rsid w:val="00CF01E3"/>
    <w:rsid w:val="00CF0F51"/>
    <w:rsid w:val="00CF160A"/>
    <w:rsid w:val="00CF3B01"/>
    <w:rsid w:val="00CF414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4D80"/>
    <w:rsid w:val="00D150CF"/>
    <w:rsid w:val="00D156E5"/>
    <w:rsid w:val="00D16A85"/>
    <w:rsid w:val="00D16B38"/>
    <w:rsid w:val="00D174ED"/>
    <w:rsid w:val="00D176EB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619A"/>
    <w:rsid w:val="00D86ACE"/>
    <w:rsid w:val="00D87C49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D1829"/>
    <w:rsid w:val="00DD27B6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37A0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979"/>
    <w:rsid w:val="00E25CFA"/>
    <w:rsid w:val="00E2612D"/>
    <w:rsid w:val="00E27500"/>
    <w:rsid w:val="00E31160"/>
    <w:rsid w:val="00E3158E"/>
    <w:rsid w:val="00E3166F"/>
    <w:rsid w:val="00E34A42"/>
    <w:rsid w:val="00E35D22"/>
    <w:rsid w:val="00E3783B"/>
    <w:rsid w:val="00E405EB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0C4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653E"/>
    <w:rsid w:val="00EE71E1"/>
    <w:rsid w:val="00EE7471"/>
    <w:rsid w:val="00EE79E4"/>
    <w:rsid w:val="00EF03E4"/>
    <w:rsid w:val="00EF0794"/>
    <w:rsid w:val="00EF4D03"/>
    <w:rsid w:val="00F0134F"/>
    <w:rsid w:val="00F0164E"/>
    <w:rsid w:val="00F01B96"/>
    <w:rsid w:val="00F0315E"/>
    <w:rsid w:val="00F05BDB"/>
    <w:rsid w:val="00F107F0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56A2F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34E0"/>
    <w:rsid w:val="00F8427A"/>
    <w:rsid w:val="00F85137"/>
    <w:rsid w:val="00F86AD1"/>
    <w:rsid w:val="00F879BB"/>
    <w:rsid w:val="00F87C92"/>
    <w:rsid w:val="00F9026F"/>
    <w:rsid w:val="00F9035F"/>
    <w:rsid w:val="00F930D7"/>
    <w:rsid w:val="00F9478F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4CB"/>
    <w:rsid w:val="00FE55AF"/>
    <w:rsid w:val="00FE5E0D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0F24FB23-E252-4609-8368-F619D129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iPriority w:val="99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lazzara@unip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tauro.laurea@unip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etro.bisconti@unip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alexander.aufderheyde@unip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cert.unipa.it" TargetMode="External"/><Relationship Id="rId2" Type="http://schemas.openxmlformats.org/officeDocument/2006/relationships/hyperlink" Target="mailto:dipartimento.fisicachimica@unipa.it" TargetMode="External"/><Relationship Id="rId1" Type="http://schemas.openxmlformats.org/officeDocument/2006/relationships/hyperlink" Target="mailto:restauro.laure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6EF7-F288-4097-9ADE-EB46AD60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DI CARLO</cp:lastModifiedBy>
  <cp:revision>2</cp:revision>
  <cp:lastPrinted>2019-11-15T09:12:00Z</cp:lastPrinted>
  <dcterms:created xsi:type="dcterms:W3CDTF">2023-06-14T08:29:00Z</dcterms:created>
  <dcterms:modified xsi:type="dcterms:W3CDTF">2023-06-14T08:29:00Z</dcterms:modified>
</cp:coreProperties>
</file>