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0424D" w14:textId="77777777" w:rsidR="008E690B" w:rsidRDefault="00435E6E" w:rsidP="00736C8F">
      <w:pPr>
        <w:rPr>
          <w:rFonts w:hint="eastAsia"/>
        </w:rPr>
      </w:pPr>
      <w:r>
        <w:t xml:space="preserve">            </w:t>
      </w:r>
    </w:p>
    <w:p w14:paraId="6354957E" w14:textId="77777777" w:rsidR="008E690B" w:rsidRDefault="008E690B" w:rsidP="00736C8F">
      <w:pPr>
        <w:rPr>
          <w:rFonts w:hint="eastAsia"/>
        </w:rPr>
      </w:pPr>
    </w:p>
    <w:p w14:paraId="79742833" w14:textId="1A1C3244" w:rsidR="00381031" w:rsidRPr="00736C8F" w:rsidRDefault="008E690B" w:rsidP="00381031">
      <w:pPr>
        <w:rPr>
          <w:rFonts w:hint="eastAsia"/>
        </w:rPr>
      </w:pPr>
      <w:r>
        <w:tab/>
      </w:r>
    </w:p>
    <w:p w14:paraId="07E2ECDA" w14:textId="77777777" w:rsidR="00381031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333333"/>
          <w:kern w:val="0"/>
          <w:lang w:eastAsia="it-IT"/>
        </w:rPr>
      </w:pPr>
      <w:r>
        <w:rPr>
          <w:rFonts w:ascii="TimesNewRomanPSMT" w:eastAsia="Times New Roman" w:hAnsi="TimesNewRomanPSMT" w:cs="TimesNewRomanPSMT"/>
          <w:color w:val="333333"/>
          <w:kern w:val="0"/>
          <w:lang w:eastAsia="it-IT"/>
        </w:rPr>
        <w:t xml:space="preserve">                                 </w:t>
      </w:r>
    </w:p>
    <w:p w14:paraId="0669EE3A" w14:textId="77777777" w:rsidR="00381031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333333"/>
          <w:kern w:val="0"/>
          <w:lang w:eastAsia="it-IT"/>
        </w:rPr>
      </w:pPr>
    </w:p>
    <w:p w14:paraId="6D64CCC1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333333"/>
          <w:kern w:val="0"/>
          <w:sz w:val="22"/>
          <w:szCs w:val="22"/>
          <w:lang w:eastAsia="it-IT"/>
        </w:rPr>
      </w:pPr>
    </w:p>
    <w:p w14:paraId="0C4D72F9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333333"/>
          <w:kern w:val="0"/>
          <w:sz w:val="22"/>
          <w:szCs w:val="22"/>
          <w:lang w:eastAsia="it-IT"/>
        </w:rPr>
      </w:pPr>
    </w:p>
    <w:p w14:paraId="4EC024BC" w14:textId="02C92D22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kern w:val="0"/>
          <w:sz w:val="22"/>
          <w:szCs w:val="22"/>
          <w:lang w:eastAsia="it-IT"/>
        </w:rPr>
        <w:t>Oggetto</w:t>
      </w:r>
      <w:r w:rsidRPr="002226B0">
        <w:rPr>
          <w:rFonts w:asciiTheme="minorHAnsi" w:eastAsia="Times New Roman" w:hAnsiTheme="minorHAnsi" w:cstheme="minorHAnsi"/>
          <w:kern w:val="0"/>
          <w:lang w:eastAsia="it-IT"/>
        </w:rPr>
        <w:t xml:space="preserve">: ore espletate </w:t>
      </w:r>
      <w:r w:rsidR="00AA4959" w:rsidRPr="002226B0">
        <w:rPr>
          <w:rFonts w:asciiTheme="minorHAnsi" w:eastAsia="Times New Roman" w:hAnsiTheme="minorHAnsi" w:cstheme="minorHAnsi"/>
          <w:kern w:val="0"/>
          <w:lang w:eastAsia="it-IT"/>
        </w:rPr>
        <w:t>lavori di tesi</w:t>
      </w:r>
    </w:p>
    <w:p w14:paraId="1BC63CF5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333333"/>
          <w:kern w:val="0"/>
          <w:lang w:eastAsia="it-IT"/>
        </w:rPr>
      </w:pPr>
    </w:p>
    <w:p w14:paraId="417D3ECD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333333"/>
          <w:kern w:val="0"/>
          <w:lang w:eastAsia="it-IT"/>
        </w:rPr>
      </w:pPr>
    </w:p>
    <w:p w14:paraId="146CD57B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333333"/>
          <w:kern w:val="0"/>
          <w:lang w:eastAsia="it-IT"/>
        </w:rPr>
      </w:pPr>
    </w:p>
    <w:p w14:paraId="7D4E1A19" w14:textId="790B884B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Il/La </w:t>
      </w:r>
      <w:proofErr w:type="spellStart"/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sottoscritt</w:t>
      </w:r>
      <w:proofErr w:type="spellEnd"/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…….. </w:t>
      </w:r>
    </w:p>
    <w:p w14:paraId="384C3388" w14:textId="6CCEE181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titolare dell’incarico di  Tutor delle attività di tirocinio professionalizzanti del Corso di Laurea</w:t>
      </w:r>
    </w:p>
    <w:p w14:paraId="528E0A00" w14:textId="1B059F6C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Magistrale a Ciclo Unico in Conservazione e Restauro dei Beni Culturali, per l’A.A</w:t>
      </w:r>
      <w:r w:rsidR="00C173C4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…….</w:t>
      </w: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 Percorso Formativo Professionalizzante PFP …… </w:t>
      </w:r>
      <w:r w:rsidR="00D716F8"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 </w:t>
      </w: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…………..</w:t>
      </w:r>
    </w:p>
    <w:p w14:paraId="47ED5A0F" w14:textId="7777777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 xml:space="preserve">                                                                                                </w:t>
      </w:r>
    </w:p>
    <w:p w14:paraId="2E227792" w14:textId="02A74D27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</w:pPr>
      <w:r w:rsidRPr="002226B0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</w:rPr>
        <w:t xml:space="preserve">                                                                                         Dichiara</w:t>
      </w:r>
    </w:p>
    <w:p w14:paraId="7B51E025" w14:textId="51610864" w:rsidR="00381031" w:rsidRPr="002226B0" w:rsidRDefault="00381031" w:rsidP="0038103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di avere svolto …. ore per attività di tesi di laurea </w:t>
      </w:r>
      <w:r w:rsidR="00D716F8"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dell</w:t>
      </w:r>
      <w:r w:rsid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a/e</w:t>
      </w:r>
      <w:r w:rsidR="00D716F8"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 xml:space="preserve"> studentessa</w:t>
      </w:r>
      <w:r w:rsid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/e</w:t>
      </w:r>
      <w:r w:rsidR="00D716F8" w:rsidRPr="002226B0">
        <w:rPr>
          <w:rFonts w:asciiTheme="minorHAnsi" w:eastAsia="Times New Roman" w:hAnsiTheme="minorHAnsi" w:cstheme="minorHAnsi"/>
          <w:color w:val="000000"/>
          <w:kern w:val="0"/>
          <w:lang w:eastAsia="it-IT"/>
        </w:rPr>
        <w:t>…..</w:t>
      </w:r>
    </w:p>
    <w:p w14:paraId="64E4A378" w14:textId="484BFB5F" w:rsidR="007E5507" w:rsidRPr="002226B0" w:rsidRDefault="007E5507" w:rsidP="00381031">
      <w:pPr>
        <w:rPr>
          <w:rFonts w:asciiTheme="minorHAnsi" w:hAnsiTheme="minorHAnsi" w:cstheme="minorHAnsi"/>
        </w:rPr>
      </w:pPr>
    </w:p>
    <w:p w14:paraId="220302FA" w14:textId="77777777" w:rsidR="00381031" w:rsidRPr="002226B0" w:rsidRDefault="00381031" w:rsidP="00381031">
      <w:pPr>
        <w:rPr>
          <w:rFonts w:asciiTheme="minorHAnsi" w:hAnsiTheme="minorHAnsi" w:cstheme="minorHAnsi"/>
        </w:rPr>
      </w:pPr>
    </w:p>
    <w:p w14:paraId="5D075F61" w14:textId="77777777" w:rsidR="00381031" w:rsidRPr="002226B0" w:rsidRDefault="00381031" w:rsidP="00381031">
      <w:pPr>
        <w:rPr>
          <w:rFonts w:asciiTheme="minorHAnsi" w:hAnsiTheme="minorHAnsi" w:cstheme="minorHAnsi"/>
        </w:rPr>
      </w:pPr>
    </w:p>
    <w:p w14:paraId="62AF92C7" w14:textId="77777777" w:rsidR="00381031" w:rsidRPr="002226B0" w:rsidRDefault="00381031" w:rsidP="00381031">
      <w:pPr>
        <w:rPr>
          <w:rFonts w:asciiTheme="minorHAnsi" w:hAnsiTheme="minorHAnsi" w:cstheme="minorHAnsi"/>
        </w:rPr>
      </w:pPr>
    </w:p>
    <w:p w14:paraId="5CDCCD0D" w14:textId="507331EF" w:rsidR="00381031" w:rsidRPr="002226B0" w:rsidRDefault="00381031" w:rsidP="00381031">
      <w:pPr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 xml:space="preserve">Palermo,                                                                                             </w:t>
      </w:r>
    </w:p>
    <w:p w14:paraId="7D6BBB5C" w14:textId="1950C230" w:rsidR="00381031" w:rsidRPr="002226B0" w:rsidRDefault="00381031" w:rsidP="00381031">
      <w:pPr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2719F82F" w14:textId="7F0953D7" w:rsidR="00381031" w:rsidRPr="002226B0" w:rsidRDefault="00381031" w:rsidP="00381031">
      <w:pPr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Il Restauratore</w:t>
      </w:r>
    </w:p>
    <w:sectPr w:rsidR="00381031" w:rsidRPr="002226B0" w:rsidSect="00CC75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5DC7" w14:textId="77777777" w:rsidR="00785224" w:rsidRDefault="00785224">
      <w:pPr>
        <w:rPr>
          <w:rFonts w:hint="eastAsia"/>
        </w:rPr>
      </w:pPr>
      <w:r>
        <w:separator/>
      </w:r>
    </w:p>
  </w:endnote>
  <w:endnote w:type="continuationSeparator" w:id="0">
    <w:p w14:paraId="21ED10D8" w14:textId="77777777" w:rsidR="00785224" w:rsidRDefault="007852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53476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US"/>
      </w:rPr>
    </w:pPr>
    <w:r w:rsidRPr="0053476E">
      <w:rPr>
        <w:rFonts w:ascii="Times New Roman" w:hAnsi="Times New Roman"/>
        <w:sz w:val="17"/>
        <w:szCs w:val="17"/>
        <w:lang w:val="en-US"/>
      </w:rPr>
      <w:t xml:space="preserve">Tel. +39 091 23899111 - Email: </w:t>
    </w:r>
    <w:hyperlink r:id="rId3" w:history="1">
      <w:r w:rsidRPr="0053476E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dipartimento.fisicachimica@unipa.it</w:t>
      </w:r>
    </w:hyperlink>
    <w:r w:rsidRPr="0053476E">
      <w:rPr>
        <w:rFonts w:ascii="Times New Roman" w:hAnsi="Times New Roman"/>
        <w:sz w:val="17"/>
        <w:szCs w:val="17"/>
        <w:lang w:val="en-US"/>
      </w:rPr>
      <w:t xml:space="preserve"> - PEC: </w:t>
    </w:r>
    <w:hyperlink r:id="rId4" w:history="1">
      <w:r w:rsidRPr="0053476E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ACCD" w14:textId="1672A643" w:rsidR="00CC75CE" w:rsidRDefault="00CC75CE" w:rsidP="008A024A">
    <w:pPr>
      <w:pStyle w:val="Pidipagina"/>
      <w:ind w:right="-427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8A024A">
      <w:rPr>
        <w:rFonts w:ascii="Times New Roman" w:hAnsi="Times New Roman"/>
        <w:sz w:val="17"/>
        <w:szCs w:val="17"/>
      </w:rPr>
      <w:t>le delle Scienze ed.18</w:t>
    </w:r>
    <w:r>
      <w:rPr>
        <w:rFonts w:ascii="Times New Roman" w:hAnsi="Times New Roman"/>
        <w:sz w:val="17"/>
        <w:szCs w:val="17"/>
      </w:rPr>
      <w:t>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3D639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3D639E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3D639E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3D639E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3D639E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1F07" w14:textId="77777777" w:rsidR="00785224" w:rsidRDefault="00785224">
      <w:pPr>
        <w:rPr>
          <w:rFonts w:hint="eastAsia"/>
        </w:rPr>
      </w:pPr>
      <w:r>
        <w:separator/>
      </w:r>
    </w:p>
  </w:footnote>
  <w:footnote w:type="continuationSeparator" w:id="0">
    <w:p w14:paraId="664979FC" w14:textId="77777777" w:rsidR="00785224" w:rsidRDefault="007852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46C2EDD1" w14:textId="359EB36C" w:rsidR="00CC75CE" w:rsidRPr="00CF01E3" w:rsidRDefault="00CC75CE" w:rsidP="00DA58C7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A58C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DA58C7" w:rsidRPr="00DA58C7">
                            <w:rPr>
                              <w:rFonts w:ascii="Times New Roman" w:hAnsi="Times New Roman" w:hint="eastAsia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46C2EDD1" w14:textId="359EB36C" w:rsidR="00CC75CE" w:rsidRPr="00CF01E3" w:rsidRDefault="00CC75CE" w:rsidP="00DA58C7">
                    <w:pPr>
                      <w:spacing w:line="204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A58C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DA58C7" w:rsidRPr="00DA58C7">
                      <w:rPr>
                        <w:rFonts w:ascii="Times New Roman" w:hAnsi="Times New Roman" w:hint="eastAsia"/>
                        <w:sz w:val="17"/>
                        <w:szCs w:val="17"/>
                      </w:rPr>
                      <w:t>Gioacchino Massimo Palma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190408116">
    <w:abstractNumId w:val="4"/>
  </w:num>
  <w:num w:numId="2" w16cid:durableId="203447308">
    <w:abstractNumId w:val="9"/>
  </w:num>
  <w:num w:numId="3" w16cid:durableId="1145707406">
    <w:abstractNumId w:val="20"/>
  </w:num>
  <w:num w:numId="4" w16cid:durableId="643704013">
    <w:abstractNumId w:val="0"/>
  </w:num>
  <w:num w:numId="5" w16cid:durableId="1210265475">
    <w:abstractNumId w:val="24"/>
  </w:num>
  <w:num w:numId="6" w16cid:durableId="360933242">
    <w:abstractNumId w:val="17"/>
  </w:num>
  <w:num w:numId="7" w16cid:durableId="69935025">
    <w:abstractNumId w:val="14"/>
  </w:num>
  <w:num w:numId="8" w16cid:durableId="357395567">
    <w:abstractNumId w:val="18"/>
  </w:num>
  <w:num w:numId="9" w16cid:durableId="1999652105">
    <w:abstractNumId w:val="2"/>
  </w:num>
  <w:num w:numId="10" w16cid:durableId="153958313">
    <w:abstractNumId w:val="11"/>
  </w:num>
  <w:num w:numId="11" w16cid:durableId="1170874088">
    <w:abstractNumId w:val="21"/>
  </w:num>
  <w:num w:numId="12" w16cid:durableId="103235996">
    <w:abstractNumId w:val="13"/>
  </w:num>
  <w:num w:numId="13" w16cid:durableId="815486149">
    <w:abstractNumId w:val="7"/>
  </w:num>
  <w:num w:numId="14" w16cid:durableId="1137526794">
    <w:abstractNumId w:val="10"/>
  </w:num>
  <w:num w:numId="15" w16cid:durableId="1291864522">
    <w:abstractNumId w:val="8"/>
  </w:num>
  <w:num w:numId="16" w16cid:durableId="392848387">
    <w:abstractNumId w:val="22"/>
  </w:num>
  <w:num w:numId="17" w16cid:durableId="335810906">
    <w:abstractNumId w:val="3"/>
  </w:num>
  <w:num w:numId="18" w16cid:durableId="989600193">
    <w:abstractNumId w:val="23"/>
  </w:num>
  <w:num w:numId="19" w16cid:durableId="1146825850">
    <w:abstractNumId w:val="1"/>
  </w:num>
  <w:num w:numId="20" w16cid:durableId="1414081838">
    <w:abstractNumId w:val="5"/>
  </w:num>
  <w:num w:numId="21" w16cid:durableId="936518664">
    <w:abstractNumId w:val="16"/>
  </w:num>
  <w:num w:numId="22" w16cid:durableId="835540194">
    <w:abstractNumId w:val="6"/>
  </w:num>
  <w:num w:numId="23" w16cid:durableId="814760591">
    <w:abstractNumId w:val="15"/>
  </w:num>
  <w:num w:numId="24" w16cid:durableId="783888992">
    <w:abstractNumId w:val="12"/>
  </w:num>
  <w:num w:numId="25" w16cid:durableId="20218557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5792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C70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294C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3925"/>
    <w:rsid w:val="001843D6"/>
    <w:rsid w:val="00185EAB"/>
    <w:rsid w:val="00186045"/>
    <w:rsid w:val="001868D4"/>
    <w:rsid w:val="00186F72"/>
    <w:rsid w:val="001872E2"/>
    <w:rsid w:val="00187EEC"/>
    <w:rsid w:val="001906EF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C6872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2993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6B0"/>
    <w:rsid w:val="00222D0C"/>
    <w:rsid w:val="002250D9"/>
    <w:rsid w:val="0022638D"/>
    <w:rsid w:val="00227DBF"/>
    <w:rsid w:val="0023187B"/>
    <w:rsid w:val="00234544"/>
    <w:rsid w:val="00236A3C"/>
    <w:rsid w:val="00236F0C"/>
    <w:rsid w:val="00240733"/>
    <w:rsid w:val="002414AA"/>
    <w:rsid w:val="0024246B"/>
    <w:rsid w:val="00242C96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4402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3E2E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031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39E"/>
    <w:rsid w:val="003D6692"/>
    <w:rsid w:val="003D73BB"/>
    <w:rsid w:val="003D7DD7"/>
    <w:rsid w:val="003E1246"/>
    <w:rsid w:val="003E1A61"/>
    <w:rsid w:val="003E38E6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5E6E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4DDF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289A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3D55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76E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67DD9"/>
    <w:rsid w:val="00571DB5"/>
    <w:rsid w:val="005746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0C9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1641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7DD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43AB"/>
    <w:rsid w:val="006E517F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200C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6C8F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3B9B"/>
    <w:rsid w:val="007743BC"/>
    <w:rsid w:val="00776B00"/>
    <w:rsid w:val="007776B1"/>
    <w:rsid w:val="0077790B"/>
    <w:rsid w:val="00780621"/>
    <w:rsid w:val="00782131"/>
    <w:rsid w:val="0078335D"/>
    <w:rsid w:val="00784C06"/>
    <w:rsid w:val="00785224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5507"/>
    <w:rsid w:val="007E6509"/>
    <w:rsid w:val="007F1119"/>
    <w:rsid w:val="007F2065"/>
    <w:rsid w:val="007F2A33"/>
    <w:rsid w:val="007F365F"/>
    <w:rsid w:val="007F3AE0"/>
    <w:rsid w:val="007F42F1"/>
    <w:rsid w:val="007F6812"/>
    <w:rsid w:val="007F75F7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5E5"/>
    <w:rsid w:val="0089795A"/>
    <w:rsid w:val="008A024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690B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8B2"/>
    <w:rsid w:val="00913A46"/>
    <w:rsid w:val="00913DDB"/>
    <w:rsid w:val="00915649"/>
    <w:rsid w:val="00915856"/>
    <w:rsid w:val="00915F99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3131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77EF5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959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457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3746F"/>
    <w:rsid w:val="00B4072D"/>
    <w:rsid w:val="00B4160C"/>
    <w:rsid w:val="00B418EF"/>
    <w:rsid w:val="00B44825"/>
    <w:rsid w:val="00B44D57"/>
    <w:rsid w:val="00B45556"/>
    <w:rsid w:val="00B457C8"/>
    <w:rsid w:val="00B45B7B"/>
    <w:rsid w:val="00B46044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475C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173C4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49C"/>
    <w:rsid w:val="00C81B4B"/>
    <w:rsid w:val="00C81DB1"/>
    <w:rsid w:val="00C81EB4"/>
    <w:rsid w:val="00C822FE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96D91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ECF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5E5"/>
    <w:rsid w:val="00D03F09"/>
    <w:rsid w:val="00D046C3"/>
    <w:rsid w:val="00D04B49"/>
    <w:rsid w:val="00D05296"/>
    <w:rsid w:val="00D059BF"/>
    <w:rsid w:val="00D11234"/>
    <w:rsid w:val="00D11240"/>
    <w:rsid w:val="00D11856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6F8"/>
    <w:rsid w:val="00D71F0D"/>
    <w:rsid w:val="00D731BA"/>
    <w:rsid w:val="00D738A7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51EB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58C7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64A"/>
    <w:rsid w:val="00DD4A33"/>
    <w:rsid w:val="00DD6253"/>
    <w:rsid w:val="00DD71D6"/>
    <w:rsid w:val="00DD7865"/>
    <w:rsid w:val="00DD78B6"/>
    <w:rsid w:val="00DE02B2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611B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2730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96261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264"/>
    <w:rsid w:val="00EB5BE6"/>
    <w:rsid w:val="00EB6C18"/>
    <w:rsid w:val="00EB6EFD"/>
    <w:rsid w:val="00EC0C7E"/>
    <w:rsid w:val="00EC308D"/>
    <w:rsid w:val="00EC35D5"/>
    <w:rsid w:val="00EC3BF3"/>
    <w:rsid w:val="00EC60A4"/>
    <w:rsid w:val="00EC6560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EF6766"/>
    <w:rsid w:val="00F0134F"/>
    <w:rsid w:val="00F0164E"/>
    <w:rsid w:val="00F01B96"/>
    <w:rsid w:val="00F0315E"/>
    <w:rsid w:val="00F05BDB"/>
    <w:rsid w:val="00F1358E"/>
    <w:rsid w:val="00F16928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27CD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5F4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0064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B90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ED00C086-8840-2D49-9B7E-8C41895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013C3-B32F-4689-8141-4007DBDB2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2023-06-14T10:47:00Z</dcterms:created>
  <dcterms:modified xsi:type="dcterms:W3CDTF">2023-06-14T10:47:00Z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